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81"/>
        <w:gridCol w:w="6"/>
        <w:gridCol w:w="364"/>
        <w:gridCol w:w="121"/>
        <w:gridCol w:w="588"/>
        <w:gridCol w:w="28"/>
        <w:gridCol w:w="376"/>
        <w:gridCol w:w="304"/>
        <w:gridCol w:w="595"/>
        <w:gridCol w:w="2562"/>
        <w:gridCol w:w="183"/>
        <w:gridCol w:w="630"/>
        <w:gridCol w:w="1161"/>
        <w:gridCol w:w="2529"/>
      </w:tblGrid>
      <w:tr w:rsidR="007E47FB" w:rsidRPr="007E47FB" w:rsidTr="002A7F7A">
        <w:trPr>
          <w:trHeight w:val="283"/>
        </w:trPr>
        <w:tc>
          <w:tcPr>
            <w:tcW w:w="5425" w:type="dxa"/>
            <w:gridSpan w:val="10"/>
            <w:shd w:val="clear" w:color="auto" w:fill="auto"/>
            <w:noWrap/>
            <w:tcMar>
              <w:left w:w="28" w:type="dxa"/>
            </w:tcMar>
          </w:tcPr>
          <w:p w:rsidR="007E47FB" w:rsidRPr="007E47FB" w:rsidRDefault="007E47FB" w:rsidP="007E47FB">
            <w:bookmarkStart w:id="0" w:name="_GoBack"/>
            <w:bookmarkEnd w:id="0"/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</w:tr>
      <w:tr w:rsidR="007E47FB" w:rsidRPr="007E47FB" w:rsidTr="002A7F7A">
        <w:trPr>
          <w:trHeight w:val="434"/>
        </w:trPr>
        <w:tc>
          <w:tcPr>
            <w:tcW w:w="5425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</w:tcPr>
          <w:p w:rsidR="007E47FB" w:rsidRPr="007E47FB" w:rsidRDefault="007E47FB" w:rsidP="007E47FB">
            <w:r w:rsidRPr="007E47FB">
              <w:t>Vergabestelle</w:t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>
            <w:r w:rsidRPr="007E47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</w:p>
          <w:p w:rsidR="007E47FB" w:rsidRPr="007E47FB" w:rsidRDefault="007E47FB" w:rsidP="007E47FB"/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t xml:space="preserve">Datum der Versendung  </w:t>
            </w:r>
            <w:r w:rsidRPr="007E47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  <w:bookmarkEnd w:id="1"/>
          </w:p>
        </w:tc>
      </w:tr>
      <w:tr w:rsidR="007E47FB" w:rsidRPr="007E47FB" w:rsidTr="002A7F7A">
        <w:trPr>
          <w:trHeight w:val="395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t>Vergabeart</w:t>
            </w:r>
          </w:p>
        </w:tc>
      </w:tr>
      <w:tr w:rsidR="007E47FB" w:rsidRPr="007E47FB" w:rsidTr="002A7F7A">
        <w:trPr>
          <w:trHeight w:val="284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BD1C45" w:rsidP="007E47FB">
            <w:sdt>
              <w:sdtPr>
                <w:id w:val="10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7FB" w:rsidRPr="007E47FB">
              <w:t>Angebotseinholung</w:t>
            </w:r>
          </w:p>
        </w:tc>
      </w:tr>
      <w:tr w:rsidR="007E47FB" w:rsidRPr="007E47FB" w:rsidTr="002A7F7A">
        <w:trPr>
          <w:trHeight w:val="284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</w:tr>
      <w:tr w:rsidR="007E47FB" w:rsidRPr="007E47FB" w:rsidTr="002A7F7A">
        <w:trPr>
          <w:trHeight w:val="410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t xml:space="preserve">Ablauf der Angebotsfrist </w:t>
            </w:r>
          </w:p>
        </w:tc>
      </w:tr>
      <w:tr w:rsidR="007E47FB" w:rsidRPr="007E47FB" w:rsidTr="002A7F7A">
        <w:trPr>
          <w:trHeight w:val="327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t>Datum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t xml:space="preserve">Uhrzeit </w:t>
            </w:r>
          </w:p>
        </w:tc>
      </w:tr>
      <w:tr w:rsidR="007E47FB" w:rsidRPr="007E47FB" w:rsidTr="002A7F7A">
        <w:trPr>
          <w:trHeight w:val="312"/>
        </w:trPr>
        <w:tc>
          <w:tcPr>
            <w:tcW w:w="54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/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r w:rsidRPr="007E47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  <w:bookmarkEnd w:id="2"/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FB" w:rsidRPr="007E47FB" w:rsidRDefault="007E47FB" w:rsidP="007E47FB">
            <w:r w:rsidRPr="007E47F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47FB">
              <w:instrText xml:space="preserve"> FORMTEXT </w:instrText>
            </w:r>
            <w:r w:rsidRPr="007E47FB">
              <w:fldChar w:fldCharType="separate"/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t> </w:t>
            </w:r>
            <w:r w:rsidRPr="007E47FB">
              <w:fldChar w:fldCharType="end"/>
            </w:r>
            <w:bookmarkEnd w:id="3"/>
          </w:p>
        </w:tc>
      </w:tr>
      <w:tr w:rsidR="007E47FB" w:rsidRPr="007E47FB" w:rsidTr="002A7F7A">
        <w:trPr>
          <w:trHeight w:val="1383"/>
        </w:trPr>
        <w:tc>
          <w:tcPr>
            <w:tcW w:w="9928" w:type="dxa"/>
            <w:gridSpan w:val="14"/>
            <w:shd w:val="clear" w:color="auto" w:fill="auto"/>
            <w:noWrap/>
            <w:tcMar>
              <w:left w:w="28" w:type="dxa"/>
            </w:tcMar>
            <w:vAlign w:val="center"/>
          </w:tcPr>
          <w:p w:rsidR="007E47FB" w:rsidRPr="007E47FB" w:rsidRDefault="007E47FB" w:rsidP="007E47FB">
            <w:pPr>
              <w:rPr>
                <w:b/>
                <w:sz w:val="24"/>
                <w:szCs w:val="24"/>
                <w:vertAlign w:val="superscript"/>
              </w:rPr>
            </w:pPr>
            <w:r w:rsidRPr="007E47F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75C0B8E7" wp14:editId="7D82707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9B456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eEQIAACc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" o:allowincell="f" strokecolor="gray" strokeweight=".25pt"/>
                  </w:pict>
                </mc:Fallback>
              </mc:AlternateContent>
            </w:r>
            <w:r w:rsidRPr="007E47FB">
              <w:rPr>
                <w:b/>
                <w:sz w:val="24"/>
                <w:szCs w:val="24"/>
              </w:rPr>
              <w:t>Aufforderung zur Abgabe eines Angebotes für freiberufliche Dienstleistungen</w:t>
            </w:r>
          </w:p>
        </w:tc>
      </w:tr>
      <w:tr w:rsidR="00C00B2E" w:rsidRPr="00AE2E75" w:rsidTr="002A7F7A">
        <w:trPr>
          <w:trHeight w:val="284"/>
        </w:trPr>
        <w:tc>
          <w:tcPr>
            <w:tcW w:w="9928" w:type="dxa"/>
            <w:gridSpan w:val="14"/>
            <w:noWrap/>
            <w:tcMar>
              <w:left w:w="28" w:type="dxa"/>
            </w:tcMar>
            <w:vAlign w:val="center"/>
          </w:tcPr>
          <w:p w:rsidR="00C00B2E" w:rsidRPr="00AE2E75" w:rsidRDefault="00C00B2E" w:rsidP="00496FF9">
            <w:r w:rsidRPr="00AE2E75">
              <w:t>Bezeichnung der Leistung:</w:t>
            </w:r>
          </w:p>
        </w:tc>
      </w:tr>
      <w:tr w:rsidR="00C00B2E" w:rsidRPr="00AE2E75" w:rsidTr="002A7F7A">
        <w:trPr>
          <w:trHeight w:val="284"/>
        </w:trPr>
        <w:tc>
          <w:tcPr>
            <w:tcW w:w="2863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Maßnahmennummer</w:t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</w:t>
            </w:r>
          </w:p>
        </w:tc>
      </w:tr>
      <w:tr w:rsidR="00C00B2E" w:rsidRPr="00AE2E75" w:rsidTr="002A7F7A">
        <w:trPr>
          <w:trHeight w:val="284"/>
        </w:trPr>
        <w:tc>
          <w:tcPr>
            <w:tcW w:w="2863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00B2E" w:rsidRPr="00AE2E75" w:rsidTr="002A7F7A">
        <w:trPr>
          <w:trHeight w:val="284"/>
        </w:trPr>
        <w:tc>
          <w:tcPr>
            <w:tcW w:w="2863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7065" w:type="dxa"/>
            <w:gridSpan w:val="5"/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00B2E" w:rsidRPr="00AE2E75" w:rsidTr="002A7F7A">
        <w:trPr>
          <w:trHeight w:val="340"/>
        </w:trPr>
        <w:tc>
          <w:tcPr>
            <w:tcW w:w="2863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Vergabenummer</w:t>
            </w:r>
            <w:r w:rsidR="00C7755D">
              <w:rPr>
                <w:sz w:val="16"/>
                <w:szCs w:val="16"/>
              </w:rPr>
              <w:t xml:space="preserve">: </w:t>
            </w:r>
            <w:r w:rsidR="00C7755D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755D" w:rsidRPr="00AE2E75">
              <w:instrText xml:space="preserve"> FORMTEXT </w:instrText>
            </w:r>
            <w:r w:rsidR="00C7755D" w:rsidRPr="00AE2E75">
              <w:fldChar w:fldCharType="separate"/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Leistung</w:t>
            </w:r>
            <w:r w:rsidR="00C7755D">
              <w:rPr>
                <w:sz w:val="16"/>
                <w:szCs w:val="16"/>
              </w:rPr>
              <w:t xml:space="preserve">: </w:t>
            </w:r>
            <w:r w:rsidR="00C7755D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755D" w:rsidRPr="00AE2E75">
              <w:instrText xml:space="preserve"> FORMTEXT </w:instrText>
            </w:r>
            <w:r w:rsidR="00C7755D" w:rsidRPr="00AE2E75">
              <w:fldChar w:fldCharType="separate"/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fldChar w:fldCharType="end"/>
            </w:r>
          </w:p>
        </w:tc>
      </w:tr>
      <w:tr w:rsidR="00C00B2E" w:rsidRPr="00AE2E75" w:rsidTr="002A7F7A">
        <w:trPr>
          <w:trHeight w:val="340"/>
        </w:trPr>
        <w:tc>
          <w:tcPr>
            <w:tcW w:w="2863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7065" w:type="dxa"/>
            <w:gridSpan w:val="5"/>
            <w:vAlign w:val="center"/>
          </w:tcPr>
          <w:p w:rsidR="00C00B2E" w:rsidRPr="00AE2E75" w:rsidRDefault="00B000F2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7E47FB" w:rsidRPr="00AE2E75" w:rsidTr="002A7F7A">
        <w:trPr>
          <w:trHeight w:val="340"/>
        </w:trPr>
        <w:tc>
          <w:tcPr>
            <w:tcW w:w="9928" w:type="dxa"/>
            <w:gridSpan w:val="14"/>
            <w:noWrap/>
            <w:tcMar>
              <w:left w:w="28" w:type="dxa"/>
            </w:tcMar>
            <w:vAlign w:val="center"/>
          </w:tcPr>
          <w:p w:rsidR="007E47FB" w:rsidRPr="00AE2E75" w:rsidRDefault="007E47FB" w:rsidP="008F6547"/>
        </w:tc>
      </w:tr>
      <w:tr w:rsidR="004F0D69" w:rsidRPr="00AE2E75" w:rsidTr="002A7F7A">
        <w:trPr>
          <w:trHeight w:val="283"/>
        </w:trPr>
        <w:tc>
          <w:tcPr>
            <w:tcW w:w="9928" w:type="dxa"/>
            <w:gridSpan w:val="14"/>
            <w:noWrap/>
            <w:tcMar>
              <w:left w:w="28" w:type="dxa"/>
            </w:tcMar>
            <w:vAlign w:val="center"/>
          </w:tcPr>
          <w:p w:rsidR="004F0D69" w:rsidRPr="00AE2E75" w:rsidRDefault="004F0D69" w:rsidP="008F6547">
            <w:pPr>
              <w:rPr>
                <w:b/>
              </w:rPr>
            </w:pPr>
          </w:p>
        </w:tc>
      </w:tr>
      <w:tr w:rsidR="00C00B2E" w:rsidRPr="00AE2E75" w:rsidTr="002A7F7A">
        <w:trPr>
          <w:trHeight w:val="567"/>
        </w:trPr>
        <w:tc>
          <w:tcPr>
            <w:tcW w:w="9928" w:type="dxa"/>
            <w:gridSpan w:val="14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b/>
              </w:rPr>
            </w:pPr>
            <w:r w:rsidRPr="00AE2E75">
              <w:rPr>
                <w:b/>
              </w:rPr>
              <w:t>Anlagen</w:t>
            </w:r>
          </w:p>
        </w:tc>
      </w:tr>
      <w:tr w:rsidR="004F0D69" w:rsidRPr="00AE2E75" w:rsidTr="002A7F7A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4F0D69" w:rsidRPr="00AE2E75" w:rsidRDefault="008520CE" w:rsidP="00520D3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4F0D69" w:rsidRPr="00AE2E75" w:rsidRDefault="004F0D69" w:rsidP="004E1093">
            <w:pPr>
              <w:rPr>
                <w:b/>
              </w:rPr>
            </w:pPr>
            <w:r w:rsidRPr="00AE2E75">
              <w:rPr>
                <w:b/>
              </w:rPr>
              <w:t>die beim Bieter verbleiben und im Vergabeverfahren zu beachten sind:</w:t>
            </w:r>
          </w:p>
        </w:tc>
      </w:tr>
      <w:tr w:rsidR="00AE2E75" w:rsidRPr="00AE2E75" w:rsidTr="002A7F7A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2E75" w:rsidRPr="00AE2E75" w:rsidRDefault="00AE2E75" w:rsidP="00520D3B"/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AE2E75" w:rsidRPr="00AE2E75" w:rsidRDefault="00AE2E75" w:rsidP="00A058D0"/>
        </w:tc>
      </w:tr>
      <w:tr w:rsidR="00AE2E75" w:rsidRPr="00AE2E75" w:rsidTr="002A7F7A">
        <w:trPr>
          <w:trHeight w:val="284"/>
        </w:trPr>
        <w:sdt>
          <w:sdtPr>
            <w:id w:val="8644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shd w:val="clear" w:color="auto" w:fill="auto"/>
            <w:noWrap/>
            <w:vAlign w:val="center"/>
          </w:tcPr>
          <w:p w:rsidR="00AE2E75" w:rsidRPr="00AE2E75" w:rsidRDefault="007E47FB" w:rsidP="00AE2E75">
            <w:r>
              <w:t>II.18</w:t>
            </w:r>
          </w:p>
        </w:tc>
        <w:tc>
          <w:tcPr>
            <w:tcW w:w="8368" w:type="dxa"/>
            <w:gridSpan w:val="9"/>
            <w:noWrap/>
            <w:vAlign w:val="center"/>
          </w:tcPr>
          <w:p w:rsidR="00AE2E75" w:rsidRPr="00AE2E75" w:rsidRDefault="007E47FB" w:rsidP="00AE2E75">
            <w:r>
              <w:t>Bewerbungsbedingungen</w:t>
            </w:r>
          </w:p>
        </w:tc>
      </w:tr>
      <w:tr w:rsidR="007E47FB" w:rsidRPr="00AE2E75" w:rsidTr="002A7F7A">
        <w:trPr>
          <w:trHeight w:val="284"/>
        </w:trPr>
        <w:sdt>
          <w:sdtPr>
            <w:id w:val="1157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873F0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873F0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E2E75" w:rsidRPr="00AE2E75" w:rsidTr="002A7F7A">
        <w:trPr>
          <w:trHeight w:val="284"/>
        </w:trPr>
        <w:sdt>
          <w:sdtPr>
            <w:id w:val="16100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AE2E75" w:rsidRPr="00AE2E75" w:rsidRDefault="007E47FB" w:rsidP="0077675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sdt>
          <w:sdtPr>
            <w:id w:val="6685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023D3F" w:rsidP="00496FF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sdt>
          <w:sdtPr>
            <w:id w:val="13818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023D3F" w:rsidP="00496FF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sdt>
          <w:sdtPr>
            <w:id w:val="-23486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023D3F" w:rsidP="00B76B4F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sdt>
          <w:sdtPr>
            <w:id w:val="10437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81A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023D3F" w:rsidP="00581A0C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023D3F" w:rsidRPr="00AE2E75" w:rsidRDefault="00023D3F" w:rsidP="00C44F80"/>
        </w:tc>
        <w:tc>
          <w:tcPr>
            <w:tcW w:w="1101" w:type="dxa"/>
            <w:gridSpan w:val="4"/>
            <w:shd w:val="clear" w:color="auto" w:fill="auto"/>
            <w:noWrap/>
            <w:vAlign w:val="center"/>
          </w:tcPr>
          <w:p w:rsidR="00023D3F" w:rsidRPr="00AE2E75" w:rsidRDefault="00023D3F" w:rsidP="00290D1F"/>
        </w:tc>
        <w:tc>
          <w:tcPr>
            <w:tcW w:w="8340" w:type="dxa"/>
            <w:gridSpan w:val="8"/>
            <w:noWrap/>
            <w:vAlign w:val="center"/>
          </w:tcPr>
          <w:p w:rsidR="00023D3F" w:rsidRPr="00AE2E75" w:rsidRDefault="00023D3F" w:rsidP="00B76B4F"/>
        </w:tc>
      </w:tr>
      <w:tr w:rsidR="00AE2E75" w:rsidRPr="00AE2E75" w:rsidTr="002A7F7A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2E75" w:rsidRPr="00AE2E75" w:rsidRDefault="00AE2E75" w:rsidP="00C44F80">
            <w:r w:rsidRPr="00AE2E75">
              <w:rPr>
                <w:b/>
              </w:rPr>
              <w:t>B</w:t>
            </w:r>
          </w:p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AE2E75" w:rsidRPr="00AE2E75" w:rsidRDefault="00AE2E75" w:rsidP="00B76B4F">
            <w:r w:rsidRPr="00AE2E75">
              <w:rPr>
                <w:b/>
              </w:rPr>
              <w:t>die beim Bieter verbleiben und Vertragsbestandteil werden:</w:t>
            </w:r>
          </w:p>
        </w:tc>
      </w:tr>
      <w:tr w:rsidR="00AE2E75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AE2E75" w:rsidRPr="00AE2E75" w:rsidRDefault="00AE2E75" w:rsidP="00613B61"/>
        </w:tc>
        <w:tc>
          <w:tcPr>
            <w:tcW w:w="1073" w:type="dxa"/>
            <w:gridSpan w:val="3"/>
            <w:shd w:val="clear" w:color="auto" w:fill="auto"/>
            <w:noWrap/>
            <w:vAlign w:val="center"/>
          </w:tcPr>
          <w:p w:rsidR="00AE2E75" w:rsidRPr="00AE2E75" w:rsidRDefault="00AE2E75" w:rsidP="00613B61">
            <w:pPr>
              <w:rPr>
                <w:i/>
              </w:rPr>
            </w:pPr>
          </w:p>
        </w:tc>
        <w:tc>
          <w:tcPr>
            <w:tcW w:w="8368" w:type="dxa"/>
            <w:gridSpan w:val="9"/>
            <w:noWrap/>
            <w:vAlign w:val="center"/>
          </w:tcPr>
          <w:p w:rsidR="00AE2E75" w:rsidRPr="00AE2E75" w:rsidRDefault="00AE2E75" w:rsidP="006F005F"/>
        </w:tc>
      </w:tr>
      <w:tr w:rsidR="00340D84" w:rsidRPr="00AE2E75" w:rsidTr="002A7F7A">
        <w:trPr>
          <w:trHeight w:val="284"/>
        </w:trPr>
        <w:sdt>
          <w:sdtPr>
            <w:id w:val="-7166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340D84" w:rsidRPr="00AE2E75" w:rsidRDefault="00305EE0" w:rsidP="00613B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340D84" w:rsidRPr="00AE2E75" w:rsidRDefault="00340D84" w:rsidP="006F41D0">
            <w:r>
              <w:t>Vertrag</w:t>
            </w:r>
            <w:r w:rsidR="006F41D0">
              <w:t xml:space="preserve"> </w:t>
            </w:r>
            <w:r>
              <w:t xml:space="preserve"> </w:t>
            </w:r>
            <w:r w:rsidR="006F41D0">
              <w:fldChar w:fldCharType="begin">
                <w:ffData>
                  <w:name w:val="Text156"/>
                  <w:enabled/>
                  <w:calcOnExit w:val="0"/>
                  <w:textInput>
                    <w:default w:val="Nr. VI"/>
                  </w:textInput>
                </w:ffData>
              </w:fldChar>
            </w:r>
            <w:bookmarkStart w:id="4" w:name="Text156"/>
            <w:r w:rsidR="006F41D0">
              <w:instrText xml:space="preserve"> FORMTEXT </w:instrText>
            </w:r>
            <w:r w:rsidR="006F41D0">
              <w:fldChar w:fldCharType="separate"/>
            </w:r>
            <w:r w:rsidR="006F41D0">
              <w:rPr>
                <w:noProof/>
              </w:rPr>
              <w:t>Nr. VII</w:t>
            </w:r>
            <w:r w:rsidR="006F41D0">
              <w:fldChar w:fldCharType="end"/>
            </w:r>
            <w:bookmarkEnd w:id="4"/>
            <w:r w:rsidR="006F41D0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6F41D0" w:rsidRPr="00AE2E75">
              <w:instrText xml:space="preserve"> FORMTEXT </w:instrText>
            </w:r>
            <w:r w:rsidR="006F41D0" w:rsidRPr="00AE2E75">
              <w:fldChar w:fldCharType="separate"/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fldChar w:fldCharType="end"/>
            </w:r>
          </w:p>
        </w:tc>
      </w:tr>
      <w:tr w:rsidR="00023D3F" w:rsidRPr="00AE2E75" w:rsidTr="002A7F7A">
        <w:trPr>
          <w:trHeight w:val="284"/>
        </w:trPr>
        <w:sdt>
          <w:sdtPr>
            <w:id w:val="-4501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C5066A" w:rsidP="00D30A1F">
            <w:r>
              <w:t>A</w:t>
            </w:r>
            <w:r w:rsidR="00900ACF">
              <w:t>lle i</w:t>
            </w:r>
            <w:r w:rsidR="00920C90">
              <w:t>m</w:t>
            </w:r>
            <w:r w:rsidR="00900ACF">
              <w:t xml:space="preserve"> </w:t>
            </w:r>
            <w:r w:rsidR="0023042E" w:rsidRPr="00C7755D">
              <w:t>Vertragsdokument</w:t>
            </w:r>
            <w:r w:rsidR="00900ACF" w:rsidRPr="0023042E">
              <w:rPr>
                <w:color w:val="FF0000"/>
              </w:rPr>
              <w:t xml:space="preserve"> </w:t>
            </w:r>
            <w:r w:rsidR="00900ACF">
              <w:t>unter Nr. 2.1</w:t>
            </w:r>
            <w:r w:rsidR="00D30A1F">
              <w:t>, außer den hier unter C</w:t>
            </w:r>
            <w:r w:rsidR="00900ACF">
              <w:t xml:space="preserve"> genannten Anlagen</w:t>
            </w:r>
            <w:r w:rsidR="00FB23F7">
              <w:t xml:space="preserve"> </w:t>
            </w:r>
          </w:p>
        </w:tc>
      </w:tr>
      <w:tr w:rsidR="00023D3F" w:rsidRPr="00AE2E75" w:rsidTr="002A7F7A">
        <w:trPr>
          <w:trHeight w:val="284"/>
        </w:trPr>
        <w:sdt>
          <w:sdtPr>
            <w:id w:val="-12431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023D3F" w:rsidRPr="00AE2E75" w:rsidRDefault="00305EE0" w:rsidP="00305EE0">
            <w:r>
              <w:t xml:space="preserve">Vertrag Nr. VII.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>
              <w:t>.D  und alle im Vertrag unter 1.1</w:t>
            </w:r>
            <w:r w:rsidR="006A1009">
              <w:t xml:space="preserve"> genannten Unterlagen</w:t>
            </w:r>
            <w:r>
              <w:t>, außer den hier unter C genannten Anlagen</w:t>
            </w:r>
          </w:p>
        </w:tc>
      </w:tr>
      <w:tr w:rsidR="006A1009" w:rsidRPr="00AE2E75" w:rsidTr="006A1009">
        <w:trPr>
          <w:trHeight w:hRule="exact" w:val="284"/>
        </w:trPr>
        <w:sdt>
          <w:sdtPr>
            <w:id w:val="-56425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6A1009" w:rsidRDefault="006A1009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</w:tcPr>
          <w:p w:rsidR="006A1009" w:rsidRPr="00945063" w:rsidRDefault="006A1009" w:rsidP="006A100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A1009" w:rsidRPr="00AE2E75" w:rsidTr="00382641">
        <w:trPr>
          <w:trHeight w:val="284"/>
        </w:trPr>
        <w:sdt>
          <w:sdtPr>
            <w:id w:val="-473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6A1009" w:rsidRDefault="006A1009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6A1009" w:rsidRPr="00945063" w:rsidRDefault="006A1009" w:rsidP="006A100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A1009" w:rsidRPr="00AE2E75" w:rsidTr="00382641">
        <w:trPr>
          <w:trHeight w:val="284"/>
        </w:trPr>
        <w:sdt>
          <w:sdtPr>
            <w:id w:val="-68798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6A1009" w:rsidRDefault="006A1009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6A1009" w:rsidRPr="00AE2E75" w:rsidRDefault="006A1009" w:rsidP="006A100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sdt>
          <w:sdtPr>
            <w:id w:val="3964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sdt>
          <w:sdtPr>
            <w:id w:val="2035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sdt>
          <w:sdtPr>
            <w:id w:val="-1929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Pr="00AE2E75" w:rsidRDefault="007E47FB" w:rsidP="007E47FB"/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/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Pr="00AE2E75" w:rsidRDefault="007E47FB" w:rsidP="007E47FB"/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/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Pr="00AE2E75" w:rsidRDefault="007E47FB" w:rsidP="007E47FB"/>
        </w:tc>
        <w:tc>
          <w:tcPr>
            <w:tcW w:w="1073" w:type="dxa"/>
            <w:gridSpan w:val="3"/>
            <w:shd w:val="clear" w:color="auto" w:fill="auto"/>
            <w:noWrap/>
            <w:vAlign w:val="center"/>
          </w:tcPr>
          <w:p w:rsidR="007E47FB" w:rsidRPr="00AE2E75" w:rsidRDefault="007E47FB" w:rsidP="007E47FB"/>
        </w:tc>
        <w:tc>
          <w:tcPr>
            <w:tcW w:w="8368" w:type="dxa"/>
            <w:gridSpan w:val="9"/>
            <w:noWrap/>
            <w:vAlign w:val="center"/>
          </w:tcPr>
          <w:p w:rsidR="007E47FB" w:rsidRPr="00AE2E75" w:rsidRDefault="007E47FB" w:rsidP="007E47FB">
            <w:pPr>
              <w:jc w:val="left"/>
            </w:pPr>
          </w:p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Pr="00AE2E75" w:rsidRDefault="007E47FB" w:rsidP="007E47FB">
            <w:r w:rsidRPr="00AE2E75">
              <w:rPr>
                <w:b/>
              </w:rPr>
              <w:lastRenderedPageBreak/>
              <w:t>C</w:t>
            </w:r>
          </w:p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pPr>
              <w:jc w:val="left"/>
            </w:pPr>
            <w:r w:rsidRPr="00AE2E75">
              <w:rPr>
                <w:b/>
              </w:rPr>
              <w:t>Die</w:t>
            </w:r>
            <w:r>
              <w:rPr>
                <w:b/>
              </w:rPr>
              <w:t>, soweit erforderlich,</w:t>
            </w:r>
            <w:r w:rsidRPr="00AE2E75">
              <w:rPr>
                <w:b/>
              </w:rPr>
              <w:t xml:space="preserve"> bis zum Ablauf der Angebotsfrist ausgefüllt einzureichen sind</w:t>
            </w:r>
          </w:p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Default="007E47FB" w:rsidP="007E47FB"/>
        </w:tc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Default="007E47FB" w:rsidP="007E47FB"/>
        </w:tc>
        <w:tc>
          <w:tcPr>
            <w:tcW w:w="7660" w:type="dxa"/>
            <w:gridSpan w:val="6"/>
            <w:noWrap/>
            <w:vAlign w:val="center"/>
          </w:tcPr>
          <w:p w:rsidR="007E47FB" w:rsidRDefault="007E47FB" w:rsidP="007E47FB"/>
        </w:tc>
      </w:tr>
      <w:tr w:rsidR="007E47FB" w:rsidRPr="00AE2E75" w:rsidTr="002A7F7A">
        <w:trPr>
          <w:trHeight w:val="284"/>
        </w:trPr>
        <w:sdt>
          <w:sdtPr>
            <w:id w:val="-767237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Pr="00D94319" w:rsidRDefault="007E47FB" w:rsidP="003C15E9">
            <w:r>
              <w:t>II.20</w:t>
            </w:r>
          </w:p>
        </w:tc>
        <w:tc>
          <w:tcPr>
            <w:tcW w:w="7660" w:type="dxa"/>
            <w:gridSpan w:val="6"/>
            <w:noWrap/>
            <w:vAlign w:val="center"/>
          </w:tcPr>
          <w:p w:rsidR="007E47FB" w:rsidRPr="00AE2E75" w:rsidRDefault="007E47FB" w:rsidP="007E47FB">
            <w:r>
              <w:t>Angebotsschreiben</w:t>
            </w:r>
          </w:p>
        </w:tc>
      </w:tr>
      <w:tr w:rsidR="00382641" w:rsidRPr="00AE2E75" w:rsidTr="00663ACD">
        <w:trPr>
          <w:trHeight w:val="284"/>
        </w:trPr>
        <w:sdt>
          <w:sdtPr>
            <w:id w:val="9873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</w:tcPr>
              <w:p w:rsidR="00382641" w:rsidRDefault="00382641" w:rsidP="00D3111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</w:tcPr>
          <w:p w:rsidR="00382641" w:rsidRDefault="00663ACD" w:rsidP="00663ACD">
            <w:pPr>
              <w:jc w:val="left"/>
            </w:pPr>
            <w:r>
              <w:t>Formblatt/-blätter Honorarangebot</w:t>
            </w:r>
          </w:p>
          <w:p w:rsidR="00663ACD" w:rsidRDefault="00663ACD" w:rsidP="00663ACD">
            <w:pPr>
              <w:jc w:val="left"/>
            </w:pPr>
          </w:p>
          <w:p w:rsidR="00663ACD" w:rsidRDefault="00663ACD" w:rsidP="00663ACD">
            <w:pPr>
              <w:jc w:val="left"/>
            </w:pPr>
          </w:p>
          <w:p w:rsidR="00382641" w:rsidRDefault="00382641" w:rsidP="00663ACD">
            <w:pPr>
              <w:jc w:val="left"/>
            </w:pPr>
          </w:p>
        </w:tc>
      </w:tr>
      <w:tr w:rsidR="007E47FB" w:rsidRPr="00AE2E75" w:rsidTr="002A7F7A">
        <w:trPr>
          <w:trHeight w:val="284"/>
        </w:trPr>
        <w:sdt>
          <w:sdtPr>
            <w:id w:val="9551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Pr="00D94319" w:rsidRDefault="007E47FB" w:rsidP="00382641">
            <w:r>
              <w:t>II.</w:t>
            </w:r>
            <w:r w:rsidR="00382641">
              <w:t>20.1</w:t>
            </w:r>
          </w:p>
        </w:tc>
        <w:tc>
          <w:tcPr>
            <w:tcW w:w="7660" w:type="dxa"/>
            <w:gridSpan w:val="6"/>
            <w:noWrap/>
            <w:vAlign w:val="center"/>
          </w:tcPr>
          <w:p w:rsidR="007E47FB" w:rsidRDefault="007E47FB" w:rsidP="00382641">
            <w:r>
              <w:t xml:space="preserve">Zusammenstellung Angebotssumme </w:t>
            </w:r>
          </w:p>
        </w:tc>
      </w:tr>
      <w:tr w:rsidR="007E47FB" w:rsidRPr="00AE2E75" w:rsidTr="002A7F7A">
        <w:trPr>
          <w:trHeight w:val="284"/>
        </w:trPr>
        <w:sdt>
          <w:sdtPr>
            <w:id w:val="-12001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</w:tcPr>
          <w:p w:rsidR="007E47FB" w:rsidRPr="00D94319" w:rsidRDefault="007E47FB" w:rsidP="007E47FB">
            <w:r>
              <w:t>II.6</w:t>
            </w:r>
          </w:p>
        </w:tc>
        <w:tc>
          <w:tcPr>
            <w:tcW w:w="7660" w:type="dxa"/>
            <w:gridSpan w:val="6"/>
            <w:vAlign w:val="center"/>
          </w:tcPr>
          <w:p w:rsidR="007E47FB" w:rsidRDefault="007E47FB" w:rsidP="00890A36">
            <w:r>
              <w:t>Eigenerklärung zur Eignung</w:t>
            </w:r>
          </w:p>
        </w:tc>
      </w:tr>
      <w:tr w:rsidR="007E47FB" w:rsidRPr="00AE2E75" w:rsidTr="002A7F7A">
        <w:trPr>
          <w:trHeight w:val="284"/>
        </w:trPr>
        <w:sdt>
          <w:sdtPr>
            <w:id w:val="-757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Default="007E47FB" w:rsidP="007E47FB">
            <w:r>
              <w:t>II.7</w:t>
            </w:r>
          </w:p>
        </w:tc>
        <w:tc>
          <w:tcPr>
            <w:tcW w:w="7660" w:type="dxa"/>
            <w:gridSpan w:val="6"/>
            <w:vAlign w:val="center"/>
          </w:tcPr>
          <w:p w:rsidR="007E47FB" w:rsidRDefault="007E47FB" w:rsidP="007E47FB">
            <w:r>
              <w:t>Verzeichnis andere Unternehmen</w:t>
            </w:r>
          </w:p>
        </w:tc>
      </w:tr>
      <w:tr w:rsidR="007E47FB" w:rsidRPr="00AE2E75" w:rsidTr="002A7F7A">
        <w:trPr>
          <w:trHeight w:val="284"/>
        </w:trPr>
        <w:sdt>
          <w:sdtPr>
            <w:id w:val="16503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Default="007E47FB" w:rsidP="007E47FB">
            <w:r>
              <w:t>II.8</w:t>
            </w:r>
          </w:p>
        </w:tc>
        <w:tc>
          <w:tcPr>
            <w:tcW w:w="7660" w:type="dxa"/>
            <w:gridSpan w:val="6"/>
            <w:vAlign w:val="center"/>
          </w:tcPr>
          <w:p w:rsidR="007E47FB" w:rsidRDefault="007E47FB" w:rsidP="007E47FB">
            <w:r>
              <w:t>Verpflichtungserklärung andere Unternehmen</w:t>
            </w:r>
          </w:p>
        </w:tc>
      </w:tr>
      <w:tr w:rsidR="007E47FB" w:rsidRPr="00AE2E75" w:rsidTr="002A7F7A">
        <w:trPr>
          <w:trHeight w:val="284"/>
        </w:trPr>
        <w:sdt>
          <w:sdtPr>
            <w:id w:val="-176560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6"/>
            <w:shd w:val="clear" w:color="auto" w:fill="auto"/>
            <w:noWrap/>
            <w:vAlign w:val="center"/>
          </w:tcPr>
          <w:p w:rsidR="007E47FB" w:rsidRDefault="007E47FB" w:rsidP="007E47FB">
            <w:r>
              <w:t>II.9</w:t>
            </w:r>
          </w:p>
        </w:tc>
        <w:tc>
          <w:tcPr>
            <w:tcW w:w="7660" w:type="dxa"/>
            <w:gridSpan w:val="6"/>
            <w:vAlign w:val="center"/>
          </w:tcPr>
          <w:p w:rsidR="007E47FB" w:rsidRDefault="007E47FB" w:rsidP="007E47FB">
            <w:r>
              <w:t xml:space="preserve">Erklärung der </w:t>
            </w:r>
            <w:r w:rsidRPr="00575364">
              <w:t>Bietergemeinschaft</w:t>
            </w:r>
          </w:p>
        </w:tc>
      </w:tr>
      <w:tr w:rsidR="007E47FB" w:rsidRPr="00AE2E75" w:rsidTr="002A7F7A">
        <w:trPr>
          <w:trHeight w:val="284"/>
        </w:trPr>
        <w:sdt>
          <w:sdtPr>
            <w:id w:val="2933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sdt>
          <w:sdtPr>
            <w:id w:val="-13602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sdt>
          <w:sdtPr>
            <w:id w:val="-2271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noWrap/>
                <w:tcMar>
                  <w:left w:w="28" w:type="dxa"/>
                </w:tcMar>
                <w:vAlign w:val="center"/>
              </w:tcPr>
              <w:p w:rsidR="007E47FB" w:rsidRPr="00AE2E75" w:rsidRDefault="007E47FB" w:rsidP="007E4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E47FB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7E47FB" w:rsidRPr="00AE2E75" w:rsidRDefault="007E47FB" w:rsidP="007E47FB"/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7E47FB" w:rsidRPr="00AE2E75" w:rsidRDefault="007E47FB" w:rsidP="007E47F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A7F7A" w:rsidRPr="00AE2E75" w:rsidTr="002A7F7A">
        <w:trPr>
          <w:trHeight w:val="284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2A7F7A" w:rsidRPr="00AE2E75" w:rsidRDefault="002A7F7A" w:rsidP="007E47FB"/>
        </w:tc>
        <w:tc>
          <w:tcPr>
            <w:tcW w:w="9441" w:type="dxa"/>
            <w:gridSpan w:val="12"/>
            <w:shd w:val="clear" w:color="auto" w:fill="auto"/>
            <w:noWrap/>
            <w:vAlign w:val="center"/>
          </w:tcPr>
          <w:p w:rsidR="002A7F7A" w:rsidRPr="00AE2E75" w:rsidRDefault="002A7F7A" w:rsidP="007E47FB"/>
        </w:tc>
      </w:tr>
      <w:tr w:rsidR="002A7F7A" w:rsidRPr="00AE2E75" w:rsidTr="00D30A1F">
        <w:trPr>
          <w:trHeight w:val="284"/>
        </w:trPr>
        <w:tc>
          <w:tcPr>
            <w:tcW w:w="9928" w:type="dxa"/>
            <w:gridSpan w:val="14"/>
            <w:noWrap/>
            <w:tcMar>
              <w:left w:w="28" w:type="dxa"/>
            </w:tcMar>
            <w:vAlign w:val="center"/>
          </w:tcPr>
          <w:p w:rsidR="002A7F7A" w:rsidRDefault="002A7F7A" w:rsidP="007E47FB">
            <w:pPr>
              <w:rPr>
                <w:b/>
              </w:rPr>
            </w:pPr>
            <w:r>
              <w:rPr>
                <w:b/>
              </w:rPr>
              <w:t>S</w:t>
            </w:r>
            <w:r w:rsidRPr="002A7F7A">
              <w:rPr>
                <w:b/>
              </w:rPr>
              <w:t>ehr geehrte Damen und Herren,</w:t>
            </w:r>
          </w:p>
          <w:p w:rsidR="002A7F7A" w:rsidRPr="00AE2E75" w:rsidRDefault="002A7F7A" w:rsidP="007E47FB"/>
        </w:tc>
      </w:tr>
      <w:tr w:rsidR="002A7F7A" w:rsidRPr="002A7F7A" w:rsidTr="006A1009">
        <w:trPr>
          <w:trHeight w:val="680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br w:type="page"/>
            </w:r>
            <w:r w:rsidRPr="002A7F7A">
              <w:rPr>
                <w:b/>
              </w:rPr>
              <w:t>1</w:t>
            </w:r>
          </w:p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>
              <w:rPr>
                <w:b/>
              </w:rPr>
              <w:t>e</w:t>
            </w:r>
            <w:r w:rsidRPr="002A7F7A">
              <w:rPr>
                <w:b/>
              </w:rPr>
              <w:t>s ist beabsichtigt, die im beiliegenden Vertragsdokument, sowie in dessen Anlagen bezeichneten freiberuflichen Dienstleistungen zu vergeben, im Namen und für Rechnung</w:t>
            </w:r>
            <w:r w:rsidR="00663ACD">
              <w:rPr>
                <w:b/>
              </w:rPr>
              <w:t>:</w:t>
            </w:r>
          </w:p>
        </w:tc>
      </w:tr>
      <w:tr w:rsidR="002A7F7A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F125B3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125B3" w:rsidRPr="002A7F7A" w:rsidRDefault="00F125B3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125B3" w:rsidRPr="002A7F7A" w:rsidRDefault="00F125B3" w:rsidP="002A7F7A"/>
        </w:tc>
      </w:tr>
      <w:tr w:rsidR="002A7F7A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855AE7" w:rsidP="002A7F7A">
            <w:r>
              <w:t>d</w:t>
            </w:r>
            <w:r w:rsidR="002A7F7A" w:rsidRPr="002A7F7A">
              <w:t>iese</w:t>
            </w:r>
            <w:r>
              <w:t>r/diese/dieses</w:t>
            </w:r>
            <w:r w:rsidR="002A7F7A" w:rsidRPr="002A7F7A">
              <w:t xml:space="preserve"> vertreten durch:</w:t>
            </w:r>
          </w:p>
        </w:tc>
      </w:tr>
      <w:tr w:rsidR="002A7F7A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dieser/diese/dieses vertreten durch:</w:t>
            </w:r>
          </w:p>
        </w:tc>
      </w:tr>
      <w:tr w:rsidR="002A7F7A" w:rsidRPr="002A7F7A" w:rsidTr="006A1009">
        <w:trPr>
          <w:trHeight w:val="284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381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</w:tr>
      <w:tr w:rsidR="002A7F7A" w:rsidRPr="002A7F7A" w:rsidTr="006A1009">
        <w:trPr>
          <w:trHeight w:val="39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2</w:t>
            </w:r>
          </w:p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Kommunikation</w:t>
            </w:r>
          </w:p>
        </w:tc>
      </w:tr>
      <w:tr w:rsidR="002A7F7A" w:rsidRPr="002A7F7A" w:rsidTr="006A1009">
        <w:trPr>
          <w:trHeight w:val="312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441" w:type="dxa"/>
            <w:gridSpan w:val="12"/>
            <w:noWrap/>
            <w:vAlign w:val="center"/>
          </w:tcPr>
          <w:p w:rsidR="002A7F7A" w:rsidRPr="002A7F7A" w:rsidRDefault="002A7F7A" w:rsidP="002A7F7A">
            <w:r w:rsidRPr="002A7F7A">
              <w:t>Die Kommunikation erfolgt</w:t>
            </w:r>
          </w:p>
        </w:tc>
      </w:tr>
      <w:tr w:rsidR="002A7F7A" w:rsidRPr="002A7F7A" w:rsidTr="006A1009">
        <w:trPr>
          <w:trHeight w:val="312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107693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noWrap/>
                <w:vAlign w:val="center"/>
              </w:tcPr>
              <w:p w:rsidR="002A7F7A" w:rsidRPr="002A7F7A" w:rsidDel="00DC4158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56" w:type="dxa"/>
            <w:gridSpan w:val="10"/>
            <w:vAlign w:val="center"/>
          </w:tcPr>
          <w:p w:rsidR="002A7F7A" w:rsidRPr="002A7F7A" w:rsidRDefault="002A7F7A" w:rsidP="002A7F7A">
            <w:r w:rsidRPr="002A7F7A">
              <w:t>elektronisch über die Vergabeplattform</w:t>
            </w:r>
          </w:p>
        </w:tc>
      </w:tr>
      <w:tr w:rsidR="002A7F7A" w:rsidRPr="002A7F7A" w:rsidTr="006A1009">
        <w:trPr>
          <w:trHeight w:val="312"/>
        </w:trPr>
        <w:tc>
          <w:tcPr>
            <w:tcW w:w="487" w:type="dxa"/>
            <w:gridSpan w:val="2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-23030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noWrap/>
                <w:vAlign w:val="center"/>
              </w:tcPr>
              <w:p w:rsidR="002A7F7A" w:rsidRPr="002A7F7A" w:rsidDel="00DC4158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56" w:type="dxa"/>
            <w:gridSpan w:val="10"/>
            <w:vAlign w:val="center"/>
          </w:tcPr>
          <w:p w:rsidR="002A7F7A" w:rsidRPr="002A7F7A" w:rsidRDefault="002A7F7A" w:rsidP="002A7F7A">
            <w:r w:rsidRPr="002A7F7A">
              <w:t>in Textform unter nachstehender Anschrift:</w:t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center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center"/>
          </w:tcPr>
          <w:p w:rsidR="002A7F7A" w:rsidRPr="002A7F7A" w:rsidRDefault="002A7F7A" w:rsidP="002A7F7A">
            <w:r w:rsidRPr="002A7F7A">
              <w:t>Stelle</w:t>
            </w:r>
          </w:p>
        </w:tc>
        <w:tc>
          <w:tcPr>
            <w:tcW w:w="7964" w:type="dxa"/>
            <w:gridSpan w:val="7"/>
            <w:noWrap/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bottom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bottom"/>
          </w:tcPr>
          <w:p w:rsidR="002A7F7A" w:rsidRPr="002A7F7A" w:rsidRDefault="002A7F7A" w:rsidP="002A7F7A">
            <w:r w:rsidRPr="002A7F7A">
              <w:t>Tel.</w:t>
            </w:r>
          </w:p>
        </w:tc>
        <w:tc>
          <w:tcPr>
            <w:tcW w:w="3644" w:type="dxa"/>
            <w:gridSpan w:val="4"/>
            <w:noWrap/>
            <w:vAlign w:val="bottom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  <w:tc>
          <w:tcPr>
            <w:tcW w:w="630" w:type="dxa"/>
            <w:vAlign w:val="bottom"/>
          </w:tcPr>
          <w:p w:rsidR="002A7F7A" w:rsidRPr="002A7F7A" w:rsidRDefault="002A7F7A" w:rsidP="002A7F7A">
            <w:r w:rsidRPr="002A7F7A">
              <w:t>Fax</w:t>
            </w:r>
          </w:p>
        </w:tc>
        <w:tc>
          <w:tcPr>
            <w:tcW w:w="3690" w:type="dxa"/>
            <w:gridSpan w:val="2"/>
            <w:vAlign w:val="bottom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bottom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bottom"/>
          </w:tcPr>
          <w:p w:rsidR="002A7F7A" w:rsidRPr="002A7F7A" w:rsidRDefault="002A7F7A" w:rsidP="002A7F7A">
            <w:r w:rsidRPr="002A7F7A">
              <w:t>E-Mail</w:t>
            </w:r>
          </w:p>
        </w:tc>
        <w:tc>
          <w:tcPr>
            <w:tcW w:w="7964" w:type="dxa"/>
            <w:gridSpan w:val="7"/>
            <w:noWrap/>
            <w:vAlign w:val="bottom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bottom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bottom"/>
          </w:tcPr>
          <w:p w:rsidR="002A7F7A" w:rsidRPr="002A7F7A" w:rsidRDefault="002A7F7A" w:rsidP="002A7F7A">
            <w:r w:rsidRPr="002A7F7A">
              <w:t>Straße</w:t>
            </w:r>
          </w:p>
        </w:tc>
        <w:tc>
          <w:tcPr>
            <w:tcW w:w="7964" w:type="dxa"/>
            <w:gridSpan w:val="7"/>
            <w:noWrap/>
            <w:vAlign w:val="bottom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bottom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bottom"/>
          </w:tcPr>
          <w:p w:rsidR="002A7F7A" w:rsidRPr="002A7F7A" w:rsidRDefault="002A7F7A" w:rsidP="002A7F7A">
            <w:r w:rsidRPr="002A7F7A">
              <w:t>PLZ/Ort</w:t>
            </w:r>
          </w:p>
        </w:tc>
        <w:tc>
          <w:tcPr>
            <w:tcW w:w="7964" w:type="dxa"/>
            <w:gridSpan w:val="7"/>
            <w:noWrap/>
            <w:vAlign w:val="bottom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2A7F7A" w:rsidRPr="002A7F7A" w:rsidRDefault="002A7F7A" w:rsidP="002A7F7A"/>
        </w:tc>
        <w:tc>
          <w:tcPr>
            <w:tcW w:w="491" w:type="dxa"/>
            <w:gridSpan w:val="3"/>
            <w:noWrap/>
            <w:vAlign w:val="bottom"/>
          </w:tcPr>
          <w:p w:rsidR="002A7F7A" w:rsidRPr="002A7F7A" w:rsidRDefault="002A7F7A" w:rsidP="002A7F7A"/>
        </w:tc>
        <w:tc>
          <w:tcPr>
            <w:tcW w:w="992" w:type="dxa"/>
            <w:gridSpan w:val="3"/>
            <w:vAlign w:val="bottom"/>
          </w:tcPr>
          <w:p w:rsidR="002A7F7A" w:rsidRPr="002A7F7A" w:rsidRDefault="002A7F7A" w:rsidP="002A7F7A"/>
        </w:tc>
        <w:tc>
          <w:tcPr>
            <w:tcW w:w="3644" w:type="dxa"/>
            <w:gridSpan w:val="4"/>
            <w:noWrap/>
            <w:vAlign w:val="bottom"/>
          </w:tcPr>
          <w:p w:rsidR="002A7F7A" w:rsidRPr="002A7F7A" w:rsidRDefault="002A7F7A" w:rsidP="002A7F7A"/>
        </w:tc>
        <w:tc>
          <w:tcPr>
            <w:tcW w:w="630" w:type="dxa"/>
            <w:vAlign w:val="bottom"/>
          </w:tcPr>
          <w:p w:rsidR="002A7F7A" w:rsidRPr="002A7F7A" w:rsidRDefault="002A7F7A" w:rsidP="002A7F7A"/>
        </w:tc>
        <w:tc>
          <w:tcPr>
            <w:tcW w:w="3690" w:type="dxa"/>
            <w:gridSpan w:val="2"/>
            <w:vAlign w:val="bottom"/>
          </w:tcPr>
          <w:p w:rsidR="002A7F7A" w:rsidRPr="002A7F7A" w:rsidRDefault="002A7F7A" w:rsidP="002A7F7A"/>
        </w:tc>
      </w:tr>
      <w:tr w:rsidR="002A7F7A" w:rsidRPr="002A7F7A" w:rsidTr="006A1009">
        <w:trPr>
          <w:trHeight w:val="39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3</w:t>
            </w:r>
          </w:p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Vorlage von Nachweisen/Angaben/Unterlagen:</w:t>
            </w:r>
          </w:p>
        </w:tc>
      </w:tr>
      <w:tr w:rsidR="002A7F7A" w:rsidRPr="002A7F7A" w:rsidTr="006A1009">
        <w:trPr>
          <w:trHeight w:val="39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3.1</w:t>
            </w:r>
          </w:p>
        </w:tc>
        <w:tc>
          <w:tcPr>
            <w:tcW w:w="9447" w:type="dxa"/>
            <w:gridSpan w:val="13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Folgende Nachweise/Angaben/Unterlagen sind mit dem Angebot einzureichen:</w:t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11613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1899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2679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82277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53622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0926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55967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6A1009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164434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1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</w:tbl>
    <w:p w:rsidR="002A7F7A" w:rsidRDefault="002A7F7A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1"/>
        <w:gridCol w:w="6"/>
        <w:gridCol w:w="364"/>
        <w:gridCol w:w="45"/>
        <w:gridCol w:w="9"/>
        <w:gridCol w:w="21"/>
        <w:gridCol w:w="360"/>
        <w:gridCol w:w="1620"/>
        <w:gridCol w:w="7017"/>
      </w:tblGrid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9442" w:type="dxa"/>
            <w:gridSpan w:val="8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3.2</w:t>
            </w:r>
          </w:p>
        </w:tc>
        <w:tc>
          <w:tcPr>
            <w:tcW w:w="9442" w:type="dxa"/>
            <w:gridSpan w:val="8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Folgende Nachweise/Angaben/Unterlagen sind auf gesondertes Verlangen der Vergabestelle vorzulegen:</w:t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7452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212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63014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198924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01735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45136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7519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-15468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7"/>
        </w:trPr>
        <w:tc>
          <w:tcPr>
            <w:tcW w:w="481" w:type="dxa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tc>
          <w:tcPr>
            <w:tcW w:w="370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tc>
          <w:tcPr>
            <w:tcW w:w="907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</w:tr>
      <w:tr w:rsidR="002A7F7A" w:rsidRPr="002A7F7A" w:rsidTr="00AE7757">
        <w:trPr>
          <w:trHeight w:val="397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4</w:t>
            </w: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Losweise Vergabe: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193069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7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nein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-182573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7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ja, Angebote sind möglich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0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78685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nur für ein Los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0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-16279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für ein Los oder mehrere Lose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0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-5280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nur für alle Lose (alle Lose müssen angeboten werden)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0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390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863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u w:val="single"/>
              </w:rPr>
            </w:pPr>
          </w:p>
        </w:tc>
      </w:tr>
      <w:tr w:rsidR="002A7F7A" w:rsidRPr="002A7F7A" w:rsidTr="00AE7757">
        <w:trPr>
          <w:trHeight w:val="397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5</w:t>
            </w: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Angebote können abgegeben werden: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-9929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 xml:space="preserve">elektronisch in Textform 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38970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 xml:space="preserve">schriftlich </w:t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sdt>
          <w:sdtPr>
            <w:id w:val="21207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2A7F7A" w:rsidRPr="002A7F7A" w:rsidRDefault="002A7F7A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84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4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  <w:tc>
          <w:tcPr>
            <w:tcW w:w="9018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</w:tr>
      <w:tr w:rsidR="002A7F7A" w:rsidRPr="002A7F7A" w:rsidTr="00AE7757"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6</w:t>
            </w: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  <w:r w:rsidRPr="002A7F7A">
              <w:rPr>
                <w:b/>
              </w:rPr>
              <w:t>Angebotsabgabe</w:t>
            </w:r>
          </w:p>
          <w:p w:rsidR="002A7F7A" w:rsidRPr="002A7F7A" w:rsidRDefault="002A7F7A" w:rsidP="002A7F7A">
            <w:r w:rsidRPr="002A7F7A">
              <w:t>Falls Sie nicht die Absicht haben, ein Angebot abzugeben, werden Sie gebeten, die Vergabestelle baldmöglichst darüber zu unterrichten.</w:t>
            </w:r>
          </w:p>
        </w:tc>
      </w:tr>
      <w:tr w:rsidR="002A7F7A" w:rsidRPr="002A7F7A" w:rsidTr="00AE7757"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sdt>
            <w:sdtPr>
              <w:id w:val="178021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7F7A" w:rsidRPr="002A7F7A" w:rsidRDefault="004525B1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r w:rsidRPr="002A7F7A">
              <w:t>Bei elektronischer Angebotsübermittlung in Textform muss der Bieter zu erkennen sein. Das Angebot ist zusammen mit den Anlagen bis zum Ablauf der Angebotsfrist über die Vergabeplattform der Vergabestelle zu übermitteln.</w:t>
            </w:r>
          </w:p>
        </w:tc>
      </w:tr>
      <w:tr w:rsidR="002A7F7A" w:rsidRPr="002A7F7A" w:rsidTr="00AE7757">
        <w:sdt>
          <w:sdtPr>
            <w:id w:val="-6632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4525B1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r w:rsidRPr="002A7F7A">
              <w:t>Bei schriftlicher Angebotsabgabe ist das beigefügte Angebotsschreiben zu unterzeichnen und zusammen mit den Anlagen in verschlossenem Umschlag bis zum Ablauf der Angebotsfrist an folgende Anschrift zu senden oder dort abzugeben.</w:t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sdt>
          <w:sdtPr>
            <w:id w:val="-11562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4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4525B1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siehe Briefkopf</w:t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sdt>
          <w:sdtPr>
            <w:id w:val="158340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4"/>
                <w:shd w:val="clear" w:color="auto" w:fill="auto"/>
                <w:noWrap/>
                <w:tcMar>
                  <w:left w:w="28" w:type="dxa"/>
                </w:tcMar>
              </w:tcPr>
              <w:p w:rsidR="002A7F7A" w:rsidRPr="002A7F7A" w:rsidRDefault="004525B1" w:rsidP="002A7F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 xml:space="preserve">Stelle: </w:t>
            </w:r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tc>
          <w:tcPr>
            <w:tcW w:w="439" w:type="dxa"/>
            <w:gridSpan w:val="4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/>
        </w:tc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439" w:type="dxa"/>
            <w:gridSpan w:val="4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 xml:space="preserve">Straße: </w:t>
            </w:r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439" w:type="dxa"/>
            <w:gridSpan w:val="4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 xml:space="preserve">PLZ/Ort: </w:t>
            </w:r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hRule="exact" w:val="312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439" w:type="dxa"/>
            <w:gridSpan w:val="4"/>
            <w:shd w:val="clear" w:color="auto" w:fill="auto"/>
            <w:noWrap/>
            <w:tcMar>
              <w:left w:w="28" w:type="dxa"/>
            </w:tcMar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899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/>
        </w:tc>
      </w:tr>
      <w:tr w:rsidR="002A7F7A" w:rsidRPr="002A7F7A" w:rsidTr="00AE7757">
        <w:trPr>
          <w:trHeight w:val="397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b/>
              </w:rPr>
            </w:pP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Der Umschlag ist außen mit Namen (Firma) und Anschrift des Bieters und der Angabe</w:t>
            </w:r>
          </w:p>
          <w:p w:rsidR="002A7F7A" w:rsidRPr="002A7F7A" w:rsidRDefault="002A7F7A" w:rsidP="002A7F7A"/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>
            <w:pPr>
              <w:rPr>
                <w:b/>
              </w:rPr>
            </w:pP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pPr>
              <w:rPr>
                <w:i/>
              </w:rPr>
            </w:pPr>
            <w:r w:rsidRPr="002A7F7A">
              <w:rPr>
                <w:i/>
              </w:rPr>
              <w:t xml:space="preserve">Angebot für </w:t>
            </w:r>
          </w:p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tcBorders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>
            <w:pPr>
              <w:rPr>
                <w:b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Maßnahmennummer:</w:t>
            </w:r>
          </w:p>
        </w:tc>
        <w:tc>
          <w:tcPr>
            <w:tcW w:w="701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Maßnahme:</w:t>
            </w:r>
          </w:p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tcBorders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/>
        </w:tc>
        <w:tc>
          <w:tcPr>
            <w:tcW w:w="2419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  <w:tc>
          <w:tcPr>
            <w:tcW w:w="701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tcBorders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>
            <w:pPr>
              <w:rPr>
                <w:b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Vergabenummer:</w:t>
            </w:r>
          </w:p>
        </w:tc>
        <w:tc>
          <w:tcPr>
            <w:tcW w:w="701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Leistung:</w:t>
            </w:r>
          </w:p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tcBorders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>
            <w:pPr>
              <w:rPr>
                <w:b/>
              </w:rPr>
            </w:pPr>
          </w:p>
        </w:tc>
        <w:tc>
          <w:tcPr>
            <w:tcW w:w="2419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  <w:tc>
          <w:tcPr>
            <w:tcW w:w="701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2A7F7A" w:rsidRPr="002A7F7A" w:rsidTr="00AE7757">
        <w:trPr>
          <w:trHeight w:val="263"/>
        </w:trPr>
        <w:tc>
          <w:tcPr>
            <w:tcW w:w="48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Del="00C145C7" w:rsidRDefault="002A7F7A" w:rsidP="002A7F7A">
            <w:pPr>
              <w:rPr>
                <w:b/>
              </w:rPr>
            </w:pPr>
          </w:p>
        </w:tc>
        <w:tc>
          <w:tcPr>
            <w:tcW w:w="943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2A7F7A">
            <w:r w:rsidRPr="002A7F7A">
              <w:t>zu versehen (ggf. unter Verwendung eines bereitgestellten Kennzettels).</w:t>
            </w:r>
          </w:p>
        </w:tc>
      </w:tr>
    </w:tbl>
    <w:p w:rsidR="00FD3D72" w:rsidRDefault="00FD3D72">
      <w:r>
        <w:br w:type="page"/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7"/>
        <w:gridCol w:w="506"/>
        <w:gridCol w:w="8930"/>
      </w:tblGrid>
      <w:tr w:rsidR="002A7F7A" w:rsidRPr="002A7F7A" w:rsidTr="00FD3D72">
        <w:trPr>
          <w:trHeight w:hRule="exact"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FD3D72">
            <w:pPr>
              <w:jc w:val="left"/>
              <w:rPr>
                <w:b/>
              </w:rPr>
            </w:pPr>
            <w:r w:rsidRPr="002A7F7A">
              <w:rPr>
                <w:b/>
              </w:rPr>
              <w:lastRenderedPageBreak/>
              <w:t>7</w:t>
            </w:r>
          </w:p>
          <w:p w:rsidR="002A7F7A" w:rsidRPr="002A7F7A" w:rsidRDefault="002A7F7A" w:rsidP="00FD3D72">
            <w:pPr>
              <w:jc w:val="left"/>
              <w:rPr>
                <w:b/>
              </w:rPr>
            </w:pPr>
          </w:p>
          <w:p w:rsidR="002A7F7A" w:rsidRPr="002A7F7A" w:rsidRDefault="002A7F7A" w:rsidP="00FD3D72">
            <w:pPr>
              <w:jc w:val="left"/>
              <w:rPr>
                <w:b/>
              </w:rPr>
            </w:pPr>
          </w:p>
          <w:p w:rsidR="002A7F7A" w:rsidRPr="002A7F7A" w:rsidRDefault="002A7F7A" w:rsidP="00FD3D72">
            <w:pPr>
              <w:jc w:val="left"/>
              <w:rPr>
                <w:b/>
              </w:rPr>
            </w:pPr>
          </w:p>
          <w:p w:rsidR="002A7F7A" w:rsidRPr="002A7F7A" w:rsidRDefault="002A7F7A" w:rsidP="00FD3D72">
            <w:pPr>
              <w:jc w:val="left"/>
              <w:rPr>
                <w:b/>
              </w:rPr>
            </w:pPr>
          </w:p>
        </w:tc>
        <w:tc>
          <w:tcPr>
            <w:tcW w:w="943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A7F7A" w:rsidRPr="002A7F7A" w:rsidRDefault="002A7F7A" w:rsidP="00FD3D72">
            <w:pPr>
              <w:jc w:val="left"/>
              <w:rPr>
                <w:b/>
              </w:rPr>
            </w:pPr>
            <w:r w:rsidRPr="002A7F7A">
              <w:rPr>
                <w:b/>
              </w:rPr>
              <w:t>Angebotswertung</w:t>
            </w:r>
          </w:p>
        </w:tc>
      </w:tr>
      <w:tr w:rsidR="006F7BC8" w:rsidRPr="002A7F7A" w:rsidTr="00FD3D72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F7BC8" w:rsidRDefault="006F7BC8" w:rsidP="00FD3D72">
            <w:pPr>
              <w:jc w:val="left"/>
              <w:rPr>
                <w:b/>
              </w:rPr>
            </w:pPr>
          </w:p>
        </w:tc>
        <w:tc>
          <w:tcPr>
            <w:tcW w:w="943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7BC8" w:rsidRPr="002A7F7A" w:rsidRDefault="006F7BC8" w:rsidP="00FD3D72">
            <w:pPr>
              <w:jc w:val="left"/>
              <w:rPr>
                <w:b/>
              </w:rPr>
            </w:pPr>
            <w:r>
              <w:rPr>
                <w:b/>
              </w:rPr>
              <w:t>Kriterien für die Bewertung der Angebote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sdt>
          <w:sdtPr>
            <w:id w:val="-13743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6F7BC8" w:rsidRPr="00AE2E75" w:rsidRDefault="006F7BC8" w:rsidP="006F7B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vAlign w:val="center"/>
          </w:tcPr>
          <w:p w:rsidR="006F7BC8" w:rsidRPr="00AE2E75" w:rsidRDefault="006F7BC8" w:rsidP="006F7BC8">
            <w:pPr>
              <w:rPr>
                <w:b/>
              </w:rPr>
            </w:pPr>
            <w:r>
              <w:t>Zuschlagskriterium Preis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F7BC8" w:rsidRPr="00AE2E75" w:rsidRDefault="006F7BC8" w:rsidP="006F7BC8"/>
        </w:tc>
        <w:tc>
          <w:tcPr>
            <w:tcW w:w="8930" w:type="dxa"/>
            <w:shd w:val="clear" w:color="auto" w:fill="auto"/>
            <w:vAlign w:val="center"/>
          </w:tcPr>
          <w:p w:rsidR="006F7BC8" w:rsidRPr="006049A7" w:rsidRDefault="006F7BC8" w:rsidP="006F7BC8">
            <w:pPr>
              <w:keepNext w:val="0"/>
              <w:jc w:val="left"/>
            </w:pPr>
            <w:r w:rsidRPr="006049A7">
              <w:t>Der Preis wird aus der Wertungssumme des Angebotes ermittelt.</w:t>
            </w:r>
          </w:p>
          <w:p w:rsidR="006F7BC8" w:rsidRPr="00AE2E75" w:rsidRDefault="006F7BC8" w:rsidP="006F7BC8">
            <w:r w:rsidRPr="006049A7">
              <w:t>Die Wertungssummen werden ermittelt aus den nachgerechneten Angebotssummen, insbesondere unter Berücksichtigung von Nachlässen</w:t>
            </w:r>
            <w:r>
              <w:t>.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sdt>
          <w:sdtPr>
            <w:id w:val="148728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6F7BC8" w:rsidRPr="00AE2E75" w:rsidRDefault="006F7BC8" w:rsidP="006F7B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vAlign w:val="center"/>
          </w:tcPr>
          <w:p w:rsidR="006F7BC8" w:rsidRPr="006049A7" w:rsidRDefault="006F7BC8" w:rsidP="006F7BC8">
            <w:pPr>
              <w:keepNext w:val="0"/>
              <w:jc w:val="left"/>
            </w:pPr>
            <w:r>
              <w:t>Der Zuschlag wird auf das wirtschaftlichste Angebot erteilt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sdt>
          <w:sdtPr>
            <w:id w:val="15905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6F7BC8" w:rsidRPr="00AE2E75" w:rsidRDefault="006F7BC8" w:rsidP="006F7B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vAlign w:val="center"/>
          </w:tcPr>
          <w:p w:rsidR="006F7BC8" w:rsidRPr="00AE2E75" w:rsidRDefault="006F7BC8" w:rsidP="006F7BC8">
            <w:r w:rsidRPr="00AE2E75">
              <w:t>Zuschlagskriterien gemäß III.16.1</w:t>
            </w:r>
            <w:r>
              <w:t xml:space="preserve"> – </w:t>
            </w:r>
            <w:r w:rsidRPr="00AE2E75">
              <w:t>Zuschlagskriterien und Gewichtung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sdt>
          <w:sdtPr>
            <w:id w:val="-15434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6F7BC8" w:rsidRPr="00AE2E75" w:rsidRDefault="006F7BC8" w:rsidP="006F7B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vAlign w:val="center"/>
          </w:tcPr>
          <w:p w:rsidR="006F7BC8" w:rsidRPr="00AE2E75" w:rsidRDefault="006F7BC8" w:rsidP="006F7BC8">
            <w:r w:rsidRPr="00AE2E75">
              <w:t>Zuschlagskriterien gemäß Anlage zu III.16.1 Zuschlagskriterien - Beschreibung der Unterkriterien</w:t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sdt>
          <w:sdtPr>
            <w:id w:val="-179752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noWrap/>
                <w:tcMar>
                  <w:left w:w="28" w:type="dxa"/>
                </w:tcMar>
              </w:tcPr>
              <w:p w:rsidR="006F7BC8" w:rsidRPr="002A7F7A" w:rsidRDefault="006F7BC8" w:rsidP="006F7BC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:rsidR="006F7BC8" w:rsidRPr="002A7F7A" w:rsidRDefault="00890A36" w:rsidP="006F7BC8">
            <w:pPr>
              <w:rPr>
                <w:b/>
              </w:rPr>
            </w:pPr>
            <w:r w:rsidRPr="002A7F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noWrap/>
            <w:tcMar>
              <w:left w:w="28" w:type="dxa"/>
            </w:tcMar>
          </w:tcPr>
          <w:p w:rsidR="006F7BC8" w:rsidRPr="002A7F7A" w:rsidRDefault="006F7BC8" w:rsidP="006F7BC8">
            <w:pPr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6F7BC8" w:rsidRPr="002A7F7A" w:rsidRDefault="00890A36" w:rsidP="006F7BC8">
            <w:pPr>
              <w:rPr>
                <w:b/>
              </w:rPr>
            </w:pPr>
            <w:r w:rsidRPr="002A7F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890A36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890A36" w:rsidRDefault="00890A36" w:rsidP="006F7BC8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noWrap/>
            <w:tcMar>
              <w:left w:w="28" w:type="dxa"/>
            </w:tcMar>
          </w:tcPr>
          <w:p w:rsidR="00890A36" w:rsidRPr="002A7F7A" w:rsidRDefault="00890A36" w:rsidP="006F7BC8">
            <w:pPr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890A36" w:rsidRPr="002A7F7A" w:rsidRDefault="00890A36" w:rsidP="006F7BC8">
            <w:r w:rsidRPr="002A7F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F7A">
              <w:instrText xml:space="preserve"> FORMTEXT </w:instrText>
            </w:r>
            <w:r w:rsidRPr="002A7F7A">
              <w:fldChar w:fldCharType="separate"/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t> </w:t>
            </w:r>
            <w:r w:rsidRPr="002A7F7A">
              <w:fldChar w:fldCharType="end"/>
            </w: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Default="006F7BC8" w:rsidP="006F7BC8">
            <w:pPr>
              <w:rPr>
                <w:b/>
              </w:rPr>
            </w:pPr>
          </w:p>
        </w:tc>
        <w:tc>
          <w:tcPr>
            <w:tcW w:w="9436" w:type="dxa"/>
            <w:gridSpan w:val="2"/>
            <w:shd w:val="clear" w:color="auto" w:fill="auto"/>
            <w:noWrap/>
            <w:tcMar>
              <w:left w:w="28" w:type="dxa"/>
            </w:tcMar>
          </w:tcPr>
          <w:p w:rsidR="006F7BC8" w:rsidRPr="002A7F7A" w:rsidRDefault="006F7BC8" w:rsidP="006F7BC8">
            <w:pPr>
              <w:rPr>
                <w:b/>
              </w:rPr>
            </w:pPr>
          </w:p>
        </w:tc>
      </w:tr>
      <w:tr w:rsidR="006F7BC8" w:rsidRPr="002A7F7A" w:rsidTr="00AE7757">
        <w:trPr>
          <w:trHeight w:val="283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</w:tcPr>
          <w:p w:rsidR="006F7BC8" w:rsidRPr="002A7F7A" w:rsidRDefault="006F7BC8" w:rsidP="006F7BC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36" w:type="dxa"/>
            <w:gridSpan w:val="2"/>
            <w:shd w:val="clear" w:color="auto" w:fill="auto"/>
            <w:noWrap/>
            <w:tcMar>
              <w:left w:w="28" w:type="dxa"/>
            </w:tcMar>
          </w:tcPr>
          <w:p w:rsidR="006F7BC8" w:rsidRPr="002A7F7A" w:rsidRDefault="006F7BC8" w:rsidP="006F7BC8">
            <w:pPr>
              <w:rPr>
                <w:b/>
              </w:rPr>
            </w:pPr>
            <w:r w:rsidRPr="002A7F7A">
              <w:rPr>
                <w:b/>
              </w:rPr>
              <w:t>Beauftragung</w:t>
            </w:r>
          </w:p>
        </w:tc>
      </w:tr>
      <w:tr w:rsidR="006F7BC8" w:rsidRPr="002A7F7A" w:rsidTr="00AE7757">
        <w:trPr>
          <w:trHeight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F7BC8" w:rsidRPr="002A7F7A" w:rsidRDefault="006F7BC8" w:rsidP="006F7BC8"/>
        </w:tc>
        <w:tc>
          <w:tcPr>
            <w:tcW w:w="943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7BC8" w:rsidRPr="002A7F7A" w:rsidRDefault="006F7BC8" w:rsidP="006F7BC8">
            <w:r w:rsidRPr="002A7F7A">
              <w:t>Für den Fall, dass Ihr Angebot beauftragt werden soll, erhalten Sie eine entsprechende Mitteilung.</w:t>
            </w:r>
          </w:p>
          <w:p w:rsidR="006F7BC8" w:rsidRPr="002A7F7A" w:rsidRDefault="006F7BC8" w:rsidP="006F7BC8"/>
        </w:tc>
      </w:tr>
    </w:tbl>
    <w:p w:rsidR="002A7F7A" w:rsidRPr="002A7F7A" w:rsidRDefault="002A7F7A" w:rsidP="002A7F7A"/>
    <w:p w:rsidR="002A7F7A" w:rsidRPr="002A7F7A" w:rsidRDefault="002A7F7A" w:rsidP="002A7F7A"/>
    <w:p w:rsidR="002A7F7A" w:rsidRPr="002A7F7A" w:rsidRDefault="002A7F7A" w:rsidP="002A7F7A"/>
    <w:p w:rsidR="002A7F7A" w:rsidRPr="002A7F7A" w:rsidRDefault="002A7F7A" w:rsidP="002A7F7A">
      <w:r w:rsidRPr="002A7F7A">
        <w:t>Mit freundlichen Grüßen</w:t>
      </w:r>
    </w:p>
    <w:p w:rsidR="002A7F7A" w:rsidRDefault="002A7F7A" w:rsidP="002A7F7A"/>
    <w:p w:rsidR="00890A36" w:rsidRDefault="00890A36" w:rsidP="002A7F7A"/>
    <w:p w:rsidR="00890A36" w:rsidRPr="002A7F7A" w:rsidRDefault="00890A36" w:rsidP="002A7F7A"/>
    <w:p w:rsidR="002A7F7A" w:rsidRPr="002A7F7A" w:rsidRDefault="002A7F7A" w:rsidP="002A7F7A">
      <w:r w:rsidRPr="002A7F7A">
        <w:fldChar w:fldCharType="begin">
          <w:ffData>
            <w:name w:val="Text10"/>
            <w:enabled/>
            <w:calcOnExit w:val="0"/>
            <w:textInput/>
          </w:ffData>
        </w:fldChar>
      </w:r>
      <w:r w:rsidRPr="002A7F7A">
        <w:instrText xml:space="preserve"> FORMTEXT </w:instrText>
      </w:r>
      <w:r w:rsidRPr="002A7F7A">
        <w:fldChar w:fldCharType="separate"/>
      </w:r>
      <w:r w:rsidRPr="002A7F7A">
        <w:t> </w:t>
      </w:r>
      <w:r w:rsidRPr="002A7F7A">
        <w:t> </w:t>
      </w:r>
      <w:r w:rsidRPr="002A7F7A">
        <w:t> </w:t>
      </w:r>
      <w:r w:rsidRPr="002A7F7A">
        <w:t> </w:t>
      </w:r>
      <w:r w:rsidRPr="002A7F7A">
        <w:t> </w:t>
      </w:r>
      <w:r w:rsidRPr="002A7F7A">
        <w:fldChar w:fldCharType="end"/>
      </w:r>
    </w:p>
    <w:p w:rsidR="002A7F7A" w:rsidRPr="002A7F7A" w:rsidRDefault="002A7F7A" w:rsidP="002A7F7A">
      <w:r w:rsidRPr="002A7F7A">
        <w:t>Vergabestelle</w:t>
      </w:r>
    </w:p>
    <w:p w:rsidR="002A7F7A" w:rsidRDefault="00890A36">
      <w:r w:rsidRPr="002A7F7A">
        <w:fldChar w:fldCharType="begin">
          <w:ffData>
            <w:name w:val="Text10"/>
            <w:enabled/>
            <w:calcOnExit w:val="0"/>
            <w:textInput/>
          </w:ffData>
        </w:fldChar>
      </w:r>
      <w:r w:rsidRPr="002A7F7A">
        <w:instrText xml:space="preserve"> FORMTEXT </w:instrText>
      </w:r>
      <w:r w:rsidRPr="002A7F7A">
        <w:fldChar w:fldCharType="separate"/>
      </w:r>
      <w:r w:rsidRPr="002A7F7A">
        <w:t> </w:t>
      </w:r>
      <w:r w:rsidRPr="002A7F7A">
        <w:t> </w:t>
      </w:r>
      <w:r w:rsidRPr="002A7F7A">
        <w:t> </w:t>
      </w:r>
      <w:r w:rsidRPr="002A7F7A">
        <w:t> </w:t>
      </w:r>
      <w:r w:rsidRPr="002A7F7A">
        <w:t> </w:t>
      </w:r>
      <w:r w:rsidRPr="002A7F7A">
        <w:fldChar w:fldCharType="end"/>
      </w:r>
    </w:p>
    <w:p w:rsidR="00431C80" w:rsidRPr="00AE2E75" w:rsidRDefault="00431C80" w:rsidP="00813DE8"/>
    <w:sectPr w:rsidR="00431C80" w:rsidRPr="00AE2E75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41" w:rsidRDefault="00382641">
      <w:r>
        <w:separator/>
      </w:r>
    </w:p>
    <w:p w:rsidR="00382641" w:rsidRDefault="00382641"/>
    <w:p w:rsidR="00382641" w:rsidRDefault="00382641"/>
  </w:endnote>
  <w:endnote w:type="continuationSeparator" w:id="0">
    <w:p w:rsidR="00382641" w:rsidRDefault="00382641">
      <w:r>
        <w:continuationSeparator/>
      </w:r>
    </w:p>
    <w:p w:rsidR="00382641" w:rsidRDefault="00382641"/>
    <w:p w:rsidR="00382641" w:rsidRDefault="00382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382641" w:rsidRPr="00064857" w:rsidTr="00957E25">
      <w:trPr>
        <w:cantSplit/>
        <w:trHeight w:hRule="exact" w:val="397"/>
      </w:trPr>
      <w:tc>
        <w:tcPr>
          <w:tcW w:w="147" w:type="dxa"/>
          <w:vAlign w:val="center"/>
        </w:tcPr>
        <w:p w:rsidR="00382641" w:rsidRPr="00D6072E" w:rsidRDefault="0038264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382641" w:rsidRPr="00D6072E" w:rsidRDefault="00382641" w:rsidP="00382641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>
            <w:rPr>
              <w:sz w:val="16"/>
              <w:szCs w:val="16"/>
            </w:rPr>
            <w:t>Juli 2022</w:t>
          </w:r>
        </w:p>
      </w:tc>
      <w:tc>
        <w:tcPr>
          <w:tcW w:w="1643" w:type="dxa"/>
          <w:vAlign w:val="center"/>
        </w:tcPr>
        <w:p w:rsidR="00382641" w:rsidRPr="00064857" w:rsidRDefault="00382641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D1C4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D1C45">
            <w:rPr>
              <w:rFonts w:cs="Arial"/>
              <w:noProof/>
              <w:snapToGrid w:val="0"/>
              <w:sz w:val="16"/>
              <w:szCs w:val="16"/>
            </w:rPr>
            <w:t>4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382641" w:rsidRPr="00AD584D" w:rsidRDefault="0038264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41" w:rsidRDefault="00382641">
      <w:r>
        <w:separator/>
      </w:r>
    </w:p>
    <w:p w:rsidR="00382641" w:rsidRDefault="00382641"/>
    <w:p w:rsidR="00382641" w:rsidRDefault="00382641"/>
  </w:footnote>
  <w:footnote w:type="continuationSeparator" w:id="0">
    <w:p w:rsidR="00382641" w:rsidRDefault="00382641">
      <w:r>
        <w:continuationSeparator/>
      </w:r>
    </w:p>
    <w:p w:rsidR="00382641" w:rsidRDefault="00382641"/>
    <w:p w:rsidR="00382641" w:rsidRDefault="00382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41" w:rsidRDefault="00382641"/>
  <w:p w:rsidR="00382641" w:rsidRDefault="003826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41" w:rsidRPr="00496FF9" w:rsidRDefault="00382641" w:rsidP="00264173">
    <w:pPr>
      <w:pStyle w:val="Kopfzeile"/>
      <w:spacing w:line="276" w:lineRule="auto"/>
      <w:rPr>
        <w:sz w:val="28"/>
        <w:szCs w:val="28"/>
      </w:rPr>
    </w:pPr>
    <w:r w:rsidRPr="00496FF9">
      <w:rPr>
        <w:sz w:val="28"/>
        <w:szCs w:val="28"/>
      </w:rPr>
      <w:t>II.16</w:t>
    </w:r>
  </w:p>
  <w:p w:rsidR="00382641" w:rsidRDefault="00382641" w:rsidP="001028D9">
    <w:pPr>
      <w:pStyle w:val="UnterKopfzeile"/>
    </w:pPr>
    <w:r>
      <w:t>(Aufforderung zur Angebotsabgabe)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0672"/>
    <w:rsid w:val="00030FC7"/>
    <w:rsid w:val="000368A2"/>
    <w:rsid w:val="000423DA"/>
    <w:rsid w:val="00051995"/>
    <w:rsid w:val="00056D7F"/>
    <w:rsid w:val="00061ACA"/>
    <w:rsid w:val="0006234A"/>
    <w:rsid w:val="00064857"/>
    <w:rsid w:val="00072574"/>
    <w:rsid w:val="00074525"/>
    <w:rsid w:val="0008020D"/>
    <w:rsid w:val="00081305"/>
    <w:rsid w:val="000830F6"/>
    <w:rsid w:val="00083C16"/>
    <w:rsid w:val="00086813"/>
    <w:rsid w:val="000961E7"/>
    <w:rsid w:val="00096FC8"/>
    <w:rsid w:val="00097407"/>
    <w:rsid w:val="000A42AA"/>
    <w:rsid w:val="000B2BDE"/>
    <w:rsid w:val="000B402C"/>
    <w:rsid w:val="000B48E6"/>
    <w:rsid w:val="000C10CB"/>
    <w:rsid w:val="000C135E"/>
    <w:rsid w:val="000D2411"/>
    <w:rsid w:val="000D4895"/>
    <w:rsid w:val="000D72A6"/>
    <w:rsid w:val="000E08A4"/>
    <w:rsid w:val="000E6D36"/>
    <w:rsid w:val="000F796F"/>
    <w:rsid w:val="001012A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33CA1"/>
    <w:rsid w:val="001426F7"/>
    <w:rsid w:val="00144948"/>
    <w:rsid w:val="00145B5A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58F7"/>
    <w:rsid w:val="001B705C"/>
    <w:rsid w:val="001C357C"/>
    <w:rsid w:val="001C4747"/>
    <w:rsid w:val="001C4922"/>
    <w:rsid w:val="001C509D"/>
    <w:rsid w:val="001C5934"/>
    <w:rsid w:val="001E0C92"/>
    <w:rsid w:val="001E0E8A"/>
    <w:rsid w:val="001E55CE"/>
    <w:rsid w:val="001E7165"/>
    <w:rsid w:val="001F3D3F"/>
    <w:rsid w:val="001F47CC"/>
    <w:rsid w:val="00200426"/>
    <w:rsid w:val="002027F5"/>
    <w:rsid w:val="002035A7"/>
    <w:rsid w:val="00206B90"/>
    <w:rsid w:val="00207C1A"/>
    <w:rsid w:val="00213960"/>
    <w:rsid w:val="00224704"/>
    <w:rsid w:val="0023042E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3542"/>
    <w:rsid w:val="00264173"/>
    <w:rsid w:val="002660E0"/>
    <w:rsid w:val="0026788C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A7F7A"/>
    <w:rsid w:val="002B0BF2"/>
    <w:rsid w:val="002B47CF"/>
    <w:rsid w:val="002C0F7B"/>
    <w:rsid w:val="002C403D"/>
    <w:rsid w:val="002D1198"/>
    <w:rsid w:val="002E0BFC"/>
    <w:rsid w:val="002E4302"/>
    <w:rsid w:val="002E6A23"/>
    <w:rsid w:val="002F3E06"/>
    <w:rsid w:val="002F4952"/>
    <w:rsid w:val="003000C3"/>
    <w:rsid w:val="00303EB6"/>
    <w:rsid w:val="00305CD3"/>
    <w:rsid w:val="00305EE0"/>
    <w:rsid w:val="00307F1E"/>
    <w:rsid w:val="00312280"/>
    <w:rsid w:val="00312A6A"/>
    <w:rsid w:val="00312DED"/>
    <w:rsid w:val="00312F8B"/>
    <w:rsid w:val="0031318A"/>
    <w:rsid w:val="00324B11"/>
    <w:rsid w:val="00324C77"/>
    <w:rsid w:val="00327698"/>
    <w:rsid w:val="0033115E"/>
    <w:rsid w:val="00331192"/>
    <w:rsid w:val="00334EDE"/>
    <w:rsid w:val="00336261"/>
    <w:rsid w:val="00336901"/>
    <w:rsid w:val="00340D84"/>
    <w:rsid w:val="00345B3E"/>
    <w:rsid w:val="00346B69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82641"/>
    <w:rsid w:val="003908CA"/>
    <w:rsid w:val="003A03AB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C10D9"/>
    <w:rsid w:val="003C15E9"/>
    <w:rsid w:val="003C40DD"/>
    <w:rsid w:val="003C5A6C"/>
    <w:rsid w:val="003D2FD8"/>
    <w:rsid w:val="003D3060"/>
    <w:rsid w:val="003D3E99"/>
    <w:rsid w:val="003D48C5"/>
    <w:rsid w:val="003E2CD4"/>
    <w:rsid w:val="003E48D8"/>
    <w:rsid w:val="003E5D1A"/>
    <w:rsid w:val="003F0DCC"/>
    <w:rsid w:val="004007C4"/>
    <w:rsid w:val="00400CB4"/>
    <w:rsid w:val="004031BC"/>
    <w:rsid w:val="004061C6"/>
    <w:rsid w:val="00406F1E"/>
    <w:rsid w:val="0040776A"/>
    <w:rsid w:val="00410348"/>
    <w:rsid w:val="00412A92"/>
    <w:rsid w:val="00424038"/>
    <w:rsid w:val="00424456"/>
    <w:rsid w:val="00431C80"/>
    <w:rsid w:val="00432AAD"/>
    <w:rsid w:val="00433A1E"/>
    <w:rsid w:val="004340BE"/>
    <w:rsid w:val="00435C61"/>
    <w:rsid w:val="0044020D"/>
    <w:rsid w:val="0044255D"/>
    <w:rsid w:val="0045228F"/>
    <w:rsid w:val="004525B1"/>
    <w:rsid w:val="00452659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4890"/>
    <w:rsid w:val="00496FF9"/>
    <w:rsid w:val="004A29E1"/>
    <w:rsid w:val="004A5C41"/>
    <w:rsid w:val="004B0D87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049"/>
    <w:rsid w:val="00500E7B"/>
    <w:rsid w:val="0051318F"/>
    <w:rsid w:val="005172D4"/>
    <w:rsid w:val="0052086D"/>
    <w:rsid w:val="00520D3B"/>
    <w:rsid w:val="005234ED"/>
    <w:rsid w:val="00523627"/>
    <w:rsid w:val="005333C9"/>
    <w:rsid w:val="00536184"/>
    <w:rsid w:val="00553F86"/>
    <w:rsid w:val="00553F88"/>
    <w:rsid w:val="00554217"/>
    <w:rsid w:val="005606EA"/>
    <w:rsid w:val="005640FF"/>
    <w:rsid w:val="00565304"/>
    <w:rsid w:val="005712F2"/>
    <w:rsid w:val="005719B6"/>
    <w:rsid w:val="00573601"/>
    <w:rsid w:val="00574073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1FF4"/>
    <w:rsid w:val="005B6484"/>
    <w:rsid w:val="005B733A"/>
    <w:rsid w:val="005B7CC0"/>
    <w:rsid w:val="005C41D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3ACD"/>
    <w:rsid w:val="00667DCD"/>
    <w:rsid w:val="00670246"/>
    <w:rsid w:val="00674897"/>
    <w:rsid w:val="00677C9D"/>
    <w:rsid w:val="006803D1"/>
    <w:rsid w:val="00685BDD"/>
    <w:rsid w:val="006863F9"/>
    <w:rsid w:val="00687FB3"/>
    <w:rsid w:val="00693548"/>
    <w:rsid w:val="00694431"/>
    <w:rsid w:val="006A1009"/>
    <w:rsid w:val="006A1732"/>
    <w:rsid w:val="006A21E4"/>
    <w:rsid w:val="006A2440"/>
    <w:rsid w:val="006A35FF"/>
    <w:rsid w:val="006A4119"/>
    <w:rsid w:val="006A5AED"/>
    <w:rsid w:val="006B0521"/>
    <w:rsid w:val="006B5287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1D0"/>
    <w:rsid w:val="006F4B6F"/>
    <w:rsid w:val="006F5DE0"/>
    <w:rsid w:val="006F77C0"/>
    <w:rsid w:val="006F7BC8"/>
    <w:rsid w:val="00705C2E"/>
    <w:rsid w:val="00707E7F"/>
    <w:rsid w:val="00711139"/>
    <w:rsid w:val="00711907"/>
    <w:rsid w:val="00713BC5"/>
    <w:rsid w:val="007146C4"/>
    <w:rsid w:val="00717CA1"/>
    <w:rsid w:val="00717FE3"/>
    <w:rsid w:val="00721C80"/>
    <w:rsid w:val="00721DB9"/>
    <w:rsid w:val="007272ED"/>
    <w:rsid w:val="00734B78"/>
    <w:rsid w:val="00734EDE"/>
    <w:rsid w:val="00746DA2"/>
    <w:rsid w:val="0074716D"/>
    <w:rsid w:val="00751C7C"/>
    <w:rsid w:val="00761431"/>
    <w:rsid w:val="00761545"/>
    <w:rsid w:val="007633C2"/>
    <w:rsid w:val="00765C28"/>
    <w:rsid w:val="00776757"/>
    <w:rsid w:val="0078009A"/>
    <w:rsid w:val="0078194F"/>
    <w:rsid w:val="00782E16"/>
    <w:rsid w:val="00787464"/>
    <w:rsid w:val="0078767F"/>
    <w:rsid w:val="007958D7"/>
    <w:rsid w:val="007B4948"/>
    <w:rsid w:val="007B6485"/>
    <w:rsid w:val="007B65FA"/>
    <w:rsid w:val="007C45F7"/>
    <w:rsid w:val="007C4B18"/>
    <w:rsid w:val="007E3A25"/>
    <w:rsid w:val="007E47FB"/>
    <w:rsid w:val="007E78BA"/>
    <w:rsid w:val="007F0B5C"/>
    <w:rsid w:val="007F5207"/>
    <w:rsid w:val="007F6278"/>
    <w:rsid w:val="007F66CD"/>
    <w:rsid w:val="00800E7C"/>
    <w:rsid w:val="00804A7B"/>
    <w:rsid w:val="00811AD7"/>
    <w:rsid w:val="00813DE8"/>
    <w:rsid w:val="00815A0B"/>
    <w:rsid w:val="00815B0F"/>
    <w:rsid w:val="0082112F"/>
    <w:rsid w:val="00821FC7"/>
    <w:rsid w:val="00823DC3"/>
    <w:rsid w:val="00825656"/>
    <w:rsid w:val="00826846"/>
    <w:rsid w:val="00832FD9"/>
    <w:rsid w:val="00833813"/>
    <w:rsid w:val="00835CDB"/>
    <w:rsid w:val="008371BD"/>
    <w:rsid w:val="0084167C"/>
    <w:rsid w:val="008437D2"/>
    <w:rsid w:val="008520CE"/>
    <w:rsid w:val="008528B0"/>
    <w:rsid w:val="0085397C"/>
    <w:rsid w:val="00855AE7"/>
    <w:rsid w:val="00866450"/>
    <w:rsid w:val="008673A6"/>
    <w:rsid w:val="00870723"/>
    <w:rsid w:val="00873F01"/>
    <w:rsid w:val="00875C3F"/>
    <w:rsid w:val="00880595"/>
    <w:rsid w:val="00890A36"/>
    <w:rsid w:val="008937A7"/>
    <w:rsid w:val="00894790"/>
    <w:rsid w:val="008A5F32"/>
    <w:rsid w:val="008B1F06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52AA"/>
    <w:rsid w:val="008F57BB"/>
    <w:rsid w:val="008F6547"/>
    <w:rsid w:val="008F68CB"/>
    <w:rsid w:val="008F7380"/>
    <w:rsid w:val="00900ACF"/>
    <w:rsid w:val="00905B2B"/>
    <w:rsid w:val="00905E38"/>
    <w:rsid w:val="00910A3C"/>
    <w:rsid w:val="00910F0B"/>
    <w:rsid w:val="00911621"/>
    <w:rsid w:val="00917281"/>
    <w:rsid w:val="00920C90"/>
    <w:rsid w:val="0092441E"/>
    <w:rsid w:val="009343E2"/>
    <w:rsid w:val="00937E94"/>
    <w:rsid w:val="00937EB1"/>
    <w:rsid w:val="0094523C"/>
    <w:rsid w:val="00945700"/>
    <w:rsid w:val="0094689F"/>
    <w:rsid w:val="009520E2"/>
    <w:rsid w:val="00954732"/>
    <w:rsid w:val="00956322"/>
    <w:rsid w:val="00957E25"/>
    <w:rsid w:val="00962412"/>
    <w:rsid w:val="00963FFC"/>
    <w:rsid w:val="0097166A"/>
    <w:rsid w:val="00974A2D"/>
    <w:rsid w:val="00997DF1"/>
    <w:rsid w:val="009A214D"/>
    <w:rsid w:val="009A3215"/>
    <w:rsid w:val="009A3BAF"/>
    <w:rsid w:val="009A55EF"/>
    <w:rsid w:val="009A5CFE"/>
    <w:rsid w:val="009A7521"/>
    <w:rsid w:val="009B274D"/>
    <w:rsid w:val="009B5231"/>
    <w:rsid w:val="009B5FD6"/>
    <w:rsid w:val="009B6F33"/>
    <w:rsid w:val="009C0D1F"/>
    <w:rsid w:val="009C14BE"/>
    <w:rsid w:val="009C1D4B"/>
    <w:rsid w:val="009C2FE4"/>
    <w:rsid w:val="009C3FBA"/>
    <w:rsid w:val="009D4C9D"/>
    <w:rsid w:val="009D552B"/>
    <w:rsid w:val="009D69EA"/>
    <w:rsid w:val="009F5D2A"/>
    <w:rsid w:val="00A00872"/>
    <w:rsid w:val="00A024F3"/>
    <w:rsid w:val="00A04DAE"/>
    <w:rsid w:val="00A05603"/>
    <w:rsid w:val="00A058D0"/>
    <w:rsid w:val="00A06E83"/>
    <w:rsid w:val="00A15169"/>
    <w:rsid w:val="00A15F59"/>
    <w:rsid w:val="00A16F0D"/>
    <w:rsid w:val="00A171D8"/>
    <w:rsid w:val="00A22787"/>
    <w:rsid w:val="00A23254"/>
    <w:rsid w:val="00A23DE0"/>
    <w:rsid w:val="00A25D0A"/>
    <w:rsid w:val="00A32B2D"/>
    <w:rsid w:val="00A33A3C"/>
    <w:rsid w:val="00A35D63"/>
    <w:rsid w:val="00A420C8"/>
    <w:rsid w:val="00A432D1"/>
    <w:rsid w:val="00A5084B"/>
    <w:rsid w:val="00A51561"/>
    <w:rsid w:val="00A51E29"/>
    <w:rsid w:val="00A52D60"/>
    <w:rsid w:val="00A61210"/>
    <w:rsid w:val="00A67EA9"/>
    <w:rsid w:val="00A73094"/>
    <w:rsid w:val="00A73395"/>
    <w:rsid w:val="00A75824"/>
    <w:rsid w:val="00A7680B"/>
    <w:rsid w:val="00A76F46"/>
    <w:rsid w:val="00A82A9D"/>
    <w:rsid w:val="00A83590"/>
    <w:rsid w:val="00A84CA9"/>
    <w:rsid w:val="00A84DF6"/>
    <w:rsid w:val="00A85AF8"/>
    <w:rsid w:val="00A86917"/>
    <w:rsid w:val="00A90C84"/>
    <w:rsid w:val="00A93A3F"/>
    <w:rsid w:val="00AA7927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E7757"/>
    <w:rsid w:val="00AF2ADD"/>
    <w:rsid w:val="00B000F2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030A"/>
    <w:rsid w:val="00B72895"/>
    <w:rsid w:val="00B74911"/>
    <w:rsid w:val="00B75936"/>
    <w:rsid w:val="00B76B4F"/>
    <w:rsid w:val="00B836CA"/>
    <w:rsid w:val="00B92456"/>
    <w:rsid w:val="00B96ADB"/>
    <w:rsid w:val="00BA24FC"/>
    <w:rsid w:val="00BA5E42"/>
    <w:rsid w:val="00BA67BB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D1C45"/>
    <w:rsid w:val="00BE17D6"/>
    <w:rsid w:val="00BE3462"/>
    <w:rsid w:val="00BE711B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23E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32F"/>
    <w:rsid w:val="00C334D7"/>
    <w:rsid w:val="00C34699"/>
    <w:rsid w:val="00C41FC4"/>
    <w:rsid w:val="00C42341"/>
    <w:rsid w:val="00C44F80"/>
    <w:rsid w:val="00C5066A"/>
    <w:rsid w:val="00C54257"/>
    <w:rsid w:val="00C677CF"/>
    <w:rsid w:val="00C74AA1"/>
    <w:rsid w:val="00C764C5"/>
    <w:rsid w:val="00C7755D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6F88"/>
    <w:rsid w:val="00CB1C1C"/>
    <w:rsid w:val="00CB30CB"/>
    <w:rsid w:val="00CB6B95"/>
    <w:rsid w:val="00CC32AC"/>
    <w:rsid w:val="00CC49EC"/>
    <w:rsid w:val="00CC55A9"/>
    <w:rsid w:val="00CC72C3"/>
    <w:rsid w:val="00CC7321"/>
    <w:rsid w:val="00CD54C7"/>
    <w:rsid w:val="00CE0836"/>
    <w:rsid w:val="00CF31C6"/>
    <w:rsid w:val="00CF64C4"/>
    <w:rsid w:val="00D03207"/>
    <w:rsid w:val="00D03FCA"/>
    <w:rsid w:val="00D05C74"/>
    <w:rsid w:val="00D103F6"/>
    <w:rsid w:val="00D14444"/>
    <w:rsid w:val="00D151A3"/>
    <w:rsid w:val="00D169B6"/>
    <w:rsid w:val="00D17950"/>
    <w:rsid w:val="00D22B18"/>
    <w:rsid w:val="00D24A8C"/>
    <w:rsid w:val="00D26379"/>
    <w:rsid w:val="00D30A1F"/>
    <w:rsid w:val="00D31119"/>
    <w:rsid w:val="00D36A0F"/>
    <w:rsid w:val="00D37E87"/>
    <w:rsid w:val="00D43345"/>
    <w:rsid w:val="00D47A73"/>
    <w:rsid w:val="00D47EAE"/>
    <w:rsid w:val="00D500C5"/>
    <w:rsid w:val="00D53578"/>
    <w:rsid w:val="00D54677"/>
    <w:rsid w:val="00D5615A"/>
    <w:rsid w:val="00D6072E"/>
    <w:rsid w:val="00D61B46"/>
    <w:rsid w:val="00D61E68"/>
    <w:rsid w:val="00D636FE"/>
    <w:rsid w:val="00D63AC1"/>
    <w:rsid w:val="00D63B0E"/>
    <w:rsid w:val="00D71FCB"/>
    <w:rsid w:val="00D7506C"/>
    <w:rsid w:val="00D848B7"/>
    <w:rsid w:val="00D9220D"/>
    <w:rsid w:val="00D93C29"/>
    <w:rsid w:val="00D94319"/>
    <w:rsid w:val="00DA2137"/>
    <w:rsid w:val="00DA276D"/>
    <w:rsid w:val="00DA36C3"/>
    <w:rsid w:val="00DA4F7B"/>
    <w:rsid w:val="00DA7363"/>
    <w:rsid w:val="00DA7F65"/>
    <w:rsid w:val="00DB163E"/>
    <w:rsid w:val="00DB1CAB"/>
    <w:rsid w:val="00DB51CE"/>
    <w:rsid w:val="00DB6C0D"/>
    <w:rsid w:val="00DC0595"/>
    <w:rsid w:val="00DC067D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4D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3117"/>
    <w:rsid w:val="00E2460F"/>
    <w:rsid w:val="00E322E9"/>
    <w:rsid w:val="00E3252D"/>
    <w:rsid w:val="00E40111"/>
    <w:rsid w:val="00E42A07"/>
    <w:rsid w:val="00E469D1"/>
    <w:rsid w:val="00E47E26"/>
    <w:rsid w:val="00E578EB"/>
    <w:rsid w:val="00E57F6E"/>
    <w:rsid w:val="00E6087B"/>
    <w:rsid w:val="00E62E4B"/>
    <w:rsid w:val="00E641DE"/>
    <w:rsid w:val="00E813AC"/>
    <w:rsid w:val="00E85EBB"/>
    <w:rsid w:val="00E860FA"/>
    <w:rsid w:val="00E921B9"/>
    <w:rsid w:val="00E94C72"/>
    <w:rsid w:val="00EA0F34"/>
    <w:rsid w:val="00EA49E8"/>
    <w:rsid w:val="00EA4C0B"/>
    <w:rsid w:val="00EB0723"/>
    <w:rsid w:val="00EB5356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49B3"/>
    <w:rsid w:val="00EF4C4E"/>
    <w:rsid w:val="00F020DC"/>
    <w:rsid w:val="00F037B9"/>
    <w:rsid w:val="00F10BF9"/>
    <w:rsid w:val="00F1203C"/>
    <w:rsid w:val="00F125B3"/>
    <w:rsid w:val="00F12DCF"/>
    <w:rsid w:val="00F133C2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571ED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23F7"/>
    <w:rsid w:val="00FB37F2"/>
    <w:rsid w:val="00FC0982"/>
    <w:rsid w:val="00FC1057"/>
    <w:rsid w:val="00FC2051"/>
    <w:rsid w:val="00FC4ADC"/>
    <w:rsid w:val="00FD3D72"/>
    <w:rsid w:val="00FD3F03"/>
    <w:rsid w:val="00FD49AF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AAD6FA98-4B3D-4C3E-B7F0-ECB2C8F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47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7F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E4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97D1-8310-4EBA-9199-145E5B84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555</Words>
  <Characters>4923</Characters>
  <Application>Microsoft Office Word</Application>
  <DocSecurity>4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III.16 Aufforderung zur Angebotsabgabe EU (0121)</vt:lpstr>
    </vt:vector>
  </TitlesOfParts>
  <Company>StMB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III.16 Aufforderung zur Angebotsabgabe EU (0121)</dc:title>
  <dc:subject>Aufforderung zur Angebotsabgabe EU-Verfahren</dc:subject>
  <dc:creator>Z5</dc:creator>
  <cp:lastModifiedBy>Stehle, Andrea (StMB)</cp:lastModifiedBy>
  <cp:revision>2</cp:revision>
  <cp:lastPrinted>2020-12-28T13:57:00Z</cp:lastPrinted>
  <dcterms:created xsi:type="dcterms:W3CDTF">2022-08-11T09:40:00Z</dcterms:created>
  <dcterms:modified xsi:type="dcterms:W3CDTF">2022-08-11T09:40:00Z</dcterms:modified>
</cp:coreProperties>
</file>