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ennerTab"/>
        <w:tblW w:w="9951" w:type="dxa"/>
        <w:tblLayout w:type="fixed"/>
        <w:tblLook w:val="01E0" w:firstRow="1" w:lastRow="1" w:firstColumn="1" w:lastColumn="1" w:noHBand="0" w:noVBand="0"/>
      </w:tblPr>
      <w:tblGrid>
        <w:gridCol w:w="5541"/>
        <w:gridCol w:w="427"/>
        <w:gridCol w:w="336"/>
        <w:gridCol w:w="1284"/>
        <w:gridCol w:w="144"/>
        <w:gridCol w:w="2219"/>
      </w:tblGrid>
      <w:tr w:rsidR="005C51F1" w:rsidRPr="001C55D1" w:rsidTr="00EC10CF">
        <w:trPr>
          <w:trHeight w:val="284"/>
        </w:trPr>
        <w:tc>
          <w:tcPr>
            <w:tcW w:w="5968" w:type="dxa"/>
            <w:gridSpan w:val="2"/>
          </w:tcPr>
          <w:p w:rsidR="005C51F1" w:rsidRPr="005C51F1" w:rsidRDefault="005C51F1" w:rsidP="00EB3A99">
            <w:pPr>
              <w:keepNext w:val="0"/>
              <w:widowControl w:val="0"/>
              <w:rPr>
                <w:sz w:val="16"/>
                <w:szCs w:val="16"/>
              </w:rPr>
            </w:pPr>
            <w:bookmarkStart w:id="0" w:name="_GoBack"/>
            <w:bookmarkEnd w:id="0"/>
            <w:r w:rsidRPr="005C51F1">
              <w:rPr>
                <w:sz w:val="16"/>
                <w:szCs w:val="16"/>
              </w:rPr>
              <w:t>Vergabestelle</w:t>
            </w:r>
          </w:p>
        </w:tc>
        <w:tc>
          <w:tcPr>
            <w:tcW w:w="3983" w:type="dxa"/>
            <w:gridSpan w:val="4"/>
            <w:tcBorders>
              <w:left w:val="nil"/>
              <w:bottom w:val="single" w:sz="2" w:space="0" w:color="808080"/>
            </w:tcBorders>
          </w:tcPr>
          <w:p w:rsidR="005C51F1" w:rsidRPr="009C4D47" w:rsidRDefault="005C51F1" w:rsidP="00EB3A99">
            <w:pPr>
              <w:keepNext w:val="0"/>
              <w:widowControl w:val="0"/>
            </w:pPr>
          </w:p>
        </w:tc>
      </w:tr>
      <w:tr w:rsidR="0037449B" w:rsidRPr="001C55D1" w:rsidTr="00EC10CF">
        <w:trPr>
          <w:trHeight w:val="284"/>
        </w:trPr>
        <w:tc>
          <w:tcPr>
            <w:tcW w:w="5968" w:type="dxa"/>
            <w:gridSpan w:val="2"/>
            <w:tcBorders>
              <w:right w:val="single" w:sz="2" w:space="0" w:color="808080"/>
            </w:tcBorders>
          </w:tcPr>
          <w:p w:rsidR="0037449B" w:rsidRPr="005C51F1" w:rsidRDefault="0037449B" w:rsidP="00EB3A99">
            <w:pPr>
              <w:keepNext w:val="0"/>
              <w:widowControl w:val="0"/>
            </w:pPr>
          </w:p>
        </w:tc>
        <w:tc>
          <w:tcPr>
            <w:tcW w:w="16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49B" w:rsidRPr="009C4D47" w:rsidRDefault="00200462" w:rsidP="00EB3A99">
            <w:pPr>
              <w:keepNext w:val="0"/>
              <w:widowControl w:val="0"/>
            </w:pPr>
            <w:r>
              <w:t>Datum</w:t>
            </w:r>
          </w:p>
        </w:tc>
        <w:tc>
          <w:tcPr>
            <w:tcW w:w="236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49B" w:rsidRPr="009C4D47" w:rsidRDefault="0037449B" w:rsidP="00EB3A99">
            <w:pPr>
              <w:keepNext w:val="0"/>
              <w:widowControl w:val="0"/>
            </w:pPr>
          </w:p>
        </w:tc>
      </w:tr>
      <w:tr w:rsidR="0037449B" w:rsidRPr="001C55D1" w:rsidTr="00EC10CF">
        <w:trPr>
          <w:trHeight w:val="284"/>
        </w:trPr>
        <w:tc>
          <w:tcPr>
            <w:tcW w:w="5968" w:type="dxa"/>
            <w:gridSpan w:val="2"/>
            <w:tcBorders>
              <w:right w:val="single" w:sz="2" w:space="0" w:color="808080"/>
            </w:tcBorders>
          </w:tcPr>
          <w:p w:rsidR="0037449B" w:rsidRPr="005C51F1" w:rsidRDefault="0037449B" w:rsidP="00EB3A99">
            <w:pPr>
              <w:keepNext w:val="0"/>
              <w:widowControl w:val="0"/>
            </w:pPr>
          </w:p>
        </w:tc>
        <w:tc>
          <w:tcPr>
            <w:tcW w:w="16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49B" w:rsidRPr="009C4D47" w:rsidRDefault="00200462" w:rsidP="00D21F39">
            <w:pPr>
              <w:keepNext w:val="0"/>
              <w:widowControl w:val="0"/>
              <w:ind w:right="-40"/>
            </w:pPr>
            <w:r>
              <w:t>Vergabenummer</w:t>
            </w:r>
          </w:p>
        </w:tc>
        <w:tc>
          <w:tcPr>
            <w:tcW w:w="236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49B" w:rsidRPr="009C4D47" w:rsidRDefault="0037449B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5C51F1" w:rsidRDefault="001C55D1" w:rsidP="00EB3A99">
            <w:pPr>
              <w:keepNext w:val="0"/>
              <w:widowControl w:val="0"/>
            </w:pPr>
          </w:p>
        </w:tc>
        <w:tc>
          <w:tcPr>
            <w:tcW w:w="3983" w:type="dxa"/>
            <w:gridSpan w:val="4"/>
            <w:tcBorders>
              <w:top w:val="single" w:sz="2" w:space="0" w:color="808080"/>
              <w:left w:val="nil"/>
            </w:tcBorders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983" w:type="dxa"/>
            <w:gridSpan w:val="4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  <w:ind w:left="-113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983" w:type="dxa"/>
            <w:gridSpan w:val="4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1764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2219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36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647" w:type="dxa"/>
            <w:gridSpan w:val="3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968" w:type="dxa"/>
            <w:gridSpan w:val="2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3983" w:type="dxa"/>
            <w:gridSpan w:val="4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5C51F1" w:rsidRPr="001C55D1" w:rsidTr="00EC10CF">
        <w:trPr>
          <w:trHeight w:val="284"/>
        </w:trPr>
        <w:tc>
          <w:tcPr>
            <w:tcW w:w="9951" w:type="dxa"/>
            <w:gridSpan w:val="6"/>
          </w:tcPr>
          <w:p w:rsidR="005C51F1" w:rsidRPr="005C51F1" w:rsidRDefault="005C51F1" w:rsidP="00EB3A99">
            <w:pPr>
              <w:keepNext w:val="0"/>
              <w:widowControl w:val="0"/>
              <w:rPr>
                <w:b/>
              </w:rPr>
            </w:pPr>
            <w:r>
              <w:rPr>
                <w:b/>
              </w:rPr>
              <w:t xml:space="preserve">Veröffentlichung einer Bekanntmachung </w:t>
            </w:r>
          </w:p>
        </w:tc>
      </w:tr>
      <w:tr w:rsidR="005C51F1" w:rsidRPr="001C55D1" w:rsidTr="00EC10CF">
        <w:trPr>
          <w:trHeight w:val="284"/>
        </w:trPr>
        <w:tc>
          <w:tcPr>
            <w:tcW w:w="5541" w:type="dxa"/>
          </w:tcPr>
          <w:p w:rsidR="005C51F1" w:rsidRPr="005C51F1" w:rsidRDefault="005C51F1" w:rsidP="00EB3A99">
            <w:pPr>
              <w:keepNext w:val="0"/>
              <w:widowControl w:val="0"/>
              <w:rPr>
                <w:b/>
              </w:rPr>
            </w:pPr>
          </w:p>
        </w:tc>
        <w:tc>
          <w:tcPr>
            <w:tcW w:w="2191" w:type="dxa"/>
            <w:gridSpan w:val="4"/>
          </w:tcPr>
          <w:p w:rsidR="005C51F1" w:rsidRPr="001C55D1" w:rsidRDefault="005C51F1" w:rsidP="00EB3A99">
            <w:pPr>
              <w:keepNext w:val="0"/>
              <w:widowControl w:val="0"/>
            </w:pPr>
          </w:p>
        </w:tc>
        <w:tc>
          <w:tcPr>
            <w:tcW w:w="2219" w:type="dxa"/>
          </w:tcPr>
          <w:p w:rsidR="005C51F1" w:rsidRPr="001C55D1" w:rsidRDefault="005C51F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5541" w:type="dxa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  <w:tc>
          <w:tcPr>
            <w:tcW w:w="4410" w:type="dxa"/>
            <w:gridSpan w:val="5"/>
          </w:tcPr>
          <w:p w:rsidR="001C55D1" w:rsidRPr="001C55D1" w:rsidRDefault="001C55D1" w:rsidP="00EB3A99">
            <w:pPr>
              <w:keepNext w:val="0"/>
              <w:widowControl w:val="0"/>
            </w:pPr>
          </w:p>
        </w:tc>
      </w:tr>
      <w:tr w:rsidR="001C55D1" w:rsidRPr="001C55D1" w:rsidTr="00EC10CF">
        <w:trPr>
          <w:trHeight w:val="284"/>
        </w:trPr>
        <w:tc>
          <w:tcPr>
            <w:tcW w:w="9951" w:type="dxa"/>
            <w:gridSpan w:val="6"/>
            <w:vAlign w:val="bottom"/>
          </w:tcPr>
          <w:p w:rsidR="001C55D1" w:rsidRPr="001C55D1" w:rsidRDefault="00842B67" w:rsidP="00EB3A99">
            <w:pPr>
              <w:keepNext w:val="0"/>
              <w:widowControl w:val="0"/>
              <w:jc w:val="left"/>
            </w:pPr>
            <w:r>
              <w:t>M</w:t>
            </w:r>
            <w:r w:rsidR="00200462">
              <w:t>aßnahme</w:t>
            </w:r>
          </w:p>
        </w:tc>
      </w:tr>
      <w:tr w:rsidR="001C55D1" w:rsidRPr="001C55D1" w:rsidTr="00EC10CF">
        <w:trPr>
          <w:trHeight w:val="340"/>
        </w:trPr>
        <w:tc>
          <w:tcPr>
            <w:tcW w:w="9951" w:type="dxa"/>
            <w:gridSpan w:val="6"/>
            <w:vAlign w:val="bottom"/>
          </w:tcPr>
          <w:p w:rsidR="001C55D1" w:rsidRPr="001C55D1" w:rsidRDefault="001C55D1" w:rsidP="00EB3A99">
            <w:pPr>
              <w:keepNext w:val="0"/>
              <w:widowControl w:val="0"/>
              <w:jc w:val="left"/>
            </w:pPr>
          </w:p>
        </w:tc>
      </w:tr>
      <w:tr w:rsidR="009F0191" w:rsidRPr="001C55D1" w:rsidTr="00EC10CF">
        <w:trPr>
          <w:trHeight w:val="340"/>
        </w:trPr>
        <w:tc>
          <w:tcPr>
            <w:tcW w:w="9951" w:type="dxa"/>
            <w:gridSpan w:val="6"/>
            <w:vAlign w:val="bottom"/>
          </w:tcPr>
          <w:p w:rsidR="009F0191" w:rsidRPr="001C55D1" w:rsidRDefault="009F0191" w:rsidP="00EB3A99">
            <w:pPr>
              <w:keepNext w:val="0"/>
              <w:widowControl w:val="0"/>
              <w:jc w:val="left"/>
            </w:pPr>
          </w:p>
        </w:tc>
      </w:tr>
      <w:tr w:rsidR="001C55D1" w:rsidRPr="001C55D1" w:rsidTr="00EC10CF">
        <w:trPr>
          <w:trHeight w:val="340"/>
        </w:trPr>
        <w:tc>
          <w:tcPr>
            <w:tcW w:w="9951" w:type="dxa"/>
            <w:gridSpan w:val="6"/>
            <w:vAlign w:val="bottom"/>
          </w:tcPr>
          <w:p w:rsidR="001C55D1" w:rsidRPr="001C55D1" w:rsidRDefault="00DD7827" w:rsidP="00EB3A99">
            <w:pPr>
              <w:keepNext w:val="0"/>
              <w:widowControl w:val="0"/>
              <w:jc w:val="left"/>
            </w:pPr>
            <w:r>
              <w:t>Leistung</w:t>
            </w:r>
          </w:p>
        </w:tc>
      </w:tr>
      <w:tr w:rsidR="00A512DB" w:rsidRPr="001C55D1" w:rsidTr="00EC10CF">
        <w:trPr>
          <w:trHeight w:val="340"/>
        </w:trPr>
        <w:tc>
          <w:tcPr>
            <w:tcW w:w="9951" w:type="dxa"/>
            <w:gridSpan w:val="6"/>
            <w:vAlign w:val="bottom"/>
          </w:tcPr>
          <w:p w:rsidR="00A512DB" w:rsidRDefault="00A512DB" w:rsidP="00EB3A99">
            <w:pPr>
              <w:keepNext w:val="0"/>
              <w:widowControl w:val="0"/>
              <w:jc w:val="left"/>
            </w:pPr>
          </w:p>
        </w:tc>
      </w:tr>
    </w:tbl>
    <w:p w:rsidR="002748DF" w:rsidRDefault="002748DF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  <w:tabs>
          <w:tab w:val="left" w:pos="1080"/>
        </w:tabs>
      </w:pPr>
      <w:r w:rsidRPr="001C55D1">
        <w:t>Anlage</w:t>
      </w:r>
      <w:r w:rsidR="001C7C0D">
        <w:tab/>
      </w:r>
      <w:r w:rsidRPr="001C55D1">
        <w:t>Bekanntmachungstext</w:t>
      </w: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  <w:r w:rsidRPr="001C55D1">
        <w:t>Sehr geehrte Damen und Herren,</w:t>
      </w: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0E5A18" w:rsidP="00EB3A99">
      <w:pPr>
        <w:keepNext w:val="0"/>
        <w:widowControl w:val="0"/>
      </w:pPr>
      <w:r>
        <w:t>wir</w:t>
      </w:r>
      <w:r w:rsidR="001C55D1" w:rsidRPr="001C55D1">
        <w:t xml:space="preserve"> bitte</w:t>
      </w:r>
      <w:r>
        <w:t>n</w:t>
      </w:r>
      <w:r w:rsidR="001C55D1" w:rsidRPr="001C55D1">
        <w:t xml:space="preserve"> die beiliegende Bekanntmachung </w:t>
      </w:r>
    </w:p>
    <w:tbl>
      <w:tblPr>
        <w:tblStyle w:val="FennerTab"/>
        <w:tblW w:w="9928" w:type="dxa"/>
        <w:tblLook w:val="01E0" w:firstRow="1" w:lastRow="1" w:firstColumn="1" w:lastColumn="1" w:noHBand="0" w:noVBand="0"/>
      </w:tblPr>
      <w:tblGrid>
        <w:gridCol w:w="429"/>
        <w:gridCol w:w="9499"/>
      </w:tblGrid>
      <w:tr w:rsidR="001C55D1" w:rsidRPr="001C55D1" w:rsidTr="00B3225B">
        <w:trPr>
          <w:cantSplit/>
          <w:trHeight w:val="397"/>
        </w:trPr>
        <w:tc>
          <w:tcPr>
            <w:tcW w:w="429" w:type="dxa"/>
            <w:vAlign w:val="bottom"/>
          </w:tcPr>
          <w:p w:rsidR="001C55D1" w:rsidRPr="001C55D1" w:rsidRDefault="00626F6C" w:rsidP="00EB3A99">
            <w:pPr>
              <w:keepNext w:val="0"/>
              <w:widowControl w:val="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667F7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499" w:type="dxa"/>
            <w:tcBorders>
              <w:left w:val="nil"/>
            </w:tcBorders>
            <w:vAlign w:val="bottom"/>
          </w:tcPr>
          <w:p w:rsidR="001C55D1" w:rsidRPr="001C55D1" w:rsidRDefault="00626F6C" w:rsidP="00EB3A99">
            <w:pPr>
              <w:keepNext w:val="0"/>
              <w:widowControl w:val="0"/>
              <w:jc w:val="left"/>
            </w:pPr>
            <w:r>
              <w:t>zum nächstmöglichen Zeitpunkt</w:t>
            </w:r>
          </w:p>
        </w:tc>
      </w:tr>
      <w:tr w:rsidR="001C55D1" w:rsidRPr="001C55D1" w:rsidTr="00B3225B">
        <w:trPr>
          <w:cantSplit/>
          <w:trHeight w:val="397"/>
        </w:trPr>
        <w:tc>
          <w:tcPr>
            <w:tcW w:w="429" w:type="dxa"/>
            <w:vAlign w:val="bottom"/>
          </w:tcPr>
          <w:p w:rsidR="001C55D1" w:rsidRPr="001C55D1" w:rsidRDefault="00626F6C" w:rsidP="00EB3A99">
            <w:pPr>
              <w:keepNext w:val="0"/>
              <w:widowControl w:val="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667F7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499" w:type="dxa"/>
            <w:tcBorders>
              <w:left w:val="nil"/>
            </w:tcBorders>
            <w:vAlign w:val="bottom"/>
          </w:tcPr>
          <w:p w:rsidR="001C55D1" w:rsidRPr="001C55D1" w:rsidRDefault="001C55D1" w:rsidP="00EB3A99">
            <w:pPr>
              <w:keepNext w:val="0"/>
              <w:widowControl w:val="0"/>
              <w:jc w:val="left"/>
            </w:pPr>
          </w:p>
        </w:tc>
      </w:tr>
    </w:tbl>
    <w:p w:rsidR="007522D2" w:rsidRDefault="007522D2" w:rsidP="00EB3A99">
      <w:pPr>
        <w:keepNext w:val="0"/>
        <w:widowControl w:val="0"/>
      </w:pPr>
    </w:p>
    <w:p w:rsidR="00B0658D" w:rsidRDefault="00626F6C" w:rsidP="00EB3A99">
      <w:pPr>
        <w:keepNext w:val="0"/>
        <w:widowControl w:val="0"/>
      </w:pPr>
      <w:r>
        <w:t>zu veröffentlichen.</w:t>
      </w: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  <w:r w:rsidRPr="001C55D1">
        <w:t>Ansprechpartner für Rückfragen ist</w:t>
      </w:r>
    </w:p>
    <w:tbl>
      <w:tblPr>
        <w:tblStyle w:val="FennerTab"/>
        <w:tblW w:w="9928" w:type="dxa"/>
        <w:tblLook w:val="01E0" w:firstRow="1" w:lastRow="1" w:firstColumn="1" w:lastColumn="1" w:noHBand="0" w:noVBand="0"/>
      </w:tblPr>
      <w:tblGrid>
        <w:gridCol w:w="4212"/>
        <w:gridCol w:w="1216"/>
        <w:gridCol w:w="4500"/>
      </w:tblGrid>
      <w:tr w:rsidR="001C55D1" w:rsidRPr="001C55D1" w:rsidTr="00B3225B">
        <w:trPr>
          <w:trHeight w:val="397"/>
        </w:trPr>
        <w:tc>
          <w:tcPr>
            <w:tcW w:w="4212" w:type="dxa"/>
            <w:vAlign w:val="bottom"/>
          </w:tcPr>
          <w:p w:rsidR="001C55D1" w:rsidRPr="001C55D1" w:rsidRDefault="001C55D1" w:rsidP="00EB3A99">
            <w:pPr>
              <w:keepNext w:val="0"/>
              <w:widowControl w:val="0"/>
              <w:jc w:val="left"/>
            </w:pPr>
          </w:p>
        </w:tc>
        <w:tc>
          <w:tcPr>
            <w:tcW w:w="1216" w:type="dxa"/>
            <w:vAlign w:val="bottom"/>
          </w:tcPr>
          <w:p w:rsidR="001C55D1" w:rsidRPr="001C55D1" w:rsidRDefault="00626F6C" w:rsidP="00EB3A99">
            <w:pPr>
              <w:keepNext w:val="0"/>
              <w:widowControl w:val="0"/>
              <w:jc w:val="right"/>
            </w:pPr>
            <w:r>
              <w:t>Telefon</w:t>
            </w:r>
          </w:p>
        </w:tc>
        <w:tc>
          <w:tcPr>
            <w:tcW w:w="4500" w:type="dxa"/>
            <w:vAlign w:val="bottom"/>
          </w:tcPr>
          <w:p w:rsidR="001C55D1" w:rsidRPr="001C55D1" w:rsidRDefault="001C55D1" w:rsidP="00EB3A99">
            <w:pPr>
              <w:keepNext w:val="0"/>
              <w:widowControl w:val="0"/>
              <w:jc w:val="left"/>
            </w:pPr>
          </w:p>
        </w:tc>
      </w:tr>
    </w:tbl>
    <w:p w:rsidR="001C55D1" w:rsidRPr="001C55D1" w:rsidRDefault="001C55D1" w:rsidP="00EB3A99">
      <w:pPr>
        <w:keepNext w:val="0"/>
        <w:widowControl w:val="0"/>
      </w:pPr>
    </w:p>
    <w:p w:rsidR="001C55D1" w:rsidRPr="001C55D1" w:rsidRDefault="000E5A18" w:rsidP="009D15FF">
      <w:pPr>
        <w:keepNext w:val="0"/>
        <w:widowControl w:val="0"/>
        <w:ind w:right="-149"/>
      </w:pPr>
      <w:r>
        <w:t>Wir</w:t>
      </w:r>
      <w:r w:rsidR="001C55D1" w:rsidRPr="001C55D1">
        <w:t xml:space="preserve"> bitte</w:t>
      </w:r>
      <w:r>
        <w:t>n</w:t>
      </w:r>
      <w:r w:rsidR="001C55D1" w:rsidRPr="001C55D1">
        <w:t xml:space="preserve"> um Übersendung eines Nachweises der Veröffentlichung, aus dem auch das Datum der Veröffent</w:t>
      </w:r>
      <w:r w:rsidR="00626F6C">
        <w:softHyphen/>
      </w:r>
      <w:r w:rsidR="001C55D1" w:rsidRPr="001C55D1">
        <w:t>lichung hervorgeht, an die oben stehende Anschrift.</w:t>
      </w: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</w:p>
    <w:p w:rsidR="001C55D1" w:rsidRPr="001C55D1" w:rsidRDefault="001C55D1" w:rsidP="00EB3A99">
      <w:pPr>
        <w:keepNext w:val="0"/>
        <w:widowControl w:val="0"/>
      </w:pPr>
      <w:r w:rsidRPr="001C55D1">
        <w:t>Mit freundlichen Grüßen</w:t>
      </w:r>
    </w:p>
    <w:p w:rsidR="001C55D1" w:rsidRDefault="001C55D1" w:rsidP="00EB3A99">
      <w:pPr>
        <w:keepNext w:val="0"/>
        <w:widowControl w:val="0"/>
      </w:pPr>
    </w:p>
    <w:p w:rsidR="00860661" w:rsidRPr="001C55D1" w:rsidRDefault="00860661" w:rsidP="00EB3A99">
      <w:pPr>
        <w:keepNext w:val="0"/>
        <w:widowControl w:val="0"/>
      </w:pPr>
    </w:p>
    <w:p w:rsidR="001C55D1" w:rsidRDefault="001C55D1" w:rsidP="00EB3A99">
      <w:pPr>
        <w:keepNext w:val="0"/>
        <w:widowControl w:val="0"/>
      </w:pPr>
    </w:p>
    <w:p w:rsidR="001C55D1" w:rsidRDefault="001C55D1" w:rsidP="00EB3A99">
      <w:pPr>
        <w:keepNext w:val="0"/>
        <w:widowControl w:val="0"/>
      </w:pPr>
    </w:p>
    <w:p w:rsidR="001C55D1" w:rsidRDefault="001C55D1" w:rsidP="00EB3A99">
      <w:pPr>
        <w:keepNext w:val="0"/>
        <w:widowControl w:val="0"/>
        <w:sectPr w:rsidR="001C55D1" w:rsidSect="00046C8E">
          <w:headerReference w:type="even" r:id="rId7"/>
          <w:headerReference w:type="default" r:id="rId8"/>
          <w:footerReference w:type="default" r:id="rId9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Style w:val="FennerTab"/>
        <w:tblW w:w="9928" w:type="dxa"/>
        <w:tblLayout w:type="fixed"/>
        <w:tblLook w:val="01E0" w:firstRow="1" w:lastRow="1" w:firstColumn="1" w:lastColumn="1" w:noHBand="0" w:noVBand="0"/>
      </w:tblPr>
      <w:tblGrid>
        <w:gridCol w:w="748"/>
        <w:gridCol w:w="540"/>
        <w:gridCol w:w="540"/>
        <w:gridCol w:w="900"/>
        <w:gridCol w:w="2457"/>
        <w:gridCol w:w="243"/>
        <w:gridCol w:w="1080"/>
        <w:gridCol w:w="3420"/>
      </w:tblGrid>
      <w:tr w:rsidR="00626F6C" w:rsidRPr="001C55D1" w:rsidTr="009D15FF">
        <w:trPr>
          <w:trHeight w:val="284"/>
        </w:trPr>
        <w:tc>
          <w:tcPr>
            <w:tcW w:w="748" w:type="dxa"/>
          </w:tcPr>
          <w:p w:rsidR="00626F6C" w:rsidRPr="000F3BAD" w:rsidRDefault="006E7792" w:rsidP="00EB3A99">
            <w:pPr>
              <w:keepNext w:val="0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I.1</w:t>
            </w:r>
            <w:r w:rsidR="00186981">
              <w:rPr>
                <w:b/>
              </w:rPr>
              <w:t>*</w:t>
            </w:r>
          </w:p>
        </w:tc>
        <w:tc>
          <w:tcPr>
            <w:tcW w:w="9180" w:type="dxa"/>
            <w:gridSpan w:val="7"/>
          </w:tcPr>
          <w:p w:rsidR="00626F6C" w:rsidRPr="001C55D1" w:rsidRDefault="00626F6C" w:rsidP="00EB3A99">
            <w:pPr>
              <w:keepNext w:val="0"/>
              <w:widowControl w:val="0"/>
            </w:pPr>
            <w:r w:rsidRPr="001C55D1">
              <w:t>Öffentlicher Auftraggeber (Vergabestelle)</w:t>
            </w: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Name</w:t>
            </w:r>
          </w:p>
        </w:tc>
        <w:tc>
          <w:tcPr>
            <w:tcW w:w="8100" w:type="dxa"/>
            <w:gridSpan w:val="5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Straße</w:t>
            </w:r>
          </w:p>
        </w:tc>
        <w:tc>
          <w:tcPr>
            <w:tcW w:w="8100" w:type="dxa"/>
            <w:gridSpan w:val="5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PLZ, Ort</w:t>
            </w:r>
          </w:p>
        </w:tc>
        <w:tc>
          <w:tcPr>
            <w:tcW w:w="8100" w:type="dxa"/>
            <w:gridSpan w:val="5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Telefon</w:t>
            </w:r>
          </w:p>
        </w:tc>
        <w:tc>
          <w:tcPr>
            <w:tcW w:w="3600" w:type="dxa"/>
            <w:gridSpan w:val="3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626F6C" w:rsidRPr="001C55D1" w:rsidRDefault="00860661" w:rsidP="00EB3A99">
            <w:pPr>
              <w:keepNext w:val="0"/>
              <w:widowControl w:val="0"/>
              <w:jc w:val="left"/>
            </w:pPr>
            <w:r>
              <w:t xml:space="preserve">    </w:t>
            </w:r>
            <w:r w:rsidR="001D74E5">
              <w:t>Fax</w:t>
            </w:r>
          </w:p>
        </w:tc>
        <w:tc>
          <w:tcPr>
            <w:tcW w:w="3420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E-Mail</w:t>
            </w:r>
          </w:p>
        </w:tc>
        <w:tc>
          <w:tcPr>
            <w:tcW w:w="3600" w:type="dxa"/>
            <w:gridSpan w:val="3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626F6C" w:rsidRPr="001C55D1" w:rsidRDefault="00860661" w:rsidP="00EB3A99">
            <w:pPr>
              <w:keepNext w:val="0"/>
              <w:widowControl w:val="0"/>
              <w:jc w:val="left"/>
            </w:pPr>
            <w:r>
              <w:t xml:space="preserve">    </w:t>
            </w:r>
            <w:r w:rsidR="001D74E5">
              <w:t>Internet</w:t>
            </w:r>
          </w:p>
        </w:tc>
        <w:tc>
          <w:tcPr>
            <w:tcW w:w="3420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5D597D" w:rsidRPr="001C55D1" w:rsidTr="009D15FF">
        <w:trPr>
          <w:trHeight w:val="284"/>
        </w:trPr>
        <w:tc>
          <w:tcPr>
            <w:tcW w:w="748" w:type="dxa"/>
            <w:vAlign w:val="bottom"/>
          </w:tcPr>
          <w:p w:rsidR="005D597D" w:rsidRPr="00012337" w:rsidRDefault="005D597D" w:rsidP="00EB3A99">
            <w:pPr>
              <w:pStyle w:val="Feld"/>
              <w:rPr>
                <w:rFonts w:cs="Arial"/>
                <w:sz w:val="20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B95023" w:rsidRDefault="005D597D" w:rsidP="00EB3A99">
            <w:pPr>
              <w:keepNext w:val="0"/>
              <w:widowControl w:val="0"/>
            </w:pPr>
            <w:r>
              <w:rPr>
                <w:rFonts w:cs="Arial"/>
              </w:rPr>
              <w:t>nähere Auskünfte</w:t>
            </w:r>
            <w:r w:rsidR="007E6C38">
              <w:rPr>
                <w:rFonts w:cs="Arial"/>
              </w:rPr>
              <w:t xml:space="preserve"> </w:t>
            </w:r>
            <w:r w:rsidR="006C5FF7">
              <w:rPr>
                <w:rFonts w:cs="Arial"/>
              </w:rPr>
              <w:t>und Auskünfte zur Anforderung von Unterlagen</w:t>
            </w:r>
          </w:p>
        </w:tc>
      </w:tr>
      <w:tr w:rsidR="005D597D" w:rsidRPr="00BD38B3" w:rsidTr="00B3225B">
        <w:trPr>
          <w:trHeight w:val="284"/>
        </w:trPr>
        <w:tc>
          <w:tcPr>
            <w:tcW w:w="748" w:type="dxa"/>
            <w:vAlign w:val="bottom"/>
          </w:tcPr>
          <w:p w:rsidR="005D597D" w:rsidRPr="006D3EF7" w:rsidRDefault="005D597D" w:rsidP="00EB3A99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BD38B3" w:rsidRDefault="005D597D" w:rsidP="00EB3A99">
            <w:pPr>
              <w:keepNext w:val="0"/>
              <w:widowControl w:val="0"/>
              <w:rPr>
                <w:b/>
              </w:rPr>
            </w:pPr>
          </w:p>
        </w:tc>
      </w:tr>
      <w:tr w:rsidR="005D597D" w:rsidRPr="00B870A3" w:rsidTr="00B3225B">
        <w:trPr>
          <w:trHeight w:val="284"/>
        </w:trPr>
        <w:tc>
          <w:tcPr>
            <w:tcW w:w="748" w:type="dxa"/>
            <w:vAlign w:val="bottom"/>
          </w:tcPr>
          <w:p w:rsidR="005D597D" w:rsidRPr="00B870A3" w:rsidRDefault="005D597D" w:rsidP="00EB3A99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B870A3" w:rsidRDefault="005D597D" w:rsidP="00EB3A99">
            <w:pPr>
              <w:pStyle w:val="Feld"/>
              <w:rPr>
                <w:rFonts w:cs="Arial"/>
                <w:b/>
                <w:sz w:val="20"/>
              </w:rPr>
            </w:pPr>
          </w:p>
        </w:tc>
      </w:tr>
      <w:tr w:rsidR="005D597D" w:rsidRPr="004B1EF7" w:rsidTr="00B3225B">
        <w:trPr>
          <w:trHeight w:val="284"/>
        </w:trPr>
        <w:tc>
          <w:tcPr>
            <w:tcW w:w="748" w:type="dxa"/>
            <w:vAlign w:val="bottom"/>
          </w:tcPr>
          <w:p w:rsidR="005D597D" w:rsidRPr="004B1EF7" w:rsidRDefault="005D597D" w:rsidP="00EB3A99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4B1EF7" w:rsidRDefault="005D597D" w:rsidP="00EB3A99">
            <w:pPr>
              <w:pStyle w:val="Feld"/>
              <w:rPr>
                <w:rFonts w:cs="Arial"/>
                <w:sz w:val="20"/>
              </w:rPr>
            </w:pPr>
          </w:p>
        </w:tc>
      </w:tr>
      <w:tr w:rsidR="005D597D" w:rsidRPr="001C55D1" w:rsidTr="009D15FF">
        <w:trPr>
          <w:trHeight w:val="284"/>
        </w:trPr>
        <w:tc>
          <w:tcPr>
            <w:tcW w:w="748" w:type="dxa"/>
            <w:vAlign w:val="bottom"/>
          </w:tcPr>
          <w:p w:rsidR="005D597D" w:rsidRPr="000F3BAD" w:rsidRDefault="005D597D" w:rsidP="00EB3A99">
            <w:pPr>
              <w:keepNext w:val="0"/>
              <w:widowControl w:val="0"/>
              <w:jc w:val="left"/>
              <w:rPr>
                <w:b/>
              </w:rPr>
            </w:pPr>
            <w:r>
              <w:rPr>
                <w:b/>
              </w:rPr>
              <w:t>II.1.1</w:t>
            </w:r>
            <w:r w:rsidR="00186981">
              <w:rPr>
                <w:b/>
              </w:rPr>
              <w:t>*</w:t>
            </w:r>
          </w:p>
        </w:tc>
        <w:tc>
          <w:tcPr>
            <w:tcW w:w="9180" w:type="dxa"/>
            <w:gridSpan w:val="7"/>
            <w:vAlign w:val="bottom"/>
          </w:tcPr>
          <w:p w:rsidR="005D597D" w:rsidRPr="001C7C0D" w:rsidRDefault="005D597D" w:rsidP="00EB3A99">
            <w:pPr>
              <w:keepNext w:val="0"/>
              <w:widowControl w:val="0"/>
              <w:jc w:val="left"/>
              <w:rPr>
                <w:b/>
              </w:rPr>
            </w:pPr>
            <w:r>
              <w:t>Bezeichnung des Auftrages</w:t>
            </w:r>
          </w:p>
        </w:tc>
      </w:tr>
      <w:tr w:rsidR="005D597D" w:rsidRPr="001C55D1" w:rsidTr="00B3225B">
        <w:trPr>
          <w:trHeight w:val="284"/>
        </w:trPr>
        <w:tc>
          <w:tcPr>
            <w:tcW w:w="748" w:type="dxa"/>
            <w:vAlign w:val="bottom"/>
          </w:tcPr>
          <w:p w:rsidR="005D597D" w:rsidRPr="002D3D1E" w:rsidRDefault="005D597D" w:rsidP="00EB3A99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B95023" w:rsidRDefault="005D597D" w:rsidP="00EB3A99">
            <w:pPr>
              <w:keepNext w:val="0"/>
              <w:widowControl w:val="0"/>
              <w:jc w:val="left"/>
            </w:pPr>
          </w:p>
        </w:tc>
      </w:tr>
      <w:tr w:rsidR="005D597D" w:rsidRPr="001C55D1" w:rsidTr="00B3225B">
        <w:trPr>
          <w:trHeight w:val="284"/>
        </w:trPr>
        <w:tc>
          <w:tcPr>
            <w:tcW w:w="748" w:type="dxa"/>
            <w:vAlign w:val="bottom"/>
          </w:tcPr>
          <w:p w:rsidR="005D597D" w:rsidRPr="002D3D1E" w:rsidRDefault="005D597D" w:rsidP="00EB3A99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2D3D1E" w:rsidRDefault="005D597D" w:rsidP="00EB3A99">
            <w:pPr>
              <w:pStyle w:val="Feld"/>
              <w:rPr>
                <w:rFonts w:cs="Arial"/>
                <w:szCs w:val="19"/>
              </w:rPr>
            </w:pPr>
          </w:p>
        </w:tc>
      </w:tr>
      <w:tr w:rsidR="005D597D" w:rsidRPr="001C55D1" w:rsidTr="00B3225B">
        <w:trPr>
          <w:trHeight w:val="284"/>
        </w:trPr>
        <w:tc>
          <w:tcPr>
            <w:tcW w:w="748" w:type="dxa"/>
            <w:vAlign w:val="bottom"/>
          </w:tcPr>
          <w:p w:rsidR="005D597D" w:rsidRPr="002D3D1E" w:rsidRDefault="005D597D" w:rsidP="00EB3A99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180" w:type="dxa"/>
            <w:gridSpan w:val="7"/>
            <w:vAlign w:val="bottom"/>
          </w:tcPr>
          <w:p w:rsidR="005D597D" w:rsidRPr="002D3D1E" w:rsidRDefault="005D597D" w:rsidP="00EB3A99">
            <w:pPr>
              <w:pStyle w:val="Feld"/>
              <w:rPr>
                <w:rFonts w:cs="Arial"/>
                <w:szCs w:val="19"/>
              </w:rPr>
            </w:pPr>
          </w:p>
        </w:tc>
      </w:tr>
      <w:tr w:rsidR="00626F6C" w:rsidRPr="001C55D1" w:rsidTr="00B3225B">
        <w:trPr>
          <w:trHeight w:val="284"/>
        </w:trPr>
        <w:tc>
          <w:tcPr>
            <w:tcW w:w="748" w:type="dxa"/>
            <w:vAlign w:val="bottom"/>
          </w:tcPr>
          <w:p w:rsidR="00626F6C" w:rsidRPr="000F3BAD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</w:pPr>
            <w:r w:rsidRPr="001C55D1">
              <w:t>Vergabenummer</w:t>
            </w:r>
          </w:p>
        </w:tc>
        <w:tc>
          <w:tcPr>
            <w:tcW w:w="7200" w:type="dxa"/>
            <w:gridSpan w:val="4"/>
            <w:vAlign w:val="bottom"/>
          </w:tcPr>
          <w:p w:rsidR="00626F6C" w:rsidRPr="001C55D1" w:rsidRDefault="00626F6C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DE15FF" w:rsidRPr="001C55D1" w:rsidTr="00B3225B">
        <w:trPr>
          <w:trHeight w:val="284"/>
        </w:trPr>
        <w:tc>
          <w:tcPr>
            <w:tcW w:w="748" w:type="dxa"/>
            <w:vAlign w:val="bottom"/>
          </w:tcPr>
          <w:p w:rsidR="00DE15FF" w:rsidRPr="000F3BAD" w:rsidRDefault="00AC1E5D" w:rsidP="00EB3A99">
            <w:pPr>
              <w:keepNext w:val="0"/>
              <w:widowControl w:val="0"/>
              <w:jc w:val="left"/>
              <w:rPr>
                <w:b/>
              </w:rPr>
            </w:pPr>
            <w:r>
              <w:rPr>
                <w:b/>
              </w:rPr>
              <w:t>II.1.</w:t>
            </w:r>
            <w:r w:rsidR="009B75FF">
              <w:rPr>
                <w:b/>
              </w:rPr>
              <w:t>3</w:t>
            </w:r>
            <w:r w:rsidR="00186981">
              <w:rPr>
                <w:b/>
              </w:rPr>
              <w:t>*</w:t>
            </w:r>
          </w:p>
        </w:tc>
        <w:tc>
          <w:tcPr>
            <w:tcW w:w="1980" w:type="dxa"/>
            <w:gridSpan w:val="3"/>
            <w:vAlign w:val="bottom"/>
          </w:tcPr>
          <w:p w:rsidR="00DE15FF" w:rsidRPr="001C55D1" w:rsidRDefault="00F57CB9" w:rsidP="00EB3A99">
            <w:pPr>
              <w:keepNext w:val="0"/>
              <w:widowControl w:val="0"/>
              <w:jc w:val="left"/>
            </w:pPr>
            <w:r>
              <w:t>Art des Auftrag</w:t>
            </w:r>
            <w:r w:rsidR="00DE15FF">
              <w:t>s</w:t>
            </w:r>
          </w:p>
        </w:tc>
        <w:tc>
          <w:tcPr>
            <w:tcW w:w="7200" w:type="dxa"/>
            <w:gridSpan w:val="4"/>
            <w:vAlign w:val="bottom"/>
          </w:tcPr>
          <w:p w:rsidR="00DE15FF" w:rsidRPr="001C55D1" w:rsidRDefault="00DE15FF" w:rsidP="00EB3A99">
            <w:pPr>
              <w:keepNext w:val="0"/>
              <w:widowControl w:val="0"/>
              <w:jc w:val="left"/>
              <w:rPr>
                <w:b/>
              </w:rPr>
            </w:pPr>
          </w:p>
        </w:tc>
      </w:tr>
      <w:tr w:rsidR="00A11D54" w:rsidRPr="001C55D1" w:rsidTr="009D15FF">
        <w:trPr>
          <w:cantSplit/>
          <w:trHeight w:val="284"/>
        </w:trPr>
        <w:tc>
          <w:tcPr>
            <w:tcW w:w="748" w:type="dxa"/>
            <w:vAlign w:val="bottom"/>
          </w:tcPr>
          <w:p w:rsidR="00A11D54" w:rsidRPr="002D3D1E" w:rsidRDefault="00A11D54" w:rsidP="00EB3A99">
            <w:pPr>
              <w:keepNext w:val="0"/>
              <w:widowControl w:val="0"/>
              <w:ind w:left="426" w:hanging="426"/>
              <w:jc w:val="left"/>
              <w:rPr>
                <w:rFonts w:cs="Arial"/>
                <w:szCs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1D54" w:rsidRPr="002D3D1E" w:rsidRDefault="00A11D54" w:rsidP="00A00D82">
            <w:pPr>
              <w:keepNext w:val="0"/>
              <w:widowControl w:val="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667F7F">
              <w:rPr>
                <w:rFonts w:cs="Arial"/>
                <w:szCs w:val="19"/>
              </w:rPr>
            </w:r>
            <w:r w:rsidR="00667F7F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A11D54" w:rsidRDefault="00A11D54" w:rsidP="00EB3A99">
            <w:pPr>
              <w:keepNext w:val="0"/>
              <w:widowControl w:val="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Dienstleistung</w:t>
            </w:r>
            <w:r w:rsidR="009B75FF">
              <w:rPr>
                <w:rFonts w:cs="Arial"/>
                <w:szCs w:val="19"/>
              </w:rPr>
              <w:t>en</w:t>
            </w:r>
          </w:p>
        </w:tc>
        <w:tc>
          <w:tcPr>
            <w:tcW w:w="4743" w:type="dxa"/>
            <w:gridSpan w:val="3"/>
            <w:shd w:val="clear" w:color="auto" w:fill="auto"/>
            <w:vAlign w:val="bottom"/>
          </w:tcPr>
          <w:p w:rsidR="00A11D54" w:rsidRPr="002D3D1E" w:rsidRDefault="00A11D54" w:rsidP="00EB3A99">
            <w:pPr>
              <w:keepNext w:val="0"/>
              <w:widowControl w:val="0"/>
              <w:ind w:left="426" w:hanging="426"/>
              <w:jc w:val="left"/>
              <w:rPr>
                <w:rFonts w:cs="Arial"/>
                <w:szCs w:val="19"/>
              </w:rPr>
            </w:pPr>
          </w:p>
        </w:tc>
      </w:tr>
      <w:tr w:rsidR="00A11D54" w:rsidRPr="001C55D1" w:rsidTr="009D15FF">
        <w:trPr>
          <w:cantSplit/>
          <w:trHeight w:val="284"/>
        </w:trPr>
        <w:tc>
          <w:tcPr>
            <w:tcW w:w="748" w:type="dxa"/>
            <w:vAlign w:val="bottom"/>
          </w:tcPr>
          <w:p w:rsidR="00A11D54" w:rsidRPr="002D3D1E" w:rsidRDefault="00A11D54" w:rsidP="00EB3A99">
            <w:pPr>
              <w:keepNext w:val="0"/>
              <w:widowControl w:val="0"/>
              <w:ind w:left="426" w:hanging="426"/>
              <w:jc w:val="left"/>
              <w:rPr>
                <w:rFonts w:cs="Arial"/>
                <w:szCs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1D54" w:rsidRDefault="00A11D54" w:rsidP="00A00D82">
            <w:pPr>
              <w:keepNext w:val="0"/>
              <w:widowControl w:val="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667F7F">
              <w:rPr>
                <w:rFonts w:cs="Arial"/>
                <w:szCs w:val="19"/>
              </w:rPr>
            </w:r>
            <w:r w:rsidR="00667F7F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A11D54" w:rsidRDefault="00A11D54" w:rsidP="00EB3A99">
            <w:pPr>
              <w:keepNext w:val="0"/>
              <w:widowControl w:val="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Architekten- und Ingenieurleistungen</w:t>
            </w:r>
          </w:p>
        </w:tc>
        <w:tc>
          <w:tcPr>
            <w:tcW w:w="4743" w:type="dxa"/>
            <w:gridSpan w:val="3"/>
            <w:shd w:val="clear" w:color="auto" w:fill="auto"/>
            <w:vAlign w:val="bottom"/>
          </w:tcPr>
          <w:p w:rsidR="00A11D54" w:rsidRPr="002D3D1E" w:rsidRDefault="00A11D54" w:rsidP="00EB3A99">
            <w:pPr>
              <w:keepNext w:val="0"/>
              <w:widowControl w:val="0"/>
              <w:ind w:left="426" w:hanging="426"/>
              <w:jc w:val="left"/>
              <w:rPr>
                <w:rFonts w:cs="Arial"/>
                <w:szCs w:val="19"/>
              </w:rPr>
            </w:pPr>
          </w:p>
        </w:tc>
      </w:tr>
      <w:tr w:rsidR="00D30A12" w:rsidRPr="001C55D1" w:rsidTr="00B3225B">
        <w:trPr>
          <w:trHeight w:val="284"/>
        </w:trPr>
        <w:tc>
          <w:tcPr>
            <w:tcW w:w="748" w:type="dxa"/>
            <w:vAlign w:val="bottom"/>
          </w:tcPr>
          <w:p w:rsidR="00D30A12" w:rsidRPr="002D3D1E" w:rsidRDefault="00D30A12" w:rsidP="00EB3A99">
            <w:pPr>
              <w:keepNext w:val="0"/>
              <w:widowControl w:val="0"/>
              <w:ind w:left="425" w:hanging="425"/>
              <w:jc w:val="left"/>
              <w:rPr>
                <w:rFonts w:cs="Arial"/>
                <w:szCs w:val="19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D30A12" w:rsidRPr="002D3D1E" w:rsidRDefault="00D30A12" w:rsidP="00EB3A99">
            <w:pPr>
              <w:pStyle w:val="Feld"/>
              <w:rPr>
                <w:rFonts w:cs="Arial"/>
                <w:szCs w:val="19"/>
              </w:rPr>
            </w:pPr>
          </w:p>
        </w:tc>
        <w:tc>
          <w:tcPr>
            <w:tcW w:w="7200" w:type="dxa"/>
            <w:gridSpan w:val="4"/>
            <w:shd w:val="clear" w:color="auto" w:fill="auto"/>
            <w:vAlign w:val="bottom"/>
          </w:tcPr>
          <w:p w:rsidR="00D30A12" w:rsidRPr="002D3D1E" w:rsidRDefault="00D30A12" w:rsidP="00EB3A99">
            <w:pPr>
              <w:keepNext w:val="0"/>
              <w:widowControl w:val="0"/>
              <w:ind w:left="425" w:hanging="425"/>
              <w:jc w:val="left"/>
              <w:rPr>
                <w:rFonts w:cs="Arial"/>
                <w:szCs w:val="19"/>
              </w:rPr>
            </w:pPr>
          </w:p>
        </w:tc>
      </w:tr>
      <w:tr w:rsidR="009B75FF" w:rsidRPr="001C55D1" w:rsidTr="00B3225B">
        <w:trPr>
          <w:trHeight w:val="284"/>
        </w:trPr>
        <w:tc>
          <w:tcPr>
            <w:tcW w:w="748" w:type="dxa"/>
            <w:vAlign w:val="bottom"/>
          </w:tcPr>
          <w:p w:rsidR="009B75FF" w:rsidRPr="00186981" w:rsidRDefault="009B75FF" w:rsidP="00EB3A99">
            <w:pPr>
              <w:keepNext w:val="0"/>
              <w:widowControl w:val="0"/>
              <w:ind w:left="425" w:hanging="425"/>
              <w:jc w:val="left"/>
              <w:rPr>
                <w:rFonts w:cs="Arial"/>
                <w:b/>
                <w:szCs w:val="19"/>
              </w:rPr>
            </w:pPr>
            <w:r w:rsidRPr="00186981">
              <w:rPr>
                <w:rFonts w:cs="Arial"/>
                <w:b/>
                <w:szCs w:val="19"/>
              </w:rPr>
              <w:t>II.2.3</w:t>
            </w:r>
            <w:r w:rsidR="00186981">
              <w:rPr>
                <w:rFonts w:cs="Arial"/>
                <w:b/>
                <w:szCs w:val="19"/>
              </w:rPr>
              <w:t>*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9B75FF" w:rsidRPr="002D3D1E" w:rsidRDefault="00186981" w:rsidP="00EB3A99">
            <w:pPr>
              <w:pStyle w:val="Feld"/>
              <w:rPr>
                <w:rFonts w:cs="Arial"/>
                <w:szCs w:val="19"/>
              </w:rPr>
            </w:pPr>
            <w:r>
              <w:rPr>
                <w:sz w:val="20"/>
              </w:rPr>
              <w:t>Er</w:t>
            </w:r>
            <w:r w:rsidR="009B75FF" w:rsidRPr="00186981">
              <w:rPr>
                <w:sz w:val="20"/>
              </w:rPr>
              <w:t>füllung</w:t>
            </w:r>
            <w:r>
              <w:rPr>
                <w:sz w:val="20"/>
              </w:rPr>
              <w:t>s</w:t>
            </w:r>
            <w:r w:rsidR="009B75FF" w:rsidRPr="00186981">
              <w:rPr>
                <w:sz w:val="20"/>
              </w:rPr>
              <w:t>ort</w:t>
            </w:r>
          </w:p>
        </w:tc>
        <w:tc>
          <w:tcPr>
            <w:tcW w:w="7200" w:type="dxa"/>
            <w:gridSpan w:val="4"/>
            <w:shd w:val="clear" w:color="auto" w:fill="auto"/>
            <w:vAlign w:val="bottom"/>
          </w:tcPr>
          <w:p w:rsidR="009B75FF" w:rsidRPr="002D3D1E" w:rsidRDefault="009B75FF" w:rsidP="00EB3A99">
            <w:pPr>
              <w:keepNext w:val="0"/>
              <w:widowControl w:val="0"/>
              <w:ind w:left="425" w:hanging="425"/>
              <w:jc w:val="left"/>
              <w:rPr>
                <w:rFonts w:cs="Arial"/>
                <w:szCs w:val="19"/>
              </w:rPr>
            </w:pPr>
          </w:p>
        </w:tc>
      </w:tr>
    </w:tbl>
    <w:p w:rsidR="00186981" w:rsidRDefault="00186981" w:rsidP="006D3EF7">
      <w:pPr>
        <w:keepNext w:val="0"/>
        <w:widowControl w:val="0"/>
        <w:rPr>
          <w:sz w:val="16"/>
          <w:szCs w:val="16"/>
        </w:rPr>
      </w:pPr>
    </w:p>
    <w:p w:rsidR="00DF0DC9" w:rsidRPr="00186981" w:rsidRDefault="00186981" w:rsidP="006D3EF7">
      <w:pPr>
        <w:keepNext w:val="0"/>
        <w:widowControl w:val="0"/>
        <w:rPr>
          <w:sz w:val="16"/>
          <w:szCs w:val="16"/>
        </w:rPr>
      </w:pPr>
      <w:r w:rsidRPr="00186981">
        <w:rPr>
          <w:sz w:val="16"/>
          <w:szCs w:val="16"/>
        </w:rPr>
        <w:t xml:space="preserve">* </w:t>
      </w:r>
      <w:r>
        <w:rPr>
          <w:sz w:val="16"/>
          <w:szCs w:val="16"/>
        </w:rPr>
        <w:t>D</w:t>
      </w:r>
      <w:r w:rsidRPr="00186981">
        <w:rPr>
          <w:sz w:val="16"/>
          <w:szCs w:val="16"/>
        </w:rPr>
        <w:t>ie Nummerierung bezieht sich auf die Auftragsbekanntmachung</w:t>
      </w:r>
      <w:r>
        <w:rPr>
          <w:sz w:val="16"/>
          <w:szCs w:val="16"/>
        </w:rPr>
        <w:t xml:space="preserve"> im SIMAP</w:t>
      </w:r>
      <w:r w:rsidRPr="00186981">
        <w:rPr>
          <w:sz w:val="16"/>
          <w:szCs w:val="16"/>
        </w:rPr>
        <w:t xml:space="preserve"> - Standardformular 2</w:t>
      </w:r>
      <w:r>
        <w:rPr>
          <w:sz w:val="16"/>
          <w:szCs w:val="16"/>
        </w:rPr>
        <w:t>.</w:t>
      </w:r>
    </w:p>
    <w:sectPr w:rsidR="00DF0DC9" w:rsidRPr="00186981" w:rsidSect="00046C8E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BA" w:rsidRDefault="00F449BA">
      <w:r>
        <w:separator/>
      </w:r>
    </w:p>
    <w:p w:rsidR="00F449BA" w:rsidRDefault="00F449BA"/>
    <w:p w:rsidR="00F449BA" w:rsidRDefault="00F449BA"/>
  </w:endnote>
  <w:endnote w:type="continuationSeparator" w:id="0">
    <w:p w:rsidR="00F449BA" w:rsidRDefault="00F449BA">
      <w:r>
        <w:continuationSeparator/>
      </w:r>
    </w:p>
    <w:p w:rsidR="00F449BA" w:rsidRDefault="00F449BA"/>
    <w:p w:rsidR="00F449BA" w:rsidRDefault="00F4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6070A7" w:rsidRPr="00A11D54" w:rsidTr="009D15FF">
      <w:trPr>
        <w:cantSplit/>
        <w:trHeight w:hRule="exact" w:val="397"/>
      </w:trPr>
      <w:tc>
        <w:tcPr>
          <w:tcW w:w="8280" w:type="dxa"/>
          <w:vAlign w:val="center"/>
        </w:tcPr>
        <w:p w:rsidR="006070A7" w:rsidRPr="00A11D54" w:rsidRDefault="006070A7" w:rsidP="00A11D54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A11D54">
            <w:rPr>
              <w:rFonts w:cs="Arial"/>
              <w:sz w:val="16"/>
              <w:szCs w:val="16"/>
            </w:rPr>
            <w:t>© VHB</w:t>
          </w:r>
          <w:r w:rsidR="00A11D54">
            <w:rPr>
              <w:rFonts w:cs="Arial"/>
              <w:sz w:val="16"/>
              <w:szCs w:val="16"/>
            </w:rPr>
            <w:t>|VHL|VHF</w:t>
          </w:r>
          <w:r w:rsidRPr="00A11D54">
            <w:rPr>
              <w:rFonts w:cs="Arial"/>
              <w:sz w:val="16"/>
              <w:szCs w:val="16"/>
            </w:rPr>
            <w:t xml:space="preserve"> Bayern - Stand A</w:t>
          </w:r>
          <w:r w:rsidR="00A11D54">
            <w:rPr>
              <w:rFonts w:cs="Arial"/>
              <w:sz w:val="16"/>
              <w:szCs w:val="16"/>
            </w:rPr>
            <w:t>pril 2016</w:t>
          </w:r>
        </w:p>
      </w:tc>
      <w:tc>
        <w:tcPr>
          <w:tcW w:w="1620" w:type="dxa"/>
          <w:vAlign w:val="center"/>
        </w:tcPr>
        <w:p w:rsidR="006070A7" w:rsidRPr="00A11D54" w:rsidRDefault="006070A7" w:rsidP="00D6072E">
          <w:pPr>
            <w:jc w:val="right"/>
            <w:rPr>
              <w:rFonts w:cs="Arial"/>
              <w:sz w:val="16"/>
              <w:szCs w:val="16"/>
            </w:rPr>
          </w:pPr>
          <w:r w:rsidRPr="00A11D54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11D54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A11D54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67F7F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A11D54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A11D54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A11D54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11D54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A11D54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67F7F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A11D54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6070A7" w:rsidRPr="00046C8E" w:rsidRDefault="00607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BA" w:rsidRDefault="00F449BA">
      <w:r>
        <w:separator/>
      </w:r>
    </w:p>
    <w:p w:rsidR="00F449BA" w:rsidRDefault="00F449BA"/>
    <w:p w:rsidR="00F449BA" w:rsidRDefault="00F449BA"/>
  </w:footnote>
  <w:footnote w:type="continuationSeparator" w:id="0">
    <w:p w:rsidR="00F449BA" w:rsidRDefault="00F449BA">
      <w:r>
        <w:continuationSeparator/>
      </w:r>
    </w:p>
    <w:p w:rsidR="00F449BA" w:rsidRDefault="00F449BA"/>
    <w:p w:rsidR="00F449BA" w:rsidRDefault="00F44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A7" w:rsidRDefault="006070A7"/>
  <w:p w:rsidR="006070A7" w:rsidRDefault="006070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A7" w:rsidRDefault="00EC10CF" w:rsidP="009D15FF">
    <w:pPr>
      <w:pStyle w:val="Kopfzeile"/>
      <w:ind w:right="-149"/>
    </w:pPr>
    <w:r>
      <w:t>III.5</w:t>
    </w:r>
  </w:p>
  <w:p w:rsidR="006070A7" w:rsidRPr="00FD7933" w:rsidRDefault="006070A7" w:rsidP="009D15FF">
    <w:pPr>
      <w:pStyle w:val="UnterKopfzeile"/>
      <w:ind w:right="-149"/>
    </w:pPr>
    <w:r>
      <w:t>(Bekanntmachung Inland)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11AE0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B"/>
    <w:rsid w:val="000021DC"/>
    <w:rsid w:val="0000737B"/>
    <w:rsid w:val="000114D3"/>
    <w:rsid w:val="00017A05"/>
    <w:rsid w:val="0004290F"/>
    <w:rsid w:val="00046C8E"/>
    <w:rsid w:val="00057560"/>
    <w:rsid w:val="00061D8D"/>
    <w:rsid w:val="000677A3"/>
    <w:rsid w:val="00081305"/>
    <w:rsid w:val="000835E4"/>
    <w:rsid w:val="000848E7"/>
    <w:rsid w:val="000A42AA"/>
    <w:rsid w:val="000D1A20"/>
    <w:rsid w:val="000E5A18"/>
    <w:rsid w:val="000F3BAD"/>
    <w:rsid w:val="001028D9"/>
    <w:rsid w:val="00106076"/>
    <w:rsid w:val="00122363"/>
    <w:rsid w:val="00127C79"/>
    <w:rsid w:val="00136B41"/>
    <w:rsid w:val="001426F7"/>
    <w:rsid w:val="001465E7"/>
    <w:rsid w:val="001675DB"/>
    <w:rsid w:val="00186981"/>
    <w:rsid w:val="00190423"/>
    <w:rsid w:val="001A6205"/>
    <w:rsid w:val="001B705C"/>
    <w:rsid w:val="001C3E5C"/>
    <w:rsid w:val="001C509D"/>
    <w:rsid w:val="001C55D1"/>
    <w:rsid w:val="001C7C0D"/>
    <w:rsid w:val="001D74E5"/>
    <w:rsid w:val="001E03C8"/>
    <w:rsid w:val="001E0C92"/>
    <w:rsid w:val="001E4110"/>
    <w:rsid w:val="001F47CC"/>
    <w:rsid w:val="00200462"/>
    <w:rsid w:val="00206BED"/>
    <w:rsid w:val="002151FF"/>
    <w:rsid w:val="002302CE"/>
    <w:rsid w:val="00250DFB"/>
    <w:rsid w:val="002517FD"/>
    <w:rsid w:val="0025187C"/>
    <w:rsid w:val="00263542"/>
    <w:rsid w:val="002748DF"/>
    <w:rsid w:val="0027744F"/>
    <w:rsid w:val="00287F65"/>
    <w:rsid w:val="002C0F7B"/>
    <w:rsid w:val="002C36A5"/>
    <w:rsid w:val="002C403D"/>
    <w:rsid w:val="002E4302"/>
    <w:rsid w:val="002F4952"/>
    <w:rsid w:val="00327698"/>
    <w:rsid w:val="00332FB8"/>
    <w:rsid w:val="003378AE"/>
    <w:rsid w:val="00354665"/>
    <w:rsid w:val="003552CC"/>
    <w:rsid w:val="0037449B"/>
    <w:rsid w:val="003861E3"/>
    <w:rsid w:val="003A36E9"/>
    <w:rsid w:val="003D05EF"/>
    <w:rsid w:val="003D3E99"/>
    <w:rsid w:val="003E24DD"/>
    <w:rsid w:val="003E2CD4"/>
    <w:rsid w:val="003F5D37"/>
    <w:rsid w:val="003F7188"/>
    <w:rsid w:val="00411353"/>
    <w:rsid w:val="00424038"/>
    <w:rsid w:val="0045228F"/>
    <w:rsid w:val="00454471"/>
    <w:rsid w:val="0045726B"/>
    <w:rsid w:val="0047055A"/>
    <w:rsid w:val="00480ABD"/>
    <w:rsid w:val="004818FE"/>
    <w:rsid w:val="00492429"/>
    <w:rsid w:val="004B1EF7"/>
    <w:rsid w:val="004C5609"/>
    <w:rsid w:val="004C7090"/>
    <w:rsid w:val="004E07A5"/>
    <w:rsid w:val="004E3711"/>
    <w:rsid w:val="004E6158"/>
    <w:rsid w:val="00520D3B"/>
    <w:rsid w:val="005333C9"/>
    <w:rsid w:val="00536C59"/>
    <w:rsid w:val="005575B0"/>
    <w:rsid w:val="0056322D"/>
    <w:rsid w:val="00573601"/>
    <w:rsid w:val="00574488"/>
    <w:rsid w:val="00576C66"/>
    <w:rsid w:val="00577B25"/>
    <w:rsid w:val="0059257C"/>
    <w:rsid w:val="005A5F35"/>
    <w:rsid w:val="005B0057"/>
    <w:rsid w:val="005B5FDE"/>
    <w:rsid w:val="005C41DA"/>
    <w:rsid w:val="005C51F1"/>
    <w:rsid w:val="005D597D"/>
    <w:rsid w:val="005E1DD7"/>
    <w:rsid w:val="005F32A5"/>
    <w:rsid w:val="005F41CD"/>
    <w:rsid w:val="005F4BEE"/>
    <w:rsid w:val="00605DD3"/>
    <w:rsid w:val="00606550"/>
    <w:rsid w:val="006070A7"/>
    <w:rsid w:val="00607EE7"/>
    <w:rsid w:val="00614636"/>
    <w:rsid w:val="00626F6C"/>
    <w:rsid w:val="00636E88"/>
    <w:rsid w:val="00640260"/>
    <w:rsid w:val="00643351"/>
    <w:rsid w:val="0066119D"/>
    <w:rsid w:val="006664ED"/>
    <w:rsid w:val="00666B31"/>
    <w:rsid w:val="00667DCD"/>
    <w:rsid w:val="00667F7F"/>
    <w:rsid w:val="006A061A"/>
    <w:rsid w:val="006A5AED"/>
    <w:rsid w:val="006B7CF1"/>
    <w:rsid w:val="006C5FF7"/>
    <w:rsid w:val="006D3EF7"/>
    <w:rsid w:val="006D70A3"/>
    <w:rsid w:val="006E3787"/>
    <w:rsid w:val="006E7792"/>
    <w:rsid w:val="006F0876"/>
    <w:rsid w:val="00734EDE"/>
    <w:rsid w:val="00736E01"/>
    <w:rsid w:val="007522D2"/>
    <w:rsid w:val="007633C2"/>
    <w:rsid w:val="00771594"/>
    <w:rsid w:val="0078194F"/>
    <w:rsid w:val="00782E76"/>
    <w:rsid w:val="0078695C"/>
    <w:rsid w:val="007A635E"/>
    <w:rsid w:val="007B611A"/>
    <w:rsid w:val="007D7BA8"/>
    <w:rsid w:val="007E502C"/>
    <w:rsid w:val="007E61DB"/>
    <w:rsid w:val="007E6C38"/>
    <w:rsid w:val="0081723D"/>
    <w:rsid w:val="00842B67"/>
    <w:rsid w:val="0084301E"/>
    <w:rsid w:val="00860661"/>
    <w:rsid w:val="00863FEB"/>
    <w:rsid w:val="008725B3"/>
    <w:rsid w:val="0089714B"/>
    <w:rsid w:val="008B1F06"/>
    <w:rsid w:val="008C2F4F"/>
    <w:rsid w:val="008C7223"/>
    <w:rsid w:val="008D764D"/>
    <w:rsid w:val="008E735C"/>
    <w:rsid w:val="008E749E"/>
    <w:rsid w:val="008F0B13"/>
    <w:rsid w:val="008F52AA"/>
    <w:rsid w:val="008F6547"/>
    <w:rsid w:val="00910F0B"/>
    <w:rsid w:val="00956158"/>
    <w:rsid w:val="00962412"/>
    <w:rsid w:val="0097166A"/>
    <w:rsid w:val="009A3215"/>
    <w:rsid w:val="009B314B"/>
    <w:rsid w:val="009B75FF"/>
    <w:rsid w:val="009C14BE"/>
    <w:rsid w:val="009C557A"/>
    <w:rsid w:val="009D15FF"/>
    <w:rsid w:val="009D6003"/>
    <w:rsid w:val="009E0DDA"/>
    <w:rsid w:val="009E1115"/>
    <w:rsid w:val="009F0191"/>
    <w:rsid w:val="00A00872"/>
    <w:rsid w:val="00A11D54"/>
    <w:rsid w:val="00A23AF1"/>
    <w:rsid w:val="00A30403"/>
    <w:rsid w:val="00A42073"/>
    <w:rsid w:val="00A45BB5"/>
    <w:rsid w:val="00A5084B"/>
    <w:rsid w:val="00A512DB"/>
    <w:rsid w:val="00A5174F"/>
    <w:rsid w:val="00A75824"/>
    <w:rsid w:val="00A90C84"/>
    <w:rsid w:val="00A92EE2"/>
    <w:rsid w:val="00AA11FD"/>
    <w:rsid w:val="00AB4B05"/>
    <w:rsid w:val="00AC1E5D"/>
    <w:rsid w:val="00AC56D5"/>
    <w:rsid w:val="00AC7F2D"/>
    <w:rsid w:val="00AD584D"/>
    <w:rsid w:val="00AE111C"/>
    <w:rsid w:val="00AE4AF0"/>
    <w:rsid w:val="00B003C3"/>
    <w:rsid w:val="00B0658D"/>
    <w:rsid w:val="00B14EF0"/>
    <w:rsid w:val="00B23152"/>
    <w:rsid w:val="00B23C01"/>
    <w:rsid w:val="00B3225B"/>
    <w:rsid w:val="00B40909"/>
    <w:rsid w:val="00B434E5"/>
    <w:rsid w:val="00B4635F"/>
    <w:rsid w:val="00B61D2B"/>
    <w:rsid w:val="00B843B8"/>
    <w:rsid w:val="00B85DC9"/>
    <w:rsid w:val="00B87074"/>
    <w:rsid w:val="00B870A3"/>
    <w:rsid w:val="00B95023"/>
    <w:rsid w:val="00B96ADB"/>
    <w:rsid w:val="00BA5E42"/>
    <w:rsid w:val="00BA7996"/>
    <w:rsid w:val="00BC7544"/>
    <w:rsid w:val="00BD1B4C"/>
    <w:rsid w:val="00BD38B3"/>
    <w:rsid w:val="00C07618"/>
    <w:rsid w:val="00C101BF"/>
    <w:rsid w:val="00C218E4"/>
    <w:rsid w:val="00C246AC"/>
    <w:rsid w:val="00C26124"/>
    <w:rsid w:val="00C2678D"/>
    <w:rsid w:val="00C30192"/>
    <w:rsid w:val="00C709F3"/>
    <w:rsid w:val="00C72E10"/>
    <w:rsid w:val="00C764C5"/>
    <w:rsid w:val="00C9742D"/>
    <w:rsid w:val="00CD54C7"/>
    <w:rsid w:val="00CF64C4"/>
    <w:rsid w:val="00D05C74"/>
    <w:rsid w:val="00D21F39"/>
    <w:rsid w:val="00D30A12"/>
    <w:rsid w:val="00D50F49"/>
    <w:rsid w:val="00D6072E"/>
    <w:rsid w:val="00D94B32"/>
    <w:rsid w:val="00DA276D"/>
    <w:rsid w:val="00DB55FB"/>
    <w:rsid w:val="00DB6C0D"/>
    <w:rsid w:val="00DC2EA6"/>
    <w:rsid w:val="00DC7E08"/>
    <w:rsid w:val="00DD084C"/>
    <w:rsid w:val="00DD7827"/>
    <w:rsid w:val="00DE15FF"/>
    <w:rsid w:val="00DE2F64"/>
    <w:rsid w:val="00DE420C"/>
    <w:rsid w:val="00DF0DC9"/>
    <w:rsid w:val="00E02FAA"/>
    <w:rsid w:val="00E1197E"/>
    <w:rsid w:val="00E23FEC"/>
    <w:rsid w:val="00E322E9"/>
    <w:rsid w:val="00E4228D"/>
    <w:rsid w:val="00E448D2"/>
    <w:rsid w:val="00E536E3"/>
    <w:rsid w:val="00E55E34"/>
    <w:rsid w:val="00E578EB"/>
    <w:rsid w:val="00E6087B"/>
    <w:rsid w:val="00E726CC"/>
    <w:rsid w:val="00E85B09"/>
    <w:rsid w:val="00E85EBB"/>
    <w:rsid w:val="00E96A18"/>
    <w:rsid w:val="00EB3A99"/>
    <w:rsid w:val="00EB7C89"/>
    <w:rsid w:val="00EC10CF"/>
    <w:rsid w:val="00EC7AED"/>
    <w:rsid w:val="00ED128D"/>
    <w:rsid w:val="00EF100A"/>
    <w:rsid w:val="00EF430A"/>
    <w:rsid w:val="00EF489C"/>
    <w:rsid w:val="00F10DDE"/>
    <w:rsid w:val="00F133C2"/>
    <w:rsid w:val="00F21669"/>
    <w:rsid w:val="00F23645"/>
    <w:rsid w:val="00F32C49"/>
    <w:rsid w:val="00F449BA"/>
    <w:rsid w:val="00F4683D"/>
    <w:rsid w:val="00F5271B"/>
    <w:rsid w:val="00F57CB9"/>
    <w:rsid w:val="00F92CF7"/>
    <w:rsid w:val="00F95691"/>
    <w:rsid w:val="00FA0151"/>
    <w:rsid w:val="00FB37F2"/>
    <w:rsid w:val="00FB69B2"/>
    <w:rsid w:val="00FC0982"/>
    <w:rsid w:val="00FC1057"/>
    <w:rsid w:val="00FC1DEC"/>
    <w:rsid w:val="00FD49AF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77273B1C-F497-45F1-BB2F-D55B884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">
    <w:name w:val="Feld"/>
    <w:basedOn w:val="Standard"/>
    <w:rsid w:val="005C51F1"/>
    <w:pPr>
      <w:keepNext w:val="0"/>
      <w:widowControl w:val="0"/>
      <w:jc w:val="left"/>
    </w:pPr>
    <w:rPr>
      <w:sz w:val="19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7449B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  <w:style w:type="character" w:styleId="Hyperlink">
    <w:name w:val="Hyperlink"/>
    <w:basedOn w:val="Absatz-Standardschriftart"/>
    <w:rsid w:val="009E0DDA"/>
    <w:rPr>
      <w:color w:val="0000FF"/>
      <w:u w:val="single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BA7996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styleId="Listenabsatz">
    <w:name w:val="List Paragraph"/>
    <w:basedOn w:val="Standard"/>
    <w:uiPriority w:val="34"/>
    <w:qFormat/>
    <w:rsid w:val="0018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III.5 Bekanntmachung Inland</vt:lpstr>
    </vt:vector>
  </TitlesOfParts>
  <Company>StMB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III.5 Bekanntmachung Inland</dc:title>
  <dc:subject>III.5 Bekanntmachung Inland</dc:subject>
  <dc:creator>Z5</dc:creator>
  <cp:lastModifiedBy>Rieger, Angelika (StMB)</cp:lastModifiedBy>
  <cp:revision>2</cp:revision>
  <cp:lastPrinted>2012-07-16T20:16:00Z</cp:lastPrinted>
  <dcterms:created xsi:type="dcterms:W3CDTF">2019-06-13T08:50:00Z</dcterms:created>
  <dcterms:modified xsi:type="dcterms:W3CDTF">2019-06-13T08:50:00Z</dcterms:modified>
</cp:coreProperties>
</file>