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587"/>
        <w:gridCol w:w="1795"/>
      </w:tblGrid>
      <w:tr w:rsidR="000E6CD2" w:rsidRPr="000E6CD2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</w:tr>
      <w:tr w:rsidR="000E6CD2" w:rsidRPr="000E6CD2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B25A01" w:rsidP="00337721">
            <w:pPr>
              <w:rPr>
                <w:rFonts w:cs="Arial"/>
                <w:szCs w:val="20"/>
              </w:rPr>
            </w:pPr>
            <w:r w:rsidRPr="00337721">
              <w:rPr>
                <w:rFonts w:cs="Arial"/>
                <w:szCs w:val="20"/>
              </w:rPr>
              <w:t>Bewerber</w:t>
            </w:r>
            <w:r w:rsidR="00366DA4">
              <w:rPr>
                <w:rFonts w:cs="Arial"/>
                <w:szCs w:val="20"/>
              </w:rPr>
              <w:t>gemeinschaft</w:t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  <w:r w:rsidRPr="000E6CD2">
              <w:rPr>
                <w:rFonts w:cs="Arial"/>
                <w:szCs w:val="20"/>
              </w:rPr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  <w:r w:rsidRPr="000E6CD2">
              <w:rPr>
                <w:rFonts w:cs="Arial"/>
                <w:szCs w:val="20"/>
              </w:rPr>
              <w:t>Datum</w:t>
            </w:r>
          </w:p>
        </w:tc>
      </w:tr>
      <w:tr w:rsidR="000E6CD2" w:rsidRPr="000E6CD2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</w:tr>
      <w:tr w:rsidR="000E6CD2" w:rsidRPr="000E6CD2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586576" w:rsidP="000E6C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="000E6CD2" w:rsidRPr="000E6CD2">
              <w:rPr>
                <w:rFonts w:cs="Arial"/>
                <w:szCs w:val="20"/>
              </w:rPr>
              <w:t>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</w:tr>
      <w:tr w:rsidR="000E6CD2" w:rsidRPr="000E6CD2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</w:tr>
      <w:tr w:rsidR="000E6CD2" w:rsidRPr="000E6CD2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</w:tr>
      <w:tr w:rsidR="000E6CD2" w:rsidRPr="000E6CD2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976383" w:rsidP="000E6C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</w:tr>
      <w:tr w:rsidR="000E6CD2" w:rsidRPr="000E6CD2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</w:tr>
    </w:tbl>
    <w:p w:rsidR="000E6CD2" w:rsidRDefault="000E6CD2" w:rsidP="000E6CD2">
      <w:pPr>
        <w:rPr>
          <w:rFonts w:cs="Arial"/>
          <w:szCs w:val="20"/>
        </w:rPr>
      </w:pPr>
    </w:p>
    <w:p w:rsidR="000E6CD2" w:rsidRDefault="00B55FBC" w:rsidP="000E6CD2">
      <w:pPr>
        <w:pStyle w:val="Oben"/>
      </w:pPr>
      <w:sdt>
        <w:sdtPr>
          <w:id w:val="-13357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DAE">
            <w:rPr>
              <w:rFonts w:ascii="MS Gothic" w:eastAsia="MS Gothic" w:hAnsi="MS Gothic" w:hint="eastAsia"/>
            </w:rPr>
            <w:t>☐</w:t>
          </w:r>
        </w:sdtContent>
      </w:sdt>
      <w:r w:rsidR="00B43DAE">
        <w:t xml:space="preserve">  </w:t>
      </w:r>
      <w:r w:rsidR="000E6CD2" w:rsidRPr="00880E78">
        <w:t>Er</w:t>
      </w:r>
      <w:r w:rsidR="00BD6605">
        <w:t>klärung</w:t>
      </w:r>
      <w:r w:rsidR="000E6CD2" w:rsidRPr="00880E78">
        <w:t xml:space="preserve"> de</w:t>
      </w:r>
      <w:r w:rsidR="003E6BE2">
        <w:t>r</w:t>
      </w:r>
      <w:r w:rsidR="000E6CD2" w:rsidRPr="00880E78">
        <w:t xml:space="preserve"> </w:t>
      </w:r>
      <w:r w:rsidR="003E6BE2">
        <w:t>Bewerbergemeinschaft</w:t>
      </w:r>
    </w:p>
    <w:p w:rsidR="00B43DAE" w:rsidRPr="00F75BE7" w:rsidRDefault="00B55FBC" w:rsidP="00F75BE7">
      <w:pPr>
        <w:rPr>
          <w:b/>
        </w:rPr>
      </w:pPr>
      <w:sdt>
        <w:sdtPr>
          <w:rPr>
            <w:b/>
          </w:rPr>
          <w:id w:val="-46442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E7">
            <w:rPr>
              <w:rFonts w:ascii="MS Gothic" w:eastAsia="MS Gothic" w:hAnsi="MS Gothic" w:hint="eastAsia"/>
              <w:b/>
            </w:rPr>
            <w:t>☐</w:t>
          </w:r>
        </w:sdtContent>
      </w:sdt>
      <w:r w:rsidR="00B43DAE" w:rsidRPr="00F75BE7">
        <w:rPr>
          <w:b/>
        </w:rPr>
        <w:t xml:space="preserve">  </w:t>
      </w:r>
      <w:r w:rsidR="00F75BE7">
        <w:rPr>
          <w:b/>
        </w:rPr>
        <w:t>Erklärung der Bieter</w:t>
      </w:r>
      <w:r w:rsidR="00B43DAE" w:rsidRPr="00F75BE7">
        <w:rPr>
          <w:b/>
        </w:rPr>
        <w:t>-</w:t>
      </w:r>
      <w:r w:rsidR="00F75BE7">
        <w:rPr>
          <w:b/>
        </w:rPr>
        <w:t xml:space="preserve"> </w:t>
      </w:r>
      <w:r w:rsidR="00B43DAE" w:rsidRPr="00F75BE7">
        <w:rPr>
          <w:b/>
        </w:rPr>
        <w:t>/ Arbeitsgemeinschaft</w:t>
      </w:r>
    </w:p>
    <w:p w:rsidR="003E6BE2" w:rsidRDefault="003E6BE2" w:rsidP="003E6BE2"/>
    <w:p w:rsidR="003E6BE2" w:rsidRPr="003E6BE2" w:rsidRDefault="003E6BE2" w:rsidP="003E6BE2">
      <w:r>
        <w:t>Wir, die nachstehend aufgeführten Unternehmen,</w:t>
      </w:r>
    </w:p>
    <w:p w:rsidR="000E6CD2" w:rsidRDefault="000E6CD2" w:rsidP="000E6CD2"/>
    <w:p w:rsidR="000E6CD2" w:rsidRDefault="00BD6605" w:rsidP="00BD6605">
      <w:pPr>
        <w:pStyle w:val="Oben"/>
      </w:pPr>
      <w:r>
        <w:t>Bevollmächtigter Vertreter</w:t>
      </w:r>
    </w:p>
    <w:tbl>
      <w:tblPr>
        <w:tblW w:w="99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8909"/>
      </w:tblGrid>
      <w:tr w:rsidR="0038039A" w:rsidTr="0038039A">
        <w:trPr>
          <w:trHeight w:val="284"/>
        </w:trPr>
        <w:tc>
          <w:tcPr>
            <w:tcW w:w="1021" w:type="dxa"/>
            <w:noWrap/>
            <w:vAlign w:val="bottom"/>
            <w:hideMark/>
          </w:tcPr>
          <w:p w:rsidR="0038039A" w:rsidRPr="0038039A" w:rsidRDefault="0038039A" w:rsidP="0038039A">
            <w:pPr>
              <w:pStyle w:val="Oben"/>
              <w:rPr>
                <w:b w:val="0"/>
              </w:rPr>
            </w:pPr>
            <w:r w:rsidRPr="0038039A">
              <w:rPr>
                <w:b w:val="0"/>
              </w:rPr>
              <w:t>Mitglied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808080"/>
            </w:tcBorders>
            <w:noWrap/>
            <w:vAlign w:val="bottom"/>
          </w:tcPr>
          <w:p w:rsidR="0038039A" w:rsidRDefault="0038039A" w:rsidP="007648B1">
            <w:pPr>
              <w:keepNext/>
            </w:pPr>
          </w:p>
        </w:tc>
      </w:tr>
      <w:tr w:rsidR="0038039A" w:rsidRPr="00967D6A" w:rsidTr="0038039A">
        <w:trPr>
          <w:trHeight w:val="284"/>
        </w:trPr>
        <w:tc>
          <w:tcPr>
            <w:tcW w:w="1021" w:type="dxa"/>
            <w:noWrap/>
            <w:vAlign w:val="bottom"/>
            <w:hideMark/>
          </w:tcPr>
          <w:p w:rsidR="0038039A" w:rsidRPr="00967D6A" w:rsidRDefault="0038039A" w:rsidP="007648B1">
            <w:pPr>
              <w:keepNext/>
            </w:pPr>
            <w:proofErr w:type="spellStart"/>
            <w:r w:rsidRPr="00967D6A">
              <w:t>USt-IdNr</w:t>
            </w:r>
            <w:proofErr w:type="spellEnd"/>
            <w:r w:rsidRPr="00967D6A">
              <w:t>.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</w:tcPr>
          <w:p w:rsidR="0038039A" w:rsidRPr="00967D6A" w:rsidRDefault="0038039A" w:rsidP="007648B1">
            <w:pPr>
              <w:keepNext/>
            </w:pPr>
          </w:p>
        </w:tc>
      </w:tr>
    </w:tbl>
    <w:p w:rsidR="0038039A" w:rsidRPr="00967D6A" w:rsidRDefault="0038039A" w:rsidP="0038039A"/>
    <w:p w:rsidR="0038039A" w:rsidRPr="00967D6A" w:rsidRDefault="0038039A" w:rsidP="0038039A">
      <w:pPr>
        <w:pStyle w:val="Oben"/>
      </w:pPr>
      <w:r w:rsidRPr="00967D6A">
        <w:t>Weitere Mitglieder</w:t>
      </w:r>
    </w:p>
    <w:tbl>
      <w:tblPr>
        <w:tblW w:w="99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8909"/>
      </w:tblGrid>
      <w:tr w:rsidR="0038039A" w:rsidRPr="00967D6A" w:rsidTr="0038039A">
        <w:trPr>
          <w:trHeight w:val="284"/>
        </w:trPr>
        <w:tc>
          <w:tcPr>
            <w:tcW w:w="1021" w:type="dxa"/>
            <w:noWrap/>
            <w:vAlign w:val="bottom"/>
            <w:hideMark/>
          </w:tcPr>
          <w:p w:rsidR="0038039A" w:rsidRPr="00967D6A" w:rsidRDefault="0038039A" w:rsidP="007648B1">
            <w:pPr>
              <w:pStyle w:val="Oben"/>
              <w:rPr>
                <w:b w:val="0"/>
              </w:rPr>
            </w:pPr>
            <w:r w:rsidRPr="00967D6A">
              <w:rPr>
                <w:b w:val="0"/>
              </w:rPr>
              <w:t>Mitglied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808080"/>
            </w:tcBorders>
            <w:noWrap/>
            <w:vAlign w:val="bottom"/>
          </w:tcPr>
          <w:p w:rsidR="0038039A" w:rsidRPr="00967D6A" w:rsidRDefault="0038039A" w:rsidP="007648B1">
            <w:pPr>
              <w:keepNext/>
            </w:pPr>
          </w:p>
        </w:tc>
      </w:tr>
      <w:tr w:rsidR="0038039A" w:rsidRPr="00967D6A" w:rsidTr="0038039A">
        <w:trPr>
          <w:trHeight w:val="284"/>
        </w:trPr>
        <w:tc>
          <w:tcPr>
            <w:tcW w:w="1021" w:type="dxa"/>
            <w:noWrap/>
            <w:vAlign w:val="bottom"/>
            <w:hideMark/>
          </w:tcPr>
          <w:p w:rsidR="0038039A" w:rsidRPr="00967D6A" w:rsidRDefault="0038039A" w:rsidP="007648B1">
            <w:pPr>
              <w:keepNext/>
            </w:pPr>
            <w:proofErr w:type="spellStart"/>
            <w:r w:rsidRPr="00967D6A">
              <w:t>USt-IdNr</w:t>
            </w:r>
            <w:proofErr w:type="spellEnd"/>
            <w:r w:rsidRPr="00967D6A">
              <w:t>.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</w:tcPr>
          <w:p w:rsidR="0038039A" w:rsidRPr="00967D6A" w:rsidRDefault="0038039A" w:rsidP="007648B1">
            <w:pPr>
              <w:keepNext/>
            </w:pPr>
          </w:p>
        </w:tc>
      </w:tr>
      <w:tr w:rsidR="0038039A" w:rsidRPr="00967D6A" w:rsidTr="0038039A">
        <w:trPr>
          <w:trHeight w:val="284"/>
        </w:trPr>
        <w:tc>
          <w:tcPr>
            <w:tcW w:w="1021" w:type="dxa"/>
            <w:noWrap/>
            <w:vAlign w:val="bottom"/>
            <w:hideMark/>
          </w:tcPr>
          <w:p w:rsidR="0038039A" w:rsidRPr="00967D6A" w:rsidRDefault="0038039A" w:rsidP="007648B1">
            <w:pPr>
              <w:pStyle w:val="Oben"/>
              <w:rPr>
                <w:b w:val="0"/>
              </w:rPr>
            </w:pPr>
            <w:r w:rsidRPr="00967D6A">
              <w:rPr>
                <w:b w:val="0"/>
              </w:rPr>
              <w:t>Mitglied</w:t>
            </w:r>
          </w:p>
        </w:tc>
        <w:tc>
          <w:tcPr>
            <w:tcW w:w="89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noWrap/>
            <w:vAlign w:val="bottom"/>
          </w:tcPr>
          <w:p w:rsidR="0038039A" w:rsidRPr="00967D6A" w:rsidRDefault="0038039A" w:rsidP="007648B1">
            <w:pPr>
              <w:keepNext/>
            </w:pPr>
          </w:p>
        </w:tc>
      </w:tr>
      <w:tr w:rsidR="0038039A" w:rsidRPr="00967D6A" w:rsidTr="0038039A">
        <w:trPr>
          <w:trHeight w:val="284"/>
        </w:trPr>
        <w:tc>
          <w:tcPr>
            <w:tcW w:w="1021" w:type="dxa"/>
            <w:noWrap/>
            <w:vAlign w:val="bottom"/>
            <w:hideMark/>
          </w:tcPr>
          <w:p w:rsidR="0038039A" w:rsidRPr="00967D6A" w:rsidRDefault="0038039A" w:rsidP="007648B1">
            <w:pPr>
              <w:keepNext/>
            </w:pPr>
            <w:proofErr w:type="spellStart"/>
            <w:r w:rsidRPr="00967D6A">
              <w:t>USt-IdNr</w:t>
            </w:r>
            <w:proofErr w:type="spellEnd"/>
            <w:r w:rsidRPr="00967D6A">
              <w:t>.</w:t>
            </w:r>
          </w:p>
        </w:tc>
        <w:tc>
          <w:tcPr>
            <w:tcW w:w="89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noWrap/>
            <w:vAlign w:val="bottom"/>
          </w:tcPr>
          <w:p w:rsidR="0038039A" w:rsidRPr="00967D6A" w:rsidRDefault="0038039A" w:rsidP="007648B1">
            <w:pPr>
              <w:keepNext/>
            </w:pPr>
          </w:p>
        </w:tc>
      </w:tr>
      <w:tr w:rsidR="0038039A" w:rsidRPr="00967D6A" w:rsidTr="0038039A">
        <w:trPr>
          <w:trHeight w:val="284"/>
        </w:trPr>
        <w:tc>
          <w:tcPr>
            <w:tcW w:w="1021" w:type="dxa"/>
            <w:noWrap/>
            <w:vAlign w:val="bottom"/>
          </w:tcPr>
          <w:p w:rsidR="0038039A" w:rsidRPr="00967D6A" w:rsidRDefault="0038039A" w:rsidP="007648B1">
            <w:pPr>
              <w:pStyle w:val="Oben"/>
              <w:rPr>
                <w:b w:val="0"/>
              </w:rPr>
            </w:pPr>
            <w:r w:rsidRPr="00967D6A">
              <w:rPr>
                <w:b w:val="0"/>
              </w:rPr>
              <w:t>Mitglied</w:t>
            </w:r>
          </w:p>
        </w:tc>
        <w:tc>
          <w:tcPr>
            <w:tcW w:w="89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noWrap/>
            <w:vAlign w:val="bottom"/>
          </w:tcPr>
          <w:p w:rsidR="0038039A" w:rsidRPr="00967D6A" w:rsidRDefault="0038039A" w:rsidP="007648B1">
            <w:pPr>
              <w:keepNext/>
            </w:pPr>
          </w:p>
        </w:tc>
      </w:tr>
      <w:tr w:rsidR="0038039A" w:rsidRPr="00967D6A" w:rsidTr="0038039A">
        <w:trPr>
          <w:trHeight w:val="284"/>
        </w:trPr>
        <w:tc>
          <w:tcPr>
            <w:tcW w:w="1021" w:type="dxa"/>
            <w:noWrap/>
            <w:vAlign w:val="bottom"/>
          </w:tcPr>
          <w:p w:rsidR="0038039A" w:rsidRPr="00967D6A" w:rsidRDefault="0038039A" w:rsidP="007648B1">
            <w:pPr>
              <w:keepNext/>
            </w:pPr>
            <w:proofErr w:type="spellStart"/>
            <w:r w:rsidRPr="00967D6A">
              <w:t>USt-IdNr</w:t>
            </w:r>
            <w:proofErr w:type="spellEnd"/>
            <w:r w:rsidRPr="00967D6A">
              <w:t>.</w:t>
            </w:r>
          </w:p>
        </w:tc>
        <w:tc>
          <w:tcPr>
            <w:tcW w:w="89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noWrap/>
            <w:vAlign w:val="bottom"/>
          </w:tcPr>
          <w:p w:rsidR="0038039A" w:rsidRPr="00967D6A" w:rsidRDefault="0038039A" w:rsidP="007648B1">
            <w:pPr>
              <w:keepNext/>
            </w:pPr>
          </w:p>
        </w:tc>
      </w:tr>
    </w:tbl>
    <w:p w:rsidR="0038039A" w:rsidRPr="00967D6A" w:rsidRDefault="0038039A" w:rsidP="0038039A"/>
    <w:p w:rsidR="00B43DAE" w:rsidRDefault="001D3AF2" w:rsidP="000E6CD2">
      <w:r w:rsidRPr="00967D6A">
        <w:t>b</w:t>
      </w:r>
      <w:r w:rsidR="00BD6605" w:rsidRPr="00967D6A">
        <w:t xml:space="preserve">eschließen, im Falle </w:t>
      </w:r>
    </w:p>
    <w:p w:rsidR="00B43DAE" w:rsidRDefault="00B55FBC" w:rsidP="000E6CD2">
      <w:sdt>
        <w:sdtPr>
          <w:id w:val="-178904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DAE">
            <w:rPr>
              <w:rFonts w:ascii="MS Gothic" w:eastAsia="MS Gothic" w:hAnsi="MS Gothic" w:hint="eastAsia"/>
            </w:rPr>
            <w:t>☐</w:t>
          </w:r>
        </w:sdtContent>
      </w:sdt>
      <w:r w:rsidR="00B43DAE">
        <w:t xml:space="preserve">  </w:t>
      </w:r>
      <w:r w:rsidR="00BD6605" w:rsidRPr="00967D6A">
        <w:t xml:space="preserve">der Angebotsaufforderung eine Bietergemeinschaft </w:t>
      </w:r>
      <w:r w:rsidR="00337721" w:rsidRPr="00967D6A">
        <w:t xml:space="preserve">bzw. im Falle der Auftragserteilung eine Arbeitsgemeinschaft </w:t>
      </w:r>
    </w:p>
    <w:p w:rsidR="00B43DAE" w:rsidRDefault="00B55FBC" w:rsidP="000E6CD2">
      <w:sdt>
        <w:sdtPr>
          <w:id w:val="184189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DAE">
            <w:rPr>
              <w:rFonts w:ascii="MS Gothic" w:eastAsia="MS Gothic" w:hAnsi="MS Gothic" w:hint="eastAsia"/>
            </w:rPr>
            <w:t>☐</w:t>
          </w:r>
        </w:sdtContent>
      </w:sdt>
      <w:r w:rsidR="00B43DAE">
        <w:t xml:space="preserve">  </w:t>
      </w:r>
      <w:r w:rsidR="00B43DAE" w:rsidRPr="00967D6A">
        <w:t xml:space="preserve">der Auftragserteilung eine Arbeitsgemeinschaft </w:t>
      </w:r>
    </w:p>
    <w:p w:rsidR="00BD6605" w:rsidRPr="00967D6A" w:rsidRDefault="00BD6605" w:rsidP="000E6CD2">
      <w:r w:rsidRPr="00967D6A">
        <w:t>zu bilden</w:t>
      </w:r>
      <w:r w:rsidR="00B43DAE">
        <w:t xml:space="preserve"> und erklären</w:t>
      </w:r>
      <w:r w:rsidR="003B3422" w:rsidRPr="003B3422">
        <w:rPr>
          <w:vertAlign w:val="superscript"/>
        </w:rPr>
        <w:t>1</w:t>
      </w:r>
      <w:r w:rsidR="00B43DAE">
        <w:t>, dass</w:t>
      </w:r>
    </w:p>
    <w:p w:rsidR="002355AD" w:rsidRPr="00967D6A" w:rsidRDefault="00F60B96" w:rsidP="002355AD">
      <w:pPr>
        <w:pStyle w:val="Listenabsatz"/>
        <w:numPr>
          <w:ilvl w:val="0"/>
          <w:numId w:val="19"/>
        </w:numPr>
      </w:pPr>
      <w:r w:rsidRPr="00967D6A">
        <w:t>der bevollmächtigte Vertreter d</w:t>
      </w:r>
      <w:r w:rsidR="002355AD" w:rsidRPr="00967D6A">
        <w:t>i</w:t>
      </w:r>
      <w:r w:rsidRPr="00967D6A">
        <w:t>e Mitglieder gegenüber der Vergabestelle/dem Auftraggeber rechtsverbindlich vertritt</w:t>
      </w:r>
      <w:r w:rsidR="002355AD" w:rsidRPr="00967D6A">
        <w:t>,</w:t>
      </w:r>
    </w:p>
    <w:p w:rsidR="000E6CD2" w:rsidRPr="00967D6A" w:rsidRDefault="00F60B96" w:rsidP="002355AD">
      <w:pPr>
        <w:pStyle w:val="Listenabsatz"/>
        <w:numPr>
          <w:ilvl w:val="0"/>
          <w:numId w:val="19"/>
        </w:numPr>
      </w:pPr>
      <w:r w:rsidRPr="00967D6A">
        <w:t>und alle Mitglieder als Gesamtschuldner haften.</w:t>
      </w:r>
    </w:p>
    <w:p w:rsidR="00F60B96" w:rsidRDefault="00F60B96" w:rsidP="00B25A01">
      <w:pPr>
        <w:rPr>
          <w:sz w:val="16"/>
        </w:rPr>
      </w:pPr>
    </w:p>
    <w:p w:rsidR="00F60B96" w:rsidRPr="006C79B9" w:rsidRDefault="00F60B96" w:rsidP="00F60B96"/>
    <w:tbl>
      <w:tblPr>
        <w:tblW w:w="9923" w:type="dxa"/>
        <w:tblBorders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0008"/>
      </w:tblGrid>
      <w:tr w:rsidR="00F60B96" w:rsidRPr="002D1E32" w:rsidTr="007648B1">
        <w:trPr>
          <w:trHeight w:val="340"/>
        </w:trPr>
        <w:tc>
          <w:tcPr>
            <w:tcW w:w="10008" w:type="dxa"/>
            <w:noWrap/>
            <w:tcMar>
              <w:left w:w="28" w:type="dxa"/>
            </w:tcMar>
            <w:vAlign w:val="center"/>
          </w:tcPr>
          <w:p w:rsidR="00F60B96" w:rsidRPr="002D1E32" w:rsidRDefault="00F60B96" w:rsidP="007648B1">
            <w:pPr>
              <w:rPr>
                <w:b/>
              </w:rPr>
            </w:pPr>
          </w:p>
        </w:tc>
      </w:tr>
    </w:tbl>
    <w:p w:rsidR="00F60B96" w:rsidRPr="00967D6A" w:rsidRDefault="00F60B96" w:rsidP="00F60B96">
      <w:r w:rsidRPr="00967D6A">
        <w:t xml:space="preserve">(Ort, Datum, </w:t>
      </w:r>
      <w:r w:rsidR="00B464F3">
        <w:t xml:space="preserve">Name bzw. </w:t>
      </w:r>
      <w:r w:rsidRPr="00967D6A">
        <w:t>Unterschrift</w:t>
      </w:r>
      <w:r w:rsidR="00EE6163" w:rsidRPr="00967D6A">
        <w:t>)</w:t>
      </w:r>
      <w:r w:rsidRPr="00967D6A">
        <w:t xml:space="preserve"> </w:t>
      </w:r>
    </w:p>
    <w:p w:rsidR="00F60B96" w:rsidRPr="00967D6A" w:rsidRDefault="00F60B96" w:rsidP="00F60B96"/>
    <w:tbl>
      <w:tblPr>
        <w:tblW w:w="9923" w:type="dxa"/>
        <w:tblBorders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0008"/>
      </w:tblGrid>
      <w:tr w:rsidR="00F60B96" w:rsidRPr="00967D6A" w:rsidTr="007648B1">
        <w:trPr>
          <w:trHeight w:val="340"/>
        </w:trPr>
        <w:tc>
          <w:tcPr>
            <w:tcW w:w="10008" w:type="dxa"/>
            <w:noWrap/>
            <w:tcMar>
              <w:left w:w="28" w:type="dxa"/>
            </w:tcMar>
            <w:vAlign w:val="center"/>
          </w:tcPr>
          <w:p w:rsidR="00F60B96" w:rsidRPr="00967D6A" w:rsidRDefault="00F60B96" w:rsidP="007648B1">
            <w:pPr>
              <w:rPr>
                <w:b/>
              </w:rPr>
            </w:pPr>
          </w:p>
        </w:tc>
      </w:tr>
    </w:tbl>
    <w:p w:rsidR="00F60B96" w:rsidRPr="00967D6A" w:rsidRDefault="00F60B96" w:rsidP="00F60B96">
      <w:r w:rsidRPr="00967D6A">
        <w:t xml:space="preserve">(Ort, Datum, </w:t>
      </w:r>
      <w:r w:rsidR="00B464F3">
        <w:t xml:space="preserve">Name bzw. </w:t>
      </w:r>
      <w:r w:rsidRPr="00967D6A">
        <w:t>Unterschrift</w:t>
      </w:r>
      <w:r w:rsidR="00EE6163" w:rsidRPr="00967D6A">
        <w:t>)</w:t>
      </w:r>
    </w:p>
    <w:p w:rsidR="00F60B96" w:rsidRPr="00967D6A" w:rsidRDefault="00F60B96" w:rsidP="00F60B96"/>
    <w:p w:rsidR="00F60B96" w:rsidRPr="00967D6A" w:rsidRDefault="00F60B96" w:rsidP="00F60B96"/>
    <w:tbl>
      <w:tblPr>
        <w:tblW w:w="9923" w:type="dxa"/>
        <w:tblBorders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0008"/>
      </w:tblGrid>
      <w:tr w:rsidR="00F60B96" w:rsidRPr="00967D6A" w:rsidTr="007648B1">
        <w:trPr>
          <w:trHeight w:val="340"/>
        </w:trPr>
        <w:tc>
          <w:tcPr>
            <w:tcW w:w="10008" w:type="dxa"/>
            <w:noWrap/>
            <w:tcMar>
              <w:left w:w="28" w:type="dxa"/>
            </w:tcMar>
            <w:vAlign w:val="center"/>
          </w:tcPr>
          <w:p w:rsidR="00F60B96" w:rsidRPr="00967D6A" w:rsidRDefault="00F60B96" w:rsidP="007648B1">
            <w:pPr>
              <w:rPr>
                <w:b/>
              </w:rPr>
            </w:pPr>
          </w:p>
        </w:tc>
      </w:tr>
    </w:tbl>
    <w:p w:rsidR="00F60B96" w:rsidRPr="00967D6A" w:rsidRDefault="00F60B96" w:rsidP="00F60B96">
      <w:r w:rsidRPr="00967D6A">
        <w:t xml:space="preserve">(Ort, Datum, </w:t>
      </w:r>
      <w:r w:rsidR="00B464F3">
        <w:t xml:space="preserve">Name bzw. </w:t>
      </w:r>
      <w:r w:rsidRPr="00967D6A">
        <w:t>Unterschrift</w:t>
      </w:r>
      <w:r w:rsidR="00EE6163" w:rsidRPr="00967D6A">
        <w:t>)</w:t>
      </w:r>
      <w:r w:rsidRPr="00967D6A">
        <w:t xml:space="preserve"> </w:t>
      </w:r>
    </w:p>
    <w:p w:rsidR="00F60B96" w:rsidRPr="00967D6A" w:rsidRDefault="00F60B96" w:rsidP="00F60B96"/>
    <w:tbl>
      <w:tblPr>
        <w:tblW w:w="9923" w:type="dxa"/>
        <w:tblBorders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0008"/>
      </w:tblGrid>
      <w:tr w:rsidR="00F60B96" w:rsidRPr="00967D6A" w:rsidTr="007648B1">
        <w:trPr>
          <w:trHeight w:val="340"/>
        </w:trPr>
        <w:tc>
          <w:tcPr>
            <w:tcW w:w="10008" w:type="dxa"/>
            <w:noWrap/>
            <w:tcMar>
              <w:left w:w="28" w:type="dxa"/>
            </w:tcMar>
            <w:vAlign w:val="center"/>
          </w:tcPr>
          <w:p w:rsidR="00F60B96" w:rsidRPr="00967D6A" w:rsidRDefault="00F60B96" w:rsidP="007648B1">
            <w:pPr>
              <w:rPr>
                <w:b/>
              </w:rPr>
            </w:pPr>
          </w:p>
        </w:tc>
      </w:tr>
    </w:tbl>
    <w:p w:rsidR="00F60B96" w:rsidRPr="00967D6A" w:rsidRDefault="00F60B96" w:rsidP="00F60B96">
      <w:r w:rsidRPr="00967D6A">
        <w:t xml:space="preserve">(Ort, Datum, </w:t>
      </w:r>
      <w:r w:rsidR="00B464F3">
        <w:t xml:space="preserve">Name bzw. </w:t>
      </w:r>
      <w:r w:rsidRPr="00967D6A">
        <w:t>Unterschrift</w:t>
      </w:r>
      <w:r w:rsidR="00EE6163" w:rsidRPr="00967D6A">
        <w:t>)</w:t>
      </w:r>
      <w:r w:rsidRPr="00967D6A">
        <w:t xml:space="preserve"> </w:t>
      </w:r>
    </w:p>
    <w:p w:rsidR="00F60B96" w:rsidRPr="00967D6A" w:rsidRDefault="00F60B96" w:rsidP="00F60B96"/>
    <w:p w:rsidR="00F60B96" w:rsidRPr="00223AED" w:rsidRDefault="00EE6163" w:rsidP="00B25A01">
      <w:pPr>
        <w:rPr>
          <w:sz w:val="16"/>
        </w:rPr>
      </w:pPr>
      <w:r w:rsidRPr="00967D6A">
        <w:rPr>
          <w:sz w:val="16"/>
          <w:vertAlign w:val="superscript"/>
        </w:rPr>
        <w:t xml:space="preserve">1 </w:t>
      </w:r>
      <w:r w:rsidRPr="00967D6A">
        <w:rPr>
          <w:b/>
          <w:sz w:val="16"/>
        </w:rPr>
        <w:t xml:space="preserve">Bei elektronischer Abgabe </w:t>
      </w:r>
      <w:r w:rsidR="00223AED" w:rsidRPr="00967D6A">
        <w:rPr>
          <w:b/>
          <w:sz w:val="16"/>
        </w:rPr>
        <w:t>über</w:t>
      </w:r>
      <w:r w:rsidR="00223AED" w:rsidRPr="00223AED">
        <w:rPr>
          <w:b/>
          <w:sz w:val="16"/>
        </w:rPr>
        <w:t xml:space="preserve"> die Vergabeplattform geben alle Mitglieder diese Erklärung in Textform ab. Auf Verlangen der Vergabestelle ist eine von allen </w:t>
      </w:r>
      <w:r w:rsidR="003B3422">
        <w:rPr>
          <w:b/>
          <w:sz w:val="16"/>
        </w:rPr>
        <w:t xml:space="preserve">Mitgliedern unterzeichnete </w:t>
      </w:r>
      <w:r w:rsidR="00223AED" w:rsidRPr="00223AED">
        <w:rPr>
          <w:b/>
          <w:sz w:val="16"/>
        </w:rPr>
        <w:t xml:space="preserve">Erklärung </w:t>
      </w:r>
      <w:r w:rsidR="003B3422">
        <w:rPr>
          <w:b/>
          <w:sz w:val="16"/>
        </w:rPr>
        <w:t xml:space="preserve">im Original </w:t>
      </w:r>
      <w:r w:rsidR="00223AED" w:rsidRPr="00223AED">
        <w:rPr>
          <w:b/>
          <w:sz w:val="16"/>
        </w:rPr>
        <w:t>abzugeben.</w:t>
      </w:r>
    </w:p>
    <w:sectPr w:rsidR="00F60B96" w:rsidRPr="00223AED" w:rsidSect="003E2CD4">
      <w:headerReference w:type="default" r:id="rId7"/>
      <w:footerReference w:type="default" r:id="rId8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FA" w:rsidRDefault="003724FA">
      <w:r>
        <w:separator/>
      </w:r>
    </w:p>
  </w:endnote>
  <w:endnote w:type="continuationSeparator" w:id="0">
    <w:p w:rsidR="003724FA" w:rsidRDefault="0037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1440"/>
    </w:tblGrid>
    <w:tr w:rsidR="00B35A1A" w:rsidRPr="004638DE" w:rsidTr="001360DB">
      <w:trPr>
        <w:cantSplit/>
        <w:trHeight w:hRule="exact" w:val="397"/>
      </w:trPr>
      <w:tc>
        <w:tcPr>
          <w:tcW w:w="147" w:type="dxa"/>
          <w:vAlign w:val="center"/>
        </w:tcPr>
        <w:p w:rsidR="00B35A1A" w:rsidRPr="00D6072E" w:rsidRDefault="00B35A1A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:rsidR="00B35A1A" w:rsidRPr="00D6072E" w:rsidRDefault="00B35A1A" w:rsidP="00F75BE7">
          <w:pPr>
            <w:tabs>
              <w:tab w:val="left" w:pos="72"/>
            </w:tabs>
            <w:rPr>
              <w:rFonts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Pr="00683A09">
            <w:rPr>
              <w:sz w:val="16"/>
              <w:szCs w:val="16"/>
            </w:rPr>
            <w:t xml:space="preserve">VHF Bayern  – Stand </w:t>
          </w:r>
          <w:r w:rsidR="00F75BE7">
            <w:rPr>
              <w:sz w:val="16"/>
              <w:szCs w:val="16"/>
            </w:rPr>
            <w:t>Juni 2021</w:t>
          </w:r>
        </w:p>
      </w:tc>
      <w:tc>
        <w:tcPr>
          <w:tcW w:w="1440" w:type="dxa"/>
          <w:vAlign w:val="center"/>
        </w:tcPr>
        <w:p w:rsidR="00B35A1A" w:rsidRPr="004638DE" w:rsidRDefault="00B35A1A" w:rsidP="00D6072E">
          <w:pPr>
            <w:jc w:val="right"/>
            <w:rPr>
              <w:rFonts w:cs="Arial"/>
              <w:sz w:val="16"/>
              <w:szCs w:val="16"/>
            </w:rPr>
          </w:pPr>
          <w:r w:rsidRPr="004638DE">
            <w:rPr>
              <w:rFonts w:cs="Arial"/>
              <w:snapToGrid w:val="0"/>
              <w:sz w:val="16"/>
              <w:szCs w:val="16"/>
            </w:rPr>
            <w:t xml:space="preserve">Seite </w:t>
          </w:r>
          <w:r w:rsidRPr="004638DE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4638DE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4638DE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B55FBC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4638DE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4638DE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4638DE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4638DE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4638DE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B55FBC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4638DE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B63072" w:rsidRDefault="00B63072" w:rsidP="00B25A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FA" w:rsidRDefault="003724FA">
      <w:r>
        <w:separator/>
      </w:r>
    </w:p>
  </w:footnote>
  <w:footnote w:type="continuationSeparator" w:id="0">
    <w:p w:rsidR="003724FA" w:rsidRDefault="0037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72" w:rsidRPr="009259BF" w:rsidRDefault="003E6BE2" w:rsidP="000E6CD2">
    <w:pPr>
      <w:pStyle w:val="Kopfzeile"/>
      <w:rPr>
        <w:sz w:val="28"/>
        <w:szCs w:val="28"/>
      </w:rPr>
    </w:pPr>
    <w:r>
      <w:rPr>
        <w:sz w:val="28"/>
        <w:szCs w:val="28"/>
      </w:rPr>
      <w:t>III.9</w:t>
    </w:r>
  </w:p>
  <w:p w:rsidR="00B63072" w:rsidRDefault="00B63072" w:rsidP="000E6CD2">
    <w:pPr>
      <w:pStyle w:val="UnterKopfzeile"/>
    </w:pPr>
    <w:r>
      <w:t>(</w:t>
    </w:r>
    <w:r w:rsidR="003E6BE2">
      <w:t>Erklärung der Bewerber</w:t>
    </w:r>
    <w:r w:rsidR="00B43DAE">
      <w:t>-/Bieter-/Arbeits</w:t>
    </w:r>
    <w:r w:rsidR="003E6BE2">
      <w:t>gemeinschaft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058D9"/>
    <w:multiLevelType w:val="hybridMultilevel"/>
    <w:tmpl w:val="F1E44B94"/>
    <w:lvl w:ilvl="0" w:tplc="CFA0E44C">
      <w:start w:val="1"/>
      <w:numFmt w:val="bullet"/>
      <w:pStyle w:val="VHB-Standard2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DDF37C4"/>
    <w:multiLevelType w:val="hybridMultilevel"/>
    <w:tmpl w:val="E2B494AA"/>
    <w:lvl w:ilvl="0" w:tplc="CF72C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"/>
  </w:num>
  <w:num w:numId="17">
    <w:abstractNumId w:val="1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98"/>
    <w:rsid w:val="00010C2E"/>
    <w:rsid w:val="000114D3"/>
    <w:rsid w:val="00017C67"/>
    <w:rsid w:val="000209FA"/>
    <w:rsid w:val="0003433A"/>
    <w:rsid w:val="00045FF7"/>
    <w:rsid w:val="0005583E"/>
    <w:rsid w:val="00083CFF"/>
    <w:rsid w:val="000849CE"/>
    <w:rsid w:val="000E6CD2"/>
    <w:rsid w:val="000F026E"/>
    <w:rsid w:val="00110816"/>
    <w:rsid w:val="00127C79"/>
    <w:rsid w:val="001426F7"/>
    <w:rsid w:val="001C509D"/>
    <w:rsid w:val="001D3AF2"/>
    <w:rsid w:val="001E1AFE"/>
    <w:rsid w:val="001F4504"/>
    <w:rsid w:val="00221ABA"/>
    <w:rsid w:val="002228B3"/>
    <w:rsid w:val="00223AED"/>
    <w:rsid w:val="002355AD"/>
    <w:rsid w:val="002517FD"/>
    <w:rsid w:val="00263542"/>
    <w:rsid w:val="002804BF"/>
    <w:rsid w:val="002871A9"/>
    <w:rsid w:val="00294F25"/>
    <w:rsid w:val="00296214"/>
    <w:rsid w:val="002C403D"/>
    <w:rsid w:val="002F4952"/>
    <w:rsid w:val="002F587D"/>
    <w:rsid w:val="00327698"/>
    <w:rsid w:val="00337721"/>
    <w:rsid w:val="00366DA4"/>
    <w:rsid w:val="003724FA"/>
    <w:rsid w:val="0038039A"/>
    <w:rsid w:val="00385716"/>
    <w:rsid w:val="003A2820"/>
    <w:rsid w:val="003A36E9"/>
    <w:rsid w:val="003B3422"/>
    <w:rsid w:val="003D3E99"/>
    <w:rsid w:val="003E2CD4"/>
    <w:rsid w:val="003E6BE2"/>
    <w:rsid w:val="00424038"/>
    <w:rsid w:val="0045228F"/>
    <w:rsid w:val="0045726B"/>
    <w:rsid w:val="004638DE"/>
    <w:rsid w:val="00465851"/>
    <w:rsid w:val="0047055A"/>
    <w:rsid w:val="00480ABD"/>
    <w:rsid w:val="0048419D"/>
    <w:rsid w:val="00492429"/>
    <w:rsid w:val="004A432C"/>
    <w:rsid w:val="004A4420"/>
    <w:rsid w:val="004C5609"/>
    <w:rsid w:val="00504487"/>
    <w:rsid w:val="00517BE7"/>
    <w:rsid w:val="005333C9"/>
    <w:rsid w:val="00573601"/>
    <w:rsid w:val="00585790"/>
    <w:rsid w:val="00586576"/>
    <w:rsid w:val="00594932"/>
    <w:rsid w:val="005C41DA"/>
    <w:rsid w:val="005F152F"/>
    <w:rsid w:val="005F41CD"/>
    <w:rsid w:val="00605DD3"/>
    <w:rsid w:val="00606550"/>
    <w:rsid w:val="00614636"/>
    <w:rsid w:val="00640260"/>
    <w:rsid w:val="00651614"/>
    <w:rsid w:val="006A021C"/>
    <w:rsid w:val="006A5AED"/>
    <w:rsid w:val="006B058E"/>
    <w:rsid w:val="006B7CF1"/>
    <w:rsid w:val="006C67BD"/>
    <w:rsid w:val="006D403D"/>
    <w:rsid w:val="006D70A3"/>
    <w:rsid w:val="00734EDE"/>
    <w:rsid w:val="00746498"/>
    <w:rsid w:val="00765A42"/>
    <w:rsid w:val="0078194F"/>
    <w:rsid w:val="00785DB2"/>
    <w:rsid w:val="0085248D"/>
    <w:rsid w:val="008C516D"/>
    <w:rsid w:val="008E2912"/>
    <w:rsid w:val="00910F0B"/>
    <w:rsid w:val="00916671"/>
    <w:rsid w:val="009259BF"/>
    <w:rsid w:val="00927DEE"/>
    <w:rsid w:val="009366DC"/>
    <w:rsid w:val="00962412"/>
    <w:rsid w:val="00967D6A"/>
    <w:rsid w:val="0097166A"/>
    <w:rsid w:val="00976383"/>
    <w:rsid w:val="00984803"/>
    <w:rsid w:val="009A6E63"/>
    <w:rsid w:val="009C14BE"/>
    <w:rsid w:val="00A00872"/>
    <w:rsid w:val="00A03C3E"/>
    <w:rsid w:val="00A5084B"/>
    <w:rsid w:val="00A5341F"/>
    <w:rsid w:val="00A75824"/>
    <w:rsid w:val="00A90C84"/>
    <w:rsid w:val="00A922D2"/>
    <w:rsid w:val="00AB4E8A"/>
    <w:rsid w:val="00AC56D5"/>
    <w:rsid w:val="00AC7F2D"/>
    <w:rsid w:val="00AD2325"/>
    <w:rsid w:val="00AE118B"/>
    <w:rsid w:val="00AE4AF0"/>
    <w:rsid w:val="00B003C3"/>
    <w:rsid w:val="00B25A01"/>
    <w:rsid w:val="00B35A1A"/>
    <w:rsid w:val="00B40909"/>
    <w:rsid w:val="00B43DAE"/>
    <w:rsid w:val="00B44C2F"/>
    <w:rsid w:val="00B464F3"/>
    <w:rsid w:val="00B55FBC"/>
    <w:rsid w:val="00B61D2B"/>
    <w:rsid w:val="00B63072"/>
    <w:rsid w:val="00B96ADB"/>
    <w:rsid w:val="00BA5E42"/>
    <w:rsid w:val="00BD6605"/>
    <w:rsid w:val="00BF7B6C"/>
    <w:rsid w:val="00C101BF"/>
    <w:rsid w:val="00C246AC"/>
    <w:rsid w:val="00C2678D"/>
    <w:rsid w:val="00C4241A"/>
    <w:rsid w:val="00C764C5"/>
    <w:rsid w:val="00CB28AE"/>
    <w:rsid w:val="00CD156A"/>
    <w:rsid w:val="00CD54C7"/>
    <w:rsid w:val="00D05C74"/>
    <w:rsid w:val="00D52DD0"/>
    <w:rsid w:val="00D6072E"/>
    <w:rsid w:val="00D75523"/>
    <w:rsid w:val="00DA276D"/>
    <w:rsid w:val="00DC2EA6"/>
    <w:rsid w:val="00DC7E08"/>
    <w:rsid w:val="00DE2F64"/>
    <w:rsid w:val="00DE74F3"/>
    <w:rsid w:val="00DF1224"/>
    <w:rsid w:val="00E022A2"/>
    <w:rsid w:val="00E02FAA"/>
    <w:rsid w:val="00E322E9"/>
    <w:rsid w:val="00E6087B"/>
    <w:rsid w:val="00E85EBB"/>
    <w:rsid w:val="00EB44CE"/>
    <w:rsid w:val="00EC7AED"/>
    <w:rsid w:val="00EE496F"/>
    <w:rsid w:val="00EE6163"/>
    <w:rsid w:val="00EE7B92"/>
    <w:rsid w:val="00EF64E3"/>
    <w:rsid w:val="00F133C2"/>
    <w:rsid w:val="00F21669"/>
    <w:rsid w:val="00F32C49"/>
    <w:rsid w:val="00F4283F"/>
    <w:rsid w:val="00F60B96"/>
    <w:rsid w:val="00F75BE7"/>
    <w:rsid w:val="00F77CE1"/>
    <w:rsid w:val="00F94FF8"/>
    <w:rsid w:val="00FA0151"/>
    <w:rsid w:val="00FA4F96"/>
    <w:rsid w:val="00FC0982"/>
    <w:rsid w:val="00FD49AF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3AA366A5-3CF7-4ADB-BD80-0C2B5FA7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0E6CD2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0E6CD2"/>
    <w:pPr>
      <w:tabs>
        <w:tab w:val="left" w:pos="454"/>
      </w:tabs>
      <w:spacing w:after="60"/>
      <w:ind w:left="170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link w:val="FunoteZchn"/>
    <w:rsid w:val="000E6CD2"/>
    <w:pPr>
      <w:keepNext/>
      <w:widowControl w:val="0"/>
      <w:tabs>
        <w:tab w:val="left" w:pos="284"/>
      </w:tabs>
      <w:ind w:left="284" w:hanging="284"/>
      <w:jc w:val="both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semiHidden/>
    <w:rsid w:val="00CD156A"/>
    <w:rPr>
      <w:vertAlign w:val="superscript"/>
    </w:rPr>
  </w:style>
  <w:style w:type="paragraph" w:styleId="Funotentext">
    <w:name w:val="footnote text"/>
    <w:basedOn w:val="Standard"/>
    <w:semiHidden/>
    <w:rsid w:val="000E6CD2"/>
    <w:rPr>
      <w:szCs w:val="20"/>
    </w:rPr>
  </w:style>
  <w:style w:type="paragraph" w:customStyle="1" w:styleId="FormatvorlageBezeichnung">
    <w:name w:val="Formatvorlage Bezeichnung"/>
    <w:basedOn w:val="Standard"/>
    <w:autoRedefine/>
    <w:rsid w:val="000E6CD2"/>
    <w:pPr>
      <w:spacing w:before="240"/>
      <w:jc w:val="both"/>
    </w:pPr>
    <w:rPr>
      <w:b/>
    </w:rPr>
  </w:style>
  <w:style w:type="paragraph" w:customStyle="1" w:styleId="VHBStandard1">
    <w:name w:val="VHB Standard 1"/>
    <w:basedOn w:val="Standard"/>
    <w:autoRedefine/>
    <w:rsid w:val="000E6CD2"/>
    <w:pPr>
      <w:spacing w:before="120"/>
      <w:jc w:val="both"/>
    </w:pPr>
    <w:rPr>
      <w:rFonts w:cs="Arial"/>
      <w:szCs w:val="19"/>
    </w:rPr>
  </w:style>
  <w:style w:type="paragraph" w:customStyle="1" w:styleId="VHB-Standard2">
    <w:name w:val="VHB-Standard 2"/>
    <w:basedOn w:val="VHBStandard1"/>
    <w:autoRedefine/>
    <w:rsid w:val="000E6CD2"/>
    <w:pPr>
      <w:numPr>
        <w:numId w:val="18"/>
      </w:numPr>
      <w:spacing w:before="60"/>
      <w:contextualSpacing/>
    </w:pPr>
  </w:style>
  <w:style w:type="character" w:customStyle="1" w:styleId="FunoteZchn">
    <w:name w:val="Fußnote Zchn"/>
    <w:link w:val="Funote"/>
    <w:rsid w:val="000E6CD2"/>
    <w:rPr>
      <w:rFonts w:ascii="Arial" w:hAnsi="Arial"/>
      <w:b/>
      <w:sz w:val="16"/>
      <w:szCs w:val="16"/>
      <w:lang w:val="de-DE" w:eastAsia="de-DE" w:bidi="ar-SA"/>
    </w:rPr>
  </w:style>
  <w:style w:type="paragraph" w:styleId="Sprechblasentext">
    <w:name w:val="Balloon Text"/>
    <w:basedOn w:val="Standard"/>
    <w:semiHidden/>
    <w:rsid w:val="006A021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8E291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E291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E291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E29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E2912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F60B96"/>
    <w:rPr>
      <w:color w:val="808080"/>
    </w:rPr>
  </w:style>
  <w:style w:type="paragraph" w:styleId="Listenabsatz">
    <w:name w:val="List Paragraph"/>
    <w:basedOn w:val="Standard"/>
    <w:uiPriority w:val="34"/>
    <w:qFormat/>
    <w:rsid w:val="0023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1</Pages>
  <Words>125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III.9 Erklärung der Bewerber-Bieter-Arbeitsgemeinschaft</vt:lpstr>
    </vt:vector>
  </TitlesOfParts>
  <Company>StMB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III.9 Erklärung der Bewerber-Bieter-Arbeitsgemeinschaft</dc:title>
  <dc:subject>III.9 Erklärung der Bewerber-Bieter-Arbeitsgemeinschaft</dc:subject>
  <dc:creator>StMB Referat Z5</dc:creator>
  <cp:lastModifiedBy>Rieger, Angelika (StMB)</cp:lastModifiedBy>
  <cp:revision>6</cp:revision>
  <cp:lastPrinted>2016-03-21T14:13:00Z</cp:lastPrinted>
  <dcterms:created xsi:type="dcterms:W3CDTF">2021-06-22T09:49:00Z</dcterms:created>
  <dcterms:modified xsi:type="dcterms:W3CDTF">2021-07-06T07:20:00Z</dcterms:modified>
</cp:coreProperties>
</file>