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29"/>
        <w:gridCol w:w="2126"/>
        <w:gridCol w:w="2268"/>
      </w:tblGrid>
      <w:tr w:rsidR="007D41C9" w:rsidRPr="00AF5608" w:rsidTr="00075488"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Default="007D41C9" w:rsidP="00F424E5">
            <w:pPr>
              <w:rPr>
                <w:b/>
              </w:rPr>
            </w:pPr>
            <w:bookmarkStart w:id="0" w:name="_GoBack"/>
            <w:bookmarkEnd w:id="0"/>
          </w:p>
        </w:tc>
      </w:tr>
      <w:tr w:rsidR="007D41C9" w:rsidRPr="00AF5608" w:rsidTr="007D41C9">
        <w:trPr>
          <w:trHeight w:val="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Default="007D41C9" w:rsidP="00F424E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9" w:rsidRPr="007D41C9" w:rsidRDefault="007D41C9" w:rsidP="00F424E5">
            <w:r w:rsidRPr="007D41C9">
              <w:t>Vergabenummer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9" w:rsidRPr="007D41C9" w:rsidRDefault="007D41C9" w:rsidP="00F424E5">
            <w:r w:rsidRPr="007D41C9">
              <w:t>Datum</w:t>
            </w:r>
          </w:p>
        </w:tc>
      </w:tr>
      <w:tr w:rsidR="007D41C9" w:rsidRPr="00AF5608" w:rsidTr="007D41C9">
        <w:trPr>
          <w:trHeight w:val="119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Default="007D41C9" w:rsidP="00F424E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9" w:rsidRPr="007D41C9" w:rsidRDefault="007D41C9" w:rsidP="00F424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C9" w:rsidRDefault="007D41C9" w:rsidP="00F424E5">
            <w:pPr>
              <w:rPr>
                <w:b/>
              </w:rPr>
            </w:pPr>
          </w:p>
        </w:tc>
      </w:tr>
      <w:tr w:rsidR="007D41C9" w:rsidRPr="00AF5608" w:rsidTr="007D41C9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Pr="007D41C9" w:rsidRDefault="007D41C9" w:rsidP="00F424E5">
            <w:r w:rsidRPr="007D41C9">
              <w:t>Maßnahme:</w:t>
            </w:r>
          </w:p>
        </w:tc>
      </w:tr>
      <w:tr w:rsidR="007D41C9" w:rsidRPr="00AF5608" w:rsidTr="007D41C9">
        <w:trPr>
          <w:trHeight w:val="284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Pr="007D41C9" w:rsidRDefault="007D41C9" w:rsidP="00F424E5"/>
        </w:tc>
      </w:tr>
      <w:tr w:rsidR="007D41C9" w:rsidRPr="00AF5608" w:rsidTr="007D41C9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Pr="007D41C9" w:rsidRDefault="007D41C9" w:rsidP="00F424E5"/>
        </w:tc>
      </w:tr>
      <w:tr w:rsidR="007D41C9" w:rsidRPr="00AF5608" w:rsidTr="007D41C9">
        <w:trPr>
          <w:trHeight w:val="284"/>
        </w:trPr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Pr="007D41C9" w:rsidRDefault="007D41C9" w:rsidP="00F424E5">
            <w:r w:rsidRPr="007D41C9">
              <w:t>Leistung:</w:t>
            </w:r>
          </w:p>
        </w:tc>
      </w:tr>
      <w:tr w:rsidR="007D41C9" w:rsidRPr="00AF5608" w:rsidTr="007D41C9">
        <w:trPr>
          <w:trHeight w:val="284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Default="007D41C9" w:rsidP="00F424E5">
            <w:pPr>
              <w:rPr>
                <w:b/>
              </w:rPr>
            </w:pPr>
          </w:p>
        </w:tc>
      </w:tr>
      <w:tr w:rsidR="007D41C9" w:rsidRPr="00AF5608" w:rsidTr="007D41C9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7D41C9" w:rsidRDefault="007D41C9" w:rsidP="00F424E5">
            <w:pPr>
              <w:rPr>
                <w:b/>
              </w:rPr>
            </w:pPr>
          </w:p>
        </w:tc>
      </w:tr>
      <w:tr w:rsidR="007D41C9" w:rsidRPr="00AF5608" w:rsidTr="00281F07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7D41C9" w:rsidRDefault="007D41C9" w:rsidP="00F424E5">
            <w:pPr>
              <w:rPr>
                <w:b/>
              </w:rPr>
            </w:pPr>
            <w:r>
              <w:t xml:space="preserve">Anlagen: </w:t>
            </w:r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F424E5" w:rsidRPr="00AF5608" w:rsidTr="00281F07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F424E5" w:rsidRPr="00AF5608" w:rsidRDefault="00F424E5" w:rsidP="00F424E5"/>
        </w:tc>
      </w:tr>
      <w:tr w:rsidR="00F424E5" w:rsidRPr="00AF5608" w:rsidTr="005D30BD">
        <w:trPr>
          <w:trHeight w:val="283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F424E5" w:rsidRPr="00AF5608" w:rsidRDefault="00F424E5" w:rsidP="00F424E5">
            <w:pPr>
              <w:spacing w:before="120"/>
              <w:jc w:val="left"/>
            </w:pPr>
          </w:p>
        </w:tc>
      </w:tr>
      <w:tr w:rsidR="007D41C9" w:rsidRPr="00AF5608" w:rsidTr="005D30BD">
        <w:trPr>
          <w:trHeight w:val="283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7D41C9" w:rsidRPr="00CF780B" w:rsidRDefault="007D41C9" w:rsidP="00F424E5">
            <w:pPr>
              <w:spacing w:before="120"/>
              <w:jc w:val="left"/>
              <w:rPr>
                <w:b/>
              </w:rPr>
            </w:pPr>
            <w:r w:rsidRPr="00CF780B">
              <w:rPr>
                <w:b/>
              </w:rPr>
              <w:t>Aufgabenbeschreibung:</w:t>
            </w:r>
          </w:p>
        </w:tc>
      </w:tr>
      <w:tr w:rsidR="007D41C9" w:rsidRPr="00AF5608" w:rsidTr="00075488">
        <w:trPr>
          <w:trHeight w:val="57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7D41C9" w:rsidRPr="00075488" w:rsidRDefault="007D41C9" w:rsidP="00F424E5">
            <w:pPr>
              <w:spacing w:before="120"/>
              <w:jc w:val="left"/>
              <w:rPr>
                <w:sz w:val="10"/>
                <w:szCs w:val="10"/>
              </w:rPr>
            </w:pPr>
          </w:p>
        </w:tc>
      </w:tr>
      <w:tr w:rsidR="005D30BD" w:rsidRPr="00AF5608" w:rsidTr="005D30BD">
        <w:trPr>
          <w:trHeight w:val="283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5D30BD" w:rsidRPr="00AF5608" w:rsidRDefault="003E70DC" w:rsidP="00F424E5">
            <w:pPr>
              <w:spacing w:before="120"/>
              <w:jc w:val="left"/>
            </w:pPr>
            <w:r>
              <w:t>Ausführungsfrist:</w:t>
            </w:r>
            <w:r w:rsidR="007D41C9" w:rsidRPr="00D62029">
              <w:t xml:space="preserve"> </w:t>
            </w:r>
            <w:r w:rsidR="007D41C9"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41C9" w:rsidRPr="00D62029">
              <w:instrText xml:space="preserve"> FORMTEXT </w:instrText>
            </w:r>
            <w:r w:rsidR="007D41C9" w:rsidRPr="00D62029">
              <w:fldChar w:fldCharType="separate"/>
            </w:r>
            <w:r w:rsidR="007D41C9" w:rsidRPr="00D62029">
              <w:rPr>
                <w:noProof/>
              </w:rPr>
              <w:t> </w:t>
            </w:r>
            <w:r w:rsidR="007D41C9" w:rsidRPr="00D62029">
              <w:rPr>
                <w:noProof/>
              </w:rPr>
              <w:t> </w:t>
            </w:r>
            <w:r w:rsidR="007D41C9" w:rsidRPr="00D62029">
              <w:rPr>
                <w:noProof/>
              </w:rPr>
              <w:t> </w:t>
            </w:r>
            <w:r w:rsidR="007D41C9" w:rsidRPr="00D62029">
              <w:rPr>
                <w:noProof/>
              </w:rPr>
              <w:t> </w:t>
            </w:r>
            <w:r w:rsidR="007D41C9" w:rsidRPr="00D62029">
              <w:rPr>
                <w:noProof/>
              </w:rPr>
              <w:t> </w:t>
            </w:r>
            <w:r w:rsidR="007D41C9" w:rsidRPr="00D62029">
              <w:fldChar w:fldCharType="end"/>
            </w:r>
          </w:p>
        </w:tc>
      </w:tr>
      <w:tr w:rsidR="005D30BD" w:rsidRPr="00AF5608" w:rsidTr="005D30BD">
        <w:trPr>
          <w:trHeight w:val="283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5D30BD" w:rsidRPr="00AF5608" w:rsidRDefault="007D41C9" w:rsidP="00F424E5">
            <w:pPr>
              <w:spacing w:before="120"/>
              <w:jc w:val="left"/>
            </w:pPr>
            <w:r>
              <w:t>Ort der Ausführung:</w:t>
            </w:r>
            <w:r w:rsidRPr="00D62029">
              <w:t xml:space="preserve"> </w:t>
            </w:r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3E70DC" w:rsidRPr="00AF5608" w:rsidTr="005D30BD">
        <w:trPr>
          <w:trHeight w:val="283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3E70DC" w:rsidRDefault="003E70DC" w:rsidP="00F424E5">
            <w:pPr>
              <w:spacing w:before="120"/>
              <w:jc w:val="left"/>
            </w:pPr>
          </w:p>
        </w:tc>
      </w:tr>
      <w:tr w:rsidR="003E70DC" w:rsidRPr="00AF5608" w:rsidTr="00075488">
        <w:trPr>
          <w:trHeight w:val="283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3E70DC" w:rsidRDefault="003E70DC" w:rsidP="003E70DC">
            <w:pPr>
              <w:keepNext/>
              <w:rPr>
                <w:rFonts w:cs="Arial"/>
                <w:szCs w:val="19"/>
              </w:rPr>
            </w:pPr>
            <w:r w:rsidRPr="005D30BD">
              <w:rPr>
                <w:rFonts w:cs="Arial"/>
                <w:szCs w:val="19"/>
              </w:rPr>
              <w:t>Art und voraussichtlicher Umfang der Leistung:</w:t>
            </w:r>
          </w:p>
          <w:p w:rsidR="002D6882" w:rsidRPr="002D6882" w:rsidRDefault="002D6882" w:rsidP="002D688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(z. B. </w:t>
            </w:r>
            <w:r w:rsidR="008D5DB4">
              <w:rPr>
                <w:bCs/>
                <w:iCs/>
                <w:sz w:val="18"/>
                <w:szCs w:val="18"/>
              </w:rPr>
              <w:t>Leistungsphasen -</w:t>
            </w:r>
            <w:r w:rsidR="008D5DB4">
              <w:rPr>
                <w:sz w:val="18"/>
                <w:szCs w:val="18"/>
              </w:rPr>
              <w:t xml:space="preserve"> </w:t>
            </w:r>
            <w:r w:rsidRPr="002D6882">
              <w:rPr>
                <w:bCs/>
                <w:iCs/>
                <w:sz w:val="18"/>
                <w:szCs w:val="18"/>
              </w:rPr>
              <w:t>Neubau, Sanierung, Umbau o.ä.</w:t>
            </w:r>
            <w:r w:rsidR="008D5DB4">
              <w:rPr>
                <w:bCs/>
                <w:iCs/>
                <w:sz w:val="18"/>
                <w:szCs w:val="18"/>
              </w:rPr>
              <w:t xml:space="preserve"> -</w:t>
            </w:r>
            <w:r w:rsidR="008D5DB4">
              <w:rPr>
                <w:sz w:val="18"/>
                <w:szCs w:val="18"/>
              </w:rPr>
              <w:t xml:space="preserve"> </w:t>
            </w:r>
            <w:r w:rsidRPr="002D6882">
              <w:rPr>
                <w:bCs/>
                <w:iCs/>
                <w:sz w:val="18"/>
                <w:szCs w:val="18"/>
              </w:rPr>
              <w:t xml:space="preserve">BGF, BRI, Abschnittsgröße </w:t>
            </w:r>
            <w:proofErr w:type="spellStart"/>
            <w:r w:rsidRPr="002D6882">
              <w:rPr>
                <w:bCs/>
                <w:iCs/>
                <w:sz w:val="18"/>
                <w:szCs w:val="18"/>
              </w:rPr>
              <w:t>o.ä</w:t>
            </w:r>
            <w:proofErr w:type="spellEnd"/>
            <w:r w:rsidR="008D5DB4">
              <w:rPr>
                <w:bCs/>
                <w:iCs/>
                <w:sz w:val="18"/>
                <w:szCs w:val="18"/>
              </w:rPr>
              <w:t xml:space="preserve"> -</w:t>
            </w:r>
            <w:r>
              <w:rPr>
                <w:bCs/>
                <w:iCs/>
                <w:sz w:val="18"/>
                <w:szCs w:val="18"/>
              </w:rPr>
              <w:t xml:space="preserve"> Besonderheiten)</w:t>
            </w:r>
            <w:r w:rsidRPr="002D6882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2D6882" w:rsidRPr="005D30BD" w:rsidRDefault="002D6882" w:rsidP="003E70DC">
            <w:pPr>
              <w:keepNext/>
              <w:rPr>
                <w:szCs w:val="20"/>
              </w:rPr>
            </w:pPr>
          </w:p>
        </w:tc>
      </w:tr>
      <w:tr w:rsidR="003E70DC" w:rsidRPr="00AF5608" w:rsidTr="00075488">
        <w:trPr>
          <w:trHeight w:val="283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3E70DC" w:rsidRDefault="007D41C9" w:rsidP="003E70DC">
            <w:pPr>
              <w:spacing w:before="120"/>
              <w:jc w:val="left"/>
            </w:pPr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  <w:p w:rsidR="003E70DC" w:rsidRDefault="003E70DC" w:rsidP="003E70DC">
            <w:pPr>
              <w:spacing w:before="120"/>
              <w:jc w:val="left"/>
            </w:pPr>
          </w:p>
          <w:p w:rsidR="003E70DC" w:rsidRDefault="003E70DC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7D41C9" w:rsidRDefault="007D41C9" w:rsidP="003E70DC">
            <w:pPr>
              <w:spacing w:before="120"/>
              <w:jc w:val="left"/>
            </w:pPr>
          </w:p>
          <w:p w:rsidR="003E70DC" w:rsidRDefault="003E70DC" w:rsidP="003E70DC">
            <w:pPr>
              <w:spacing w:before="120"/>
              <w:jc w:val="left"/>
            </w:pPr>
          </w:p>
          <w:p w:rsidR="003E70DC" w:rsidRDefault="003E70DC" w:rsidP="003E70DC">
            <w:pPr>
              <w:spacing w:before="120"/>
              <w:jc w:val="left"/>
            </w:pPr>
          </w:p>
        </w:tc>
      </w:tr>
    </w:tbl>
    <w:p w:rsidR="00055AA4" w:rsidRPr="00EC6FFE" w:rsidRDefault="00055AA4" w:rsidP="003E70DC"/>
    <w:sectPr w:rsidR="00055AA4" w:rsidRPr="00EC6FFE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D3" w:rsidRDefault="009A09D3">
      <w:r>
        <w:separator/>
      </w:r>
    </w:p>
    <w:p w:rsidR="009A09D3" w:rsidRDefault="009A09D3"/>
    <w:p w:rsidR="009A09D3" w:rsidRDefault="009A09D3"/>
    <w:p w:rsidR="009A09D3" w:rsidRDefault="009A09D3"/>
  </w:endnote>
  <w:endnote w:type="continuationSeparator" w:id="0">
    <w:p w:rsidR="009A09D3" w:rsidRDefault="009A09D3">
      <w:r>
        <w:continuationSeparator/>
      </w:r>
    </w:p>
    <w:p w:rsidR="009A09D3" w:rsidRDefault="009A09D3"/>
    <w:p w:rsidR="009A09D3" w:rsidRDefault="009A09D3"/>
    <w:p w:rsidR="009A09D3" w:rsidRDefault="009A0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B23BF2" w:rsidRPr="00FB6AAB" w:rsidTr="00EA66BC">
      <w:trPr>
        <w:cantSplit/>
        <w:trHeight w:hRule="exact" w:val="397"/>
      </w:trPr>
      <w:tc>
        <w:tcPr>
          <w:tcW w:w="147" w:type="dxa"/>
          <w:vAlign w:val="center"/>
        </w:tcPr>
        <w:p w:rsidR="00B23BF2" w:rsidRPr="00D6072E" w:rsidRDefault="00B23BF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23BF2" w:rsidRPr="00683A09" w:rsidRDefault="006F46A6" w:rsidP="007D41C9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B23BF2" w:rsidRPr="00683A09">
            <w:rPr>
              <w:sz w:val="16"/>
              <w:szCs w:val="16"/>
            </w:rPr>
            <w:t xml:space="preserve">VHF Bayern  – </w:t>
          </w:r>
          <w:r w:rsidR="00B23BF2" w:rsidRPr="00F765F0">
            <w:rPr>
              <w:sz w:val="16"/>
              <w:szCs w:val="16"/>
            </w:rPr>
            <w:t xml:space="preserve">Stand </w:t>
          </w:r>
          <w:r w:rsidR="007D41C9">
            <w:rPr>
              <w:sz w:val="16"/>
              <w:szCs w:val="16"/>
            </w:rPr>
            <w:t>Januar 2020</w:t>
          </w:r>
        </w:p>
      </w:tc>
      <w:tc>
        <w:tcPr>
          <w:tcW w:w="1440" w:type="dxa"/>
          <w:vAlign w:val="center"/>
        </w:tcPr>
        <w:p w:rsidR="00B23BF2" w:rsidRPr="00FB6AAB" w:rsidRDefault="00B23BF2" w:rsidP="00D6072E">
          <w:pPr>
            <w:jc w:val="right"/>
            <w:rPr>
              <w:rFonts w:cs="Arial"/>
              <w:sz w:val="16"/>
              <w:szCs w:val="16"/>
            </w:rPr>
          </w:pPr>
          <w:r w:rsidRPr="00FB6AAB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143190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6AA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143190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B1301" w:rsidRPr="00046C8E" w:rsidRDefault="001B1301" w:rsidP="00527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D3" w:rsidRDefault="009A09D3">
      <w:r>
        <w:separator/>
      </w:r>
    </w:p>
    <w:p w:rsidR="009A09D3" w:rsidRDefault="009A09D3"/>
    <w:p w:rsidR="009A09D3" w:rsidRDefault="009A09D3"/>
    <w:p w:rsidR="009A09D3" w:rsidRDefault="009A09D3"/>
  </w:footnote>
  <w:footnote w:type="continuationSeparator" w:id="0">
    <w:p w:rsidR="009A09D3" w:rsidRDefault="009A09D3">
      <w:r>
        <w:continuationSeparator/>
      </w:r>
    </w:p>
    <w:p w:rsidR="009A09D3" w:rsidRDefault="009A09D3"/>
    <w:p w:rsidR="009A09D3" w:rsidRDefault="009A09D3"/>
    <w:p w:rsidR="009A09D3" w:rsidRDefault="009A0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Default="001B1301"/>
  <w:p w:rsidR="001B1301" w:rsidRDefault="001B1301"/>
  <w:p w:rsidR="001B1301" w:rsidRDefault="001B1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Pr="004A6CFB" w:rsidRDefault="004A6CFB" w:rsidP="00046C8E">
    <w:pPr>
      <w:pStyle w:val="Kopfzeile"/>
      <w:rPr>
        <w:sz w:val="28"/>
        <w:szCs w:val="28"/>
      </w:rPr>
    </w:pPr>
    <w:r w:rsidRPr="004A6CFB">
      <w:rPr>
        <w:sz w:val="28"/>
        <w:szCs w:val="28"/>
      </w:rPr>
      <w:t>II.</w:t>
    </w:r>
    <w:r w:rsidR="002D290C">
      <w:rPr>
        <w:sz w:val="28"/>
        <w:szCs w:val="28"/>
      </w:rPr>
      <w:t>2</w:t>
    </w:r>
    <w:r w:rsidR="005D30BD">
      <w:rPr>
        <w:sz w:val="28"/>
        <w:szCs w:val="28"/>
      </w:rPr>
      <w:t>2</w:t>
    </w:r>
  </w:p>
  <w:p w:rsidR="001B1301" w:rsidRPr="00AB4B05" w:rsidRDefault="001B1301" w:rsidP="00AB4B05">
    <w:pPr>
      <w:pStyle w:val="UnterKopfzeile"/>
    </w:pPr>
    <w:r>
      <w:t>(</w:t>
    </w:r>
    <w:r w:rsidR="005D30BD">
      <w:t>Aufgabenbeschreibung</w:t>
    </w:r>
    <w:r w:rsidR="004B7B7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C"/>
    <w:rsid w:val="000021DC"/>
    <w:rsid w:val="000044C1"/>
    <w:rsid w:val="0000737B"/>
    <w:rsid w:val="0001134B"/>
    <w:rsid w:val="000114D3"/>
    <w:rsid w:val="00046C8E"/>
    <w:rsid w:val="00054F2A"/>
    <w:rsid w:val="000550D7"/>
    <w:rsid w:val="00055AA4"/>
    <w:rsid w:val="0006179A"/>
    <w:rsid w:val="0006675C"/>
    <w:rsid w:val="00075488"/>
    <w:rsid w:val="00081305"/>
    <w:rsid w:val="000848E7"/>
    <w:rsid w:val="000A42AA"/>
    <w:rsid w:val="000C5B94"/>
    <w:rsid w:val="000D644D"/>
    <w:rsid w:val="000E088F"/>
    <w:rsid w:val="000F3155"/>
    <w:rsid w:val="001028D9"/>
    <w:rsid w:val="00106076"/>
    <w:rsid w:val="00127C79"/>
    <w:rsid w:val="001426F7"/>
    <w:rsid w:val="00143190"/>
    <w:rsid w:val="0014717C"/>
    <w:rsid w:val="0015118D"/>
    <w:rsid w:val="001A6205"/>
    <w:rsid w:val="001B1301"/>
    <w:rsid w:val="001B705C"/>
    <w:rsid w:val="001B751D"/>
    <w:rsid w:val="001C0715"/>
    <w:rsid w:val="001C3E5C"/>
    <w:rsid w:val="001C509D"/>
    <w:rsid w:val="001C5A84"/>
    <w:rsid w:val="001D7687"/>
    <w:rsid w:val="001E0C92"/>
    <w:rsid w:val="001F47CC"/>
    <w:rsid w:val="0020427A"/>
    <w:rsid w:val="002062E9"/>
    <w:rsid w:val="0024051D"/>
    <w:rsid w:val="002517FD"/>
    <w:rsid w:val="00263542"/>
    <w:rsid w:val="002748DF"/>
    <w:rsid w:val="002B2EB5"/>
    <w:rsid w:val="002B6CC8"/>
    <w:rsid w:val="002C0F7B"/>
    <w:rsid w:val="002C403D"/>
    <w:rsid w:val="002D290C"/>
    <w:rsid w:val="002D6882"/>
    <w:rsid w:val="002E4302"/>
    <w:rsid w:val="002F4952"/>
    <w:rsid w:val="0030763E"/>
    <w:rsid w:val="00327698"/>
    <w:rsid w:val="0035373B"/>
    <w:rsid w:val="003552CC"/>
    <w:rsid w:val="00355C7F"/>
    <w:rsid w:val="003938AC"/>
    <w:rsid w:val="003A36E9"/>
    <w:rsid w:val="003B0992"/>
    <w:rsid w:val="003D3E99"/>
    <w:rsid w:val="003E2CD4"/>
    <w:rsid w:val="003E70DC"/>
    <w:rsid w:val="00402A1B"/>
    <w:rsid w:val="00407583"/>
    <w:rsid w:val="0041308C"/>
    <w:rsid w:val="0041563B"/>
    <w:rsid w:val="0042400C"/>
    <w:rsid w:val="00424038"/>
    <w:rsid w:val="00443D6E"/>
    <w:rsid w:val="0045228F"/>
    <w:rsid w:val="00454471"/>
    <w:rsid w:val="0045726B"/>
    <w:rsid w:val="00457745"/>
    <w:rsid w:val="00467687"/>
    <w:rsid w:val="0047055A"/>
    <w:rsid w:val="004763B0"/>
    <w:rsid w:val="00480ABD"/>
    <w:rsid w:val="004818FE"/>
    <w:rsid w:val="00481B08"/>
    <w:rsid w:val="00492429"/>
    <w:rsid w:val="004A6CFB"/>
    <w:rsid w:val="004B7B70"/>
    <w:rsid w:val="004C5609"/>
    <w:rsid w:val="004E07A5"/>
    <w:rsid w:val="004E3711"/>
    <w:rsid w:val="004E7E84"/>
    <w:rsid w:val="00500C2B"/>
    <w:rsid w:val="0051454E"/>
    <w:rsid w:val="00520D3B"/>
    <w:rsid w:val="005273C9"/>
    <w:rsid w:val="005333C9"/>
    <w:rsid w:val="00552502"/>
    <w:rsid w:val="0055731D"/>
    <w:rsid w:val="005575B0"/>
    <w:rsid w:val="00561B43"/>
    <w:rsid w:val="00562F7D"/>
    <w:rsid w:val="00573601"/>
    <w:rsid w:val="00574488"/>
    <w:rsid w:val="00576C66"/>
    <w:rsid w:val="005A4489"/>
    <w:rsid w:val="005A784C"/>
    <w:rsid w:val="005B2647"/>
    <w:rsid w:val="005C301C"/>
    <w:rsid w:val="005C41DA"/>
    <w:rsid w:val="005D30BD"/>
    <w:rsid w:val="005F32A5"/>
    <w:rsid w:val="005F41CD"/>
    <w:rsid w:val="005F4E0C"/>
    <w:rsid w:val="00605DD3"/>
    <w:rsid w:val="00606550"/>
    <w:rsid w:val="00607EE7"/>
    <w:rsid w:val="00614636"/>
    <w:rsid w:val="00632422"/>
    <w:rsid w:val="00632769"/>
    <w:rsid w:val="006343E2"/>
    <w:rsid w:val="00636952"/>
    <w:rsid w:val="00640260"/>
    <w:rsid w:val="00641112"/>
    <w:rsid w:val="00643351"/>
    <w:rsid w:val="00652CAB"/>
    <w:rsid w:val="00656D84"/>
    <w:rsid w:val="0066119D"/>
    <w:rsid w:val="00662BAC"/>
    <w:rsid w:val="00667DCD"/>
    <w:rsid w:val="00674F12"/>
    <w:rsid w:val="00675883"/>
    <w:rsid w:val="006959F6"/>
    <w:rsid w:val="006A5AED"/>
    <w:rsid w:val="006A66F3"/>
    <w:rsid w:val="006B7CF1"/>
    <w:rsid w:val="006C1D2D"/>
    <w:rsid w:val="006C730C"/>
    <w:rsid w:val="006C79B9"/>
    <w:rsid w:val="006D33E7"/>
    <w:rsid w:val="006D70A3"/>
    <w:rsid w:val="006F46A6"/>
    <w:rsid w:val="00721D51"/>
    <w:rsid w:val="00724CA7"/>
    <w:rsid w:val="0073442F"/>
    <w:rsid w:val="00734EDE"/>
    <w:rsid w:val="00743249"/>
    <w:rsid w:val="007633C2"/>
    <w:rsid w:val="00776FD7"/>
    <w:rsid w:val="0078194F"/>
    <w:rsid w:val="00782E76"/>
    <w:rsid w:val="0078606E"/>
    <w:rsid w:val="0078695C"/>
    <w:rsid w:val="007A000B"/>
    <w:rsid w:val="007B3A02"/>
    <w:rsid w:val="007D41C9"/>
    <w:rsid w:val="007E61DB"/>
    <w:rsid w:val="00803763"/>
    <w:rsid w:val="0081723D"/>
    <w:rsid w:val="00833FC9"/>
    <w:rsid w:val="00864F40"/>
    <w:rsid w:val="00877F5D"/>
    <w:rsid w:val="00890245"/>
    <w:rsid w:val="008A5CCB"/>
    <w:rsid w:val="008B1F06"/>
    <w:rsid w:val="008B3A78"/>
    <w:rsid w:val="008D5DB4"/>
    <w:rsid w:val="008D764D"/>
    <w:rsid w:val="008E0A97"/>
    <w:rsid w:val="008F1A3D"/>
    <w:rsid w:val="008F52AA"/>
    <w:rsid w:val="008F6547"/>
    <w:rsid w:val="00910F0B"/>
    <w:rsid w:val="00952F22"/>
    <w:rsid w:val="00962412"/>
    <w:rsid w:val="0097166A"/>
    <w:rsid w:val="009769C9"/>
    <w:rsid w:val="009A09D3"/>
    <w:rsid w:val="009A1104"/>
    <w:rsid w:val="009A2126"/>
    <w:rsid w:val="009A3215"/>
    <w:rsid w:val="009A33B4"/>
    <w:rsid w:val="009B4CFE"/>
    <w:rsid w:val="009C14BE"/>
    <w:rsid w:val="009C602F"/>
    <w:rsid w:val="009F3453"/>
    <w:rsid w:val="00A00872"/>
    <w:rsid w:val="00A11BD1"/>
    <w:rsid w:val="00A37425"/>
    <w:rsid w:val="00A5084B"/>
    <w:rsid w:val="00A75824"/>
    <w:rsid w:val="00A90C84"/>
    <w:rsid w:val="00AB4B05"/>
    <w:rsid w:val="00AB4EB3"/>
    <w:rsid w:val="00AC56D5"/>
    <w:rsid w:val="00AC7F2D"/>
    <w:rsid w:val="00AD584D"/>
    <w:rsid w:val="00AE4AF0"/>
    <w:rsid w:val="00AE6F2E"/>
    <w:rsid w:val="00B000E4"/>
    <w:rsid w:val="00B003C3"/>
    <w:rsid w:val="00B10F41"/>
    <w:rsid w:val="00B14EF0"/>
    <w:rsid w:val="00B15832"/>
    <w:rsid w:val="00B23BF2"/>
    <w:rsid w:val="00B23C01"/>
    <w:rsid w:val="00B37084"/>
    <w:rsid w:val="00B4024D"/>
    <w:rsid w:val="00B40909"/>
    <w:rsid w:val="00B40E75"/>
    <w:rsid w:val="00B434E5"/>
    <w:rsid w:val="00B61D2B"/>
    <w:rsid w:val="00B810CA"/>
    <w:rsid w:val="00B96ADB"/>
    <w:rsid w:val="00BA5E42"/>
    <w:rsid w:val="00BB47F8"/>
    <w:rsid w:val="00BD2DBD"/>
    <w:rsid w:val="00BF2190"/>
    <w:rsid w:val="00BF7574"/>
    <w:rsid w:val="00C101BF"/>
    <w:rsid w:val="00C10A74"/>
    <w:rsid w:val="00C246AC"/>
    <w:rsid w:val="00C26124"/>
    <w:rsid w:val="00C2678D"/>
    <w:rsid w:val="00C30192"/>
    <w:rsid w:val="00C403FA"/>
    <w:rsid w:val="00C764C5"/>
    <w:rsid w:val="00C96E57"/>
    <w:rsid w:val="00C9764E"/>
    <w:rsid w:val="00CB26F7"/>
    <w:rsid w:val="00CB70E5"/>
    <w:rsid w:val="00CD54C7"/>
    <w:rsid w:val="00CE5377"/>
    <w:rsid w:val="00CF64C4"/>
    <w:rsid w:val="00CF780B"/>
    <w:rsid w:val="00D016EA"/>
    <w:rsid w:val="00D05C74"/>
    <w:rsid w:val="00D6072E"/>
    <w:rsid w:val="00D63969"/>
    <w:rsid w:val="00D96156"/>
    <w:rsid w:val="00D9631C"/>
    <w:rsid w:val="00DA276D"/>
    <w:rsid w:val="00DA54B0"/>
    <w:rsid w:val="00DA57BB"/>
    <w:rsid w:val="00DB6C0D"/>
    <w:rsid w:val="00DC2EA6"/>
    <w:rsid w:val="00DC7E08"/>
    <w:rsid w:val="00DD5025"/>
    <w:rsid w:val="00DE1C7D"/>
    <w:rsid w:val="00DE2F64"/>
    <w:rsid w:val="00DE420C"/>
    <w:rsid w:val="00E02FAA"/>
    <w:rsid w:val="00E1197E"/>
    <w:rsid w:val="00E322E9"/>
    <w:rsid w:val="00E377A5"/>
    <w:rsid w:val="00E578EB"/>
    <w:rsid w:val="00E6087B"/>
    <w:rsid w:val="00E77831"/>
    <w:rsid w:val="00E85EBB"/>
    <w:rsid w:val="00EA10EB"/>
    <w:rsid w:val="00EA1B61"/>
    <w:rsid w:val="00EA4EBE"/>
    <w:rsid w:val="00EC6FFE"/>
    <w:rsid w:val="00EC7AED"/>
    <w:rsid w:val="00ED07A9"/>
    <w:rsid w:val="00EF5748"/>
    <w:rsid w:val="00F0357F"/>
    <w:rsid w:val="00F133C2"/>
    <w:rsid w:val="00F1659C"/>
    <w:rsid w:val="00F21669"/>
    <w:rsid w:val="00F32A5E"/>
    <w:rsid w:val="00F32C49"/>
    <w:rsid w:val="00F424E5"/>
    <w:rsid w:val="00F43CAF"/>
    <w:rsid w:val="00F6373D"/>
    <w:rsid w:val="00F71A2D"/>
    <w:rsid w:val="00F765F0"/>
    <w:rsid w:val="00F8726C"/>
    <w:rsid w:val="00F9088F"/>
    <w:rsid w:val="00F92CF7"/>
    <w:rsid w:val="00FA0151"/>
    <w:rsid w:val="00FB2FF4"/>
    <w:rsid w:val="00FB37F2"/>
    <w:rsid w:val="00FB6AAB"/>
    <w:rsid w:val="00FC0982"/>
    <w:rsid w:val="00FC1057"/>
    <w:rsid w:val="00FD49AF"/>
    <w:rsid w:val="00FE2B42"/>
    <w:rsid w:val="00FE5FC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4885719-D36E-470A-B998-F1438FD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nnerTab1">
    <w:name w:val="FennerTab1"/>
    <w:basedOn w:val="NormaleTabelle"/>
    <w:rsid w:val="00055AA4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table" w:customStyle="1" w:styleId="FennerTab2">
    <w:name w:val="FennerTab2"/>
    <w:basedOn w:val="NormaleTabelle"/>
    <w:rsid w:val="005D30BD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customStyle="1" w:styleId="Default">
    <w:name w:val="Default"/>
    <w:rsid w:val="002D6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A8C8-8F84-46C4-8C1E-245CEF85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35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II.22 Aufgabenbeschreibung</vt:lpstr>
    </vt:vector>
  </TitlesOfParts>
  <Company>StMB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II.22 Aufgabenbeschreibung</dc:title>
  <dc:subject>II.22 Aufgabenbeschreibung</dc:subject>
  <dc:creator>Z5</dc:creator>
  <cp:lastModifiedBy>Rieger, Angelika (StMB)</cp:lastModifiedBy>
  <cp:revision>3</cp:revision>
  <cp:lastPrinted>2020-01-22T09:45:00Z</cp:lastPrinted>
  <dcterms:created xsi:type="dcterms:W3CDTF">2020-01-24T06:58:00Z</dcterms:created>
  <dcterms:modified xsi:type="dcterms:W3CDTF">2020-01-24T11:01:00Z</dcterms:modified>
</cp:coreProperties>
</file>