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709"/>
        <w:gridCol w:w="2693"/>
        <w:gridCol w:w="3686"/>
      </w:tblGrid>
      <w:tr w:rsidR="000E6CD2" w:rsidRPr="000E6CD2" w:rsidTr="00F915DE">
        <w:trPr>
          <w:trHeight w:val="284"/>
        </w:trPr>
        <w:tc>
          <w:tcPr>
            <w:tcW w:w="8250" w:type="dxa"/>
            <w:gridSpan w:val="2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B25A01" w:rsidP="000E6CD2">
            <w:pPr>
              <w:rPr>
                <w:rFonts w:cs="Arial"/>
                <w:szCs w:val="20"/>
              </w:rPr>
            </w:pPr>
            <w:bookmarkStart w:id="0" w:name="_GoBack" w:colFirst="0" w:colLast="0"/>
            <w:r>
              <w:rPr>
                <w:rFonts w:cs="Arial"/>
                <w:szCs w:val="20"/>
              </w:rPr>
              <w:t>Bewerber/</w:t>
            </w:r>
            <w:r w:rsidR="000E6CD2" w:rsidRPr="000E6CD2">
              <w:rPr>
                <w:rFonts w:cs="Arial"/>
                <w:szCs w:val="20"/>
              </w:rPr>
              <w:t>Bieter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Vergabenummer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Datum</w:t>
            </w:r>
          </w:p>
        </w:tc>
      </w:tr>
      <w:tr w:rsidR="000E6CD2" w:rsidRPr="000E6CD2" w:rsidTr="00F915DE">
        <w:trPr>
          <w:trHeight w:val="284"/>
        </w:trPr>
        <w:tc>
          <w:tcPr>
            <w:tcW w:w="8250" w:type="dxa"/>
            <w:gridSpan w:val="2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F3280D" w:rsidP="000E6CD2">
            <w:pPr>
              <w:rPr>
                <w:rFonts w:cs="Arial"/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F3280D" w:rsidP="000E6CD2">
            <w:pPr>
              <w:rPr>
                <w:rFonts w:cs="Arial"/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F3280D" w:rsidP="000E6CD2">
            <w:pPr>
              <w:rPr>
                <w:rFonts w:cs="Arial"/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</w:tc>
      </w:tr>
      <w:tr w:rsidR="000E6CD2" w:rsidRPr="000E6CD2" w:rsidTr="00F915DE">
        <w:trPr>
          <w:trHeight w:val="284"/>
        </w:trPr>
        <w:tc>
          <w:tcPr>
            <w:tcW w:w="8250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992F8F" w:rsidP="000E6C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0E6CD2" w:rsidRPr="000E6CD2">
              <w:rPr>
                <w:rFonts w:cs="Arial"/>
                <w:szCs w:val="20"/>
              </w:rPr>
              <w:t>aßnahme</w:t>
            </w:r>
          </w:p>
        </w:tc>
        <w:tc>
          <w:tcPr>
            <w:tcW w:w="6379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 w:rsidTr="00F915DE">
        <w:trPr>
          <w:trHeight w:val="284"/>
        </w:trPr>
        <w:tc>
          <w:tcPr>
            <w:tcW w:w="14629" w:type="dxa"/>
            <w:gridSpan w:val="4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F3280D" w:rsidP="000E6CD2">
            <w:pPr>
              <w:rPr>
                <w:rFonts w:cs="Arial"/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</w:tc>
      </w:tr>
      <w:tr w:rsidR="000E6CD2" w:rsidRPr="000E6CD2" w:rsidTr="00F915DE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976383" w:rsidP="000E6C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9088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 w:rsidTr="00F915DE">
        <w:trPr>
          <w:trHeight w:val="55"/>
        </w:trPr>
        <w:tc>
          <w:tcPr>
            <w:tcW w:w="14629" w:type="dxa"/>
            <w:gridSpan w:val="4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F3280D" w:rsidP="000E6CD2">
            <w:pPr>
              <w:rPr>
                <w:rFonts w:cs="Arial"/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</w:tc>
      </w:tr>
      <w:bookmarkEnd w:id="0"/>
    </w:tbl>
    <w:p w:rsidR="00F3280D" w:rsidRDefault="00F3280D" w:rsidP="00CE1D98">
      <w:pPr>
        <w:pStyle w:val="Oben"/>
        <w:rPr>
          <w:sz w:val="24"/>
        </w:rPr>
      </w:pPr>
    </w:p>
    <w:p w:rsidR="00E939A7" w:rsidRDefault="009F4742" w:rsidP="00CE1D98">
      <w:pPr>
        <w:pStyle w:val="Oben"/>
        <w:rPr>
          <w:sz w:val="24"/>
        </w:rPr>
      </w:pPr>
      <w:r w:rsidRPr="00E939A7">
        <w:rPr>
          <w:sz w:val="24"/>
        </w:rPr>
        <w:t>Liste geeigneter Referenzen</w:t>
      </w:r>
    </w:p>
    <w:p w:rsidR="0042344E" w:rsidRDefault="00010332" w:rsidP="0042344E">
      <w:pPr>
        <w:pStyle w:val="Oben"/>
      </w:pPr>
      <w:r w:rsidRPr="00E939A7">
        <w:rPr>
          <w:b w:val="0"/>
          <w:szCs w:val="20"/>
        </w:rPr>
        <w:t xml:space="preserve">über </w:t>
      </w:r>
      <w:r w:rsidR="00F5544D">
        <w:rPr>
          <w:b w:val="0"/>
          <w:szCs w:val="20"/>
        </w:rPr>
        <w:t xml:space="preserve">in </w:t>
      </w:r>
      <w:r w:rsidR="00745240">
        <w:rPr>
          <w:b w:val="0"/>
          <w:szCs w:val="20"/>
        </w:rPr>
        <w:t>dem in der Auftragsbekanntmachung unter III.1.3</w:t>
      </w:r>
      <w:r w:rsidR="00402505">
        <w:rPr>
          <w:b w:val="0"/>
          <w:szCs w:val="20"/>
        </w:rPr>
        <w:t xml:space="preserve"> </w:t>
      </w:r>
      <w:r w:rsidR="0075409B">
        <w:rPr>
          <w:b w:val="0"/>
          <w:szCs w:val="20"/>
        </w:rPr>
        <w:t xml:space="preserve">bzw. in der </w:t>
      </w:r>
      <w:r w:rsidR="00DA1D7F">
        <w:rPr>
          <w:b w:val="0"/>
          <w:szCs w:val="20"/>
        </w:rPr>
        <w:t xml:space="preserve">Eigenerklärung </w:t>
      </w:r>
      <w:r w:rsidR="00745240">
        <w:rPr>
          <w:b w:val="0"/>
          <w:szCs w:val="20"/>
        </w:rPr>
        <w:t xml:space="preserve">angegebenen Zeitraum </w:t>
      </w:r>
      <w:r w:rsidR="00414C3F">
        <w:rPr>
          <w:b w:val="0"/>
          <w:szCs w:val="20"/>
        </w:rPr>
        <w:t xml:space="preserve">ausgeführte Dienstleistungsaufträge nach </w:t>
      </w:r>
      <w:r w:rsidRPr="00E939A7">
        <w:rPr>
          <w:b w:val="0"/>
          <w:szCs w:val="20"/>
        </w:rPr>
        <w:t>§ 46 Abs</w:t>
      </w:r>
      <w:r w:rsidR="000C0032">
        <w:rPr>
          <w:b w:val="0"/>
          <w:szCs w:val="20"/>
        </w:rPr>
        <w:t>atz</w:t>
      </w:r>
      <w:r w:rsidRPr="00E939A7">
        <w:rPr>
          <w:b w:val="0"/>
          <w:szCs w:val="20"/>
        </w:rPr>
        <w:t xml:space="preserve"> 3 Nummer</w:t>
      </w:r>
      <w:r w:rsidR="0004301A">
        <w:rPr>
          <w:b w:val="0"/>
          <w:szCs w:val="20"/>
        </w:rPr>
        <w:t xml:space="preserve"> </w:t>
      </w:r>
      <w:r w:rsidRPr="00E939A7">
        <w:rPr>
          <w:b w:val="0"/>
          <w:szCs w:val="20"/>
        </w:rPr>
        <w:t>1 VgV</w:t>
      </w:r>
    </w:p>
    <w:p w:rsidR="00CE1D98" w:rsidRPr="00CE1D98" w:rsidRDefault="00CE1D98" w:rsidP="0042344E">
      <w:pPr>
        <w:pStyle w:val="Oben"/>
      </w:pPr>
    </w:p>
    <w:tbl>
      <w:tblPr>
        <w:tblW w:w="14593" w:type="dxa"/>
        <w:tblInd w:w="80" w:type="dxa"/>
        <w:tblLook w:val="01E0" w:firstRow="1" w:lastRow="1" w:firstColumn="1" w:lastColumn="1" w:noHBand="0" w:noVBand="0"/>
      </w:tblPr>
      <w:tblGrid>
        <w:gridCol w:w="773"/>
        <w:gridCol w:w="6743"/>
        <w:gridCol w:w="2354"/>
        <w:gridCol w:w="2369"/>
        <w:gridCol w:w="2354"/>
      </w:tblGrid>
      <w:tr w:rsidR="001F1219" w:rsidRPr="000E6CD2" w:rsidTr="00C5321B">
        <w:trPr>
          <w:trHeight w:val="284"/>
        </w:trPr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5DE" w:rsidRPr="008859B2" w:rsidRDefault="00C5321B" w:rsidP="00C5321B">
            <w:pPr>
              <w:spacing w:line="276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4390" w:rsidRPr="00F95F6D" w:rsidRDefault="006C4390" w:rsidP="00F95F6D">
            <w:pPr>
              <w:rPr>
                <w:b/>
              </w:rPr>
            </w:pPr>
            <w:r w:rsidRPr="00F95F6D">
              <w:rPr>
                <w:b/>
              </w:rPr>
              <w:t xml:space="preserve">Beschreibung der </w:t>
            </w:r>
            <w:r w:rsidR="003455F7">
              <w:rPr>
                <w:b/>
              </w:rPr>
              <w:t>erbrachten</w:t>
            </w:r>
            <w:r w:rsidRPr="00F95F6D">
              <w:rPr>
                <w:b/>
              </w:rPr>
              <w:t xml:space="preserve"> Leistung</w:t>
            </w:r>
          </w:p>
          <w:p w:rsidR="00F915DE" w:rsidRPr="00B97E7E" w:rsidDel="002871A9" w:rsidRDefault="006C4390" w:rsidP="003455F7">
            <w:pPr>
              <w:rPr>
                <w:sz w:val="16"/>
                <w:szCs w:val="16"/>
              </w:rPr>
            </w:pPr>
            <w:r w:rsidRPr="00B97E7E">
              <w:rPr>
                <w:sz w:val="16"/>
                <w:szCs w:val="16"/>
              </w:rPr>
              <w:t xml:space="preserve">z.B. </w:t>
            </w:r>
            <w:r w:rsidR="0060699D" w:rsidRPr="00B97E7E">
              <w:rPr>
                <w:sz w:val="16"/>
                <w:szCs w:val="16"/>
              </w:rPr>
              <w:t>Aufgabe</w:t>
            </w:r>
            <w:r w:rsidR="00A6600C">
              <w:rPr>
                <w:sz w:val="16"/>
                <w:szCs w:val="16"/>
              </w:rPr>
              <w:t>nbeschreibung,</w:t>
            </w:r>
            <w:r w:rsidRPr="00B97E7E">
              <w:rPr>
                <w:sz w:val="16"/>
                <w:szCs w:val="16"/>
              </w:rPr>
              <w:t xml:space="preserve"> besondere Anforderungen, Leistungsbild/er, Leistungsphase/n, </w:t>
            </w:r>
            <w:r w:rsidR="00A6600C">
              <w:rPr>
                <w:sz w:val="16"/>
                <w:szCs w:val="16"/>
              </w:rPr>
              <w:t>ggf.</w:t>
            </w:r>
            <w:r w:rsidRPr="00B97E7E">
              <w:rPr>
                <w:sz w:val="16"/>
                <w:szCs w:val="16"/>
              </w:rPr>
              <w:t xml:space="preserve"> Besondere </w:t>
            </w:r>
            <w:r w:rsidR="00F95F6D" w:rsidRPr="00B97E7E">
              <w:rPr>
                <w:sz w:val="16"/>
                <w:szCs w:val="16"/>
              </w:rPr>
              <w:t xml:space="preserve">und sonstige </w:t>
            </w:r>
            <w:r w:rsidRPr="00B97E7E">
              <w:rPr>
                <w:sz w:val="16"/>
                <w:szCs w:val="16"/>
              </w:rPr>
              <w:t>Leistungen, Schwierigkeit der Leistung</w:t>
            </w:r>
            <w:r w:rsidR="00F579AB" w:rsidRPr="00B97E7E">
              <w:rPr>
                <w:sz w:val="16"/>
                <w:szCs w:val="16"/>
              </w:rPr>
              <w:t xml:space="preserve">, </w:t>
            </w:r>
            <w:r w:rsidRPr="00B97E7E">
              <w:rPr>
                <w:sz w:val="16"/>
                <w:szCs w:val="16"/>
              </w:rPr>
              <w:t>Vertragsverhältnis</w:t>
            </w:r>
            <w:r w:rsidR="00A6600C">
              <w:rPr>
                <w:sz w:val="16"/>
                <w:szCs w:val="16"/>
              </w:rPr>
              <w:t xml:space="preserve"> (Hauptauftragnehmer, ARGE-Partner, Unterauftragnehmer</w:t>
            </w:r>
            <w:r w:rsidRPr="00B97E7E">
              <w:rPr>
                <w:sz w:val="16"/>
                <w:szCs w:val="16"/>
              </w:rPr>
              <w:t>)</w:t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79A" w:rsidRPr="00F95F6D" w:rsidRDefault="00F915DE" w:rsidP="00F95F6D">
            <w:pPr>
              <w:rPr>
                <w:b/>
              </w:rPr>
            </w:pPr>
            <w:r w:rsidRPr="00F95F6D">
              <w:rPr>
                <w:b/>
              </w:rPr>
              <w:t>Beträge</w:t>
            </w:r>
          </w:p>
          <w:p w:rsidR="00F915DE" w:rsidRPr="00B97E7E" w:rsidDel="002871A9" w:rsidRDefault="00F35C0E" w:rsidP="00D54E62">
            <w:pPr>
              <w:rPr>
                <w:sz w:val="16"/>
                <w:szCs w:val="16"/>
              </w:rPr>
            </w:pPr>
            <w:r w:rsidRPr="00B97E7E">
              <w:rPr>
                <w:sz w:val="16"/>
                <w:szCs w:val="16"/>
              </w:rPr>
              <w:t>Wert der erbrachten Leistung,</w:t>
            </w:r>
            <w:r w:rsidR="00E3579A" w:rsidRPr="00B97E7E">
              <w:rPr>
                <w:sz w:val="16"/>
                <w:szCs w:val="16"/>
              </w:rPr>
              <w:t xml:space="preserve"> z.B. </w:t>
            </w:r>
            <w:r w:rsidRPr="00B97E7E">
              <w:rPr>
                <w:sz w:val="16"/>
                <w:szCs w:val="16"/>
              </w:rPr>
              <w:t>G</w:t>
            </w:r>
            <w:r w:rsidR="00F915DE" w:rsidRPr="00B97E7E">
              <w:rPr>
                <w:sz w:val="16"/>
                <w:szCs w:val="16"/>
              </w:rPr>
              <w:t xml:space="preserve">esamtvergütung </w:t>
            </w:r>
            <w:r w:rsidR="00190D96" w:rsidRPr="00B97E7E">
              <w:rPr>
                <w:sz w:val="16"/>
                <w:szCs w:val="16"/>
              </w:rPr>
              <w:t xml:space="preserve">netto </w:t>
            </w:r>
            <w:r w:rsidRPr="00B97E7E">
              <w:rPr>
                <w:sz w:val="16"/>
                <w:szCs w:val="16"/>
              </w:rPr>
              <w:t>in EUR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B2793B" w:rsidRDefault="00F915DE" w:rsidP="00F915DE">
            <w:pPr>
              <w:rPr>
                <w:b/>
              </w:rPr>
            </w:pPr>
            <w:r w:rsidRPr="00010332">
              <w:rPr>
                <w:b/>
              </w:rPr>
              <w:t>Daten</w:t>
            </w:r>
          </w:p>
          <w:p w:rsidR="00F915DE" w:rsidRPr="00942AC3" w:rsidDel="002871A9" w:rsidRDefault="00F915DE" w:rsidP="001748B3">
            <w:pPr>
              <w:rPr>
                <w:sz w:val="16"/>
                <w:szCs w:val="16"/>
              </w:rPr>
            </w:pPr>
            <w:r w:rsidRPr="00B97E7E">
              <w:rPr>
                <w:sz w:val="16"/>
                <w:szCs w:val="16"/>
              </w:rPr>
              <w:t>Erbringungszeitraum,</w:t>
            </w:r>
            <w:r w:rsidR="00B2793B" w:rsidRPr="00B97E7E">
              <w:rPr>
                <w:sz w:val="16"/>
                <w:szCs w:val="16"/>
              </w:rPr>
              <w:t xml:space="preserve"> </w:t>
            </w:r>
            <w:r w:rsidRPr="00B97E7E">
              <w:rPr>
                <w:sz w:val="16"/>
                <w:szCs w:val="16"/>
              </w:rPr>
              <w:t xml:space="preserve">z.B. Planungszeitraum </w:t>
            </w:r>
            <w:r w:rsidR="00966572" w:rsidRPr="00B97E7E">
              <w:rPr>
                <w:sz w:val="16"/>
                <w:szCs w:val="16"/>
              </w:rPr>
              <w:t>und</w:t>
            </w:r>
            <w:r w:rsidR="00F35C0E" w:rsidRPr="00B97E7E">
              <w:rPr>
                <w:sz w:val="16"/>
                <w:szCs w:val="16"/>
              </w:rPr>
              <w:t xml:space="preserve">/oder </w:t>
            </w:r>
            <w:r w:rsidR="00B2793B" w:rsidRPr="00B97E7E">
              <w:rPr>
                <w:sz w:val="16"/>
                <w:szCs w:val="16"/>
              </w:rPr>
              <w:t>Bauzeit</w:t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4390" w:rsidRPr="00F95F6D" w:rsidRDefault="006C4390" w:rsidP="00F95F6D">
            <w:pPr>
              <w:rPr>
                <w:b/>
              </w:rPr>
            </w:pPr>
            <w:r w:rsidRPr="00F95F6D">
              <w:rPr>
                <w:b/>
              </w:rPr>
              <w:t>Empfänger</w:t>
            </w:r>
          </w:p>
          <w:p w:rsidR="00F915DE" w:rsidRPr="00B97E7E" w:rsidDel="002871A9" w:rsidRDefault="006C4390" w:rsidP="00B97E7E">
            <w:pPr>
              <w:rPr>
                <w:sz w:val="16"/>
                <w:szCs w:val="16"/>
              </w:rPr>
            </w:pPr>
            <w:r w:rsidRPr="00B97E7E">
              <w:rPr>
                <w:sz w:val="16"/>
                <w:szCs w:val="16"/>
              </w:rPr>
              <w:t>Angabe ob öffentlicher oder privater Empfänger</w:t>
            </w:r>
            <w:r w:rsidR="00B97E7E">
              <w:rPr>
                <w:sz w:val="16"/>
                <w:szCs w:val="16"/>
              </w:rPr>
              <w:t xml:space="preserve">, </w:t>
            </w:r>
            <w:r w:rsidR="001F1219" w:rsidRPr="00B97E7E">
              <w:rPr>
                <w:sz w:val="16"/>
                <w:szCs w:val="16"/>
              </w:rPr>
              <w:t xml:space="preserve">Kontaktdaten des </w:t>
            </w:r>
            <w:r w:rsidRPr="00B97E7E">
              <w:rPr>
                <w:sz w:val="16"/>
                <w:szCs w:val="16"/>
              </w:rPr>
              <w:t>Ansprechpartner</w:t>
            </w:r>
            <w:r w:rsidR="00CB37C7" w:rsidRPr="00B97E7E">
              <w:rPr>
                <w:sz w:val="16"/>
                <w:szCs w:val="16"/>
              </w:rPr>
              <w:t>s</w:t>
            </w:r>
          </w:p>
        </w:tc>
      </w:tr>
      <w:tr w:rsidR="001F1219" w:rsidRPr="000E6CD2" w:rsidTr="00FE40AA">
        <w:trPr>
          <w:trHeight w:val="1020"/>
        </w:trPr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5DE" w:rsidRPr="00110EB0" w:rsidRDefault="00F915DE" w:rsidP="003B5F84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3A91" w:rsidRPr="00110EB0" w:rsidRDefault="00F915DE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B93A91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B93A91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spacing w:line="276" w:lineRule="auto"/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B2E75" w:rsidRDefault="00FE40AA" w:rsidP="00FE40AA">
            <w:pPr>
              <w:spacing w:line="276" w:lineRule="auto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15DE" w:rsidRDefault="00F915DE" w:rsidP="00FE40AA">
            <w:pPr>
              <w:rPr>
                <w:noProof/>
                <w:szCs w:val="20"/>
              </w:rPr>
            </w:pPr>
            <w:r w:rsidRPr="00663D12">
              <w:rPr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noProof/>
                <w:szCs w:val="20"/>
              </w:rPr>
              <w:instrText xml:space="preserve"> FORMTEXT </w:instrText>
            </w:r>
            <w:r w:rsidRPr="00663D12">
              <w:rPr>
                <w:noProof/>
                <w:szCs w:val="20"/>
              </w:rPr>
            </w:r>
            <w:r w:rsidRPr="00663D12">
              <w:rPr>
                <w:noProof/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noProof/>
                <w:szCs w:val="20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  <w:p w:rsidR="00FE40AA" w:rsidRPr="003A1A77" w:rsidRDefault="00FE40AA" w:rsidP="00FE40AA">
            <w:pPr>
              <w:rPr>
                <w:sz w:val="16"/>
                <w:szCs w:val="16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5105B2" w:rsidDel="002871A9" w:rsidRDefault="00FE40AA" w:rsidP="00FE40AA"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1F1219" w:rsidRPr="000E6CD2" w:rsidTr="00FE40AA">
        <w:trPr>
          <w:trHeight w:val="1020"/>
        </w:trPr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5DE" w:rsidRPr="00110EB0" w:rsidRDefault="00F915DE" w:rsidP="00431AF1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Pr="00110EB0" w:rsidRDefault="00F915DE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spacing w:line="276" w:lineRule="auto"/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B2E75" w:rsidRDefault="00FE40AA" w:rsidP="00FE40AA">
            <w:pPr>
              <w:spacing w:line="276" w:lineRule="auto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15DE" w:rsidRDefault="00F915DE" w:rsidP="00FE40AA">
            <w:pPr>
              <w:rPr>
                <w:noProof/>
                <w:szCs w:val="20"/>
              </w:rPr>
            </w:pPr>
            <w:r w:rsidRPr="00663D12">
              <w:rPr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noProof/>
                <w:szCs w:val="20"/>
              </w:rPr>
              <w:instrText xml:space="preserve"> FORMTEXT </w:instrText>
            </w:r>
            <w:r w:rsidRPr="00663D12">
              <w:rPr>
                <w:noProof/>
                <w:szCs w:val="20"/>
              </w:rPr>
            </w:r>
            <w:r w:rsidRPr="00663D12">
              <w:rPr>
                <w:noProof/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noProof/>
                <w:szCs w:val="20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  <w:p w:rsidR="00FE40AA" w:rsidRPr="003A1A77" w:rsidRDefault="00FE40AA" w:rsidP="00FE40AA">
            <w:pPr>
              <w:rPr>
                <w:sz w:val="16"/>
                <w:szCs w:val="16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5105B2" w:rsidDel="002871A9" w:rsidRDefault="00FE40AA" w:rsidP="00FE40AA"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1F1219" w:rsidRPr="000E6CD2" w:rsidTr="00FE40AA">
        <w:trPr>
          <w:trHeight w:val="1020"/>
        </w:trPr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5DE" w:rsidRPr="00110EB0" w:rsidRDefault="00F915DE" w:rsidP="00431AF1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Pr="00110EB0" w:rsidRDefault="00F915DE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spacing w:line="276" w:lineRule="auto"/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B2E75" w:rsidRDefault="00FE40AA" w:rsidP="00FE40AA">
            <w:pPr>
              <w:spacing w:line="276" w:lineRule="auto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15DE" w:rsidRDefault="00F915DE" w:rsidP="00FE40AA">
            <w:pPr>
              <w:rPr>
                <w:noProof/>
                <w:szCs w:val="20"/>
              </w:rPr>
            </w:pPr>
            <w:r w:rsidRPr="00663D12">
              <w:rPr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noProof/>
                <w:szCs w:val="20"/>
              </w:rPr>
              <w:instrText xml:space="preserve"> FORMTEXT </w:instrText>
            </w:r>
            <w:r w:rsidRPr="00663D12">
              <w:rPr>
                <w:noProof/>
                <w:szCs w:val="20"/>
              </w:rPr>
            </w:r>
            <w:r w:rsidRPr="00663D12">
              <w:rPr>
                <w:noProof/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noProof/>
                <w:szCs w:val="20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  <w:p w:rsidR="00FE40AA" w:rsidRPr="003A1A77" w:rsidRDefault="00FE40AA" w:rsidP="00FE40AA">
            <w:pPr>
              <w:rPr>
                <w:sz w:val="16"/>
                <w:szCs w:val="16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FE40AA" w:rsidDel="002871A9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1F1219" w:rsidRPr="000E6CD2" w:rsidTr="00FE40AA">
        <w:trPr>
          <w:trHeight w:val="1020"/>
        </w:trPr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5DE" w:rsidRPr="00110EB0" w:rsidRDefault="00F915DE" w:rsidP="00431AF1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Pr="00110EB0" w:rsidRDefault="00F915DE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spacing w:line="276" w:lineRule="auto"/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FE40AA" w:rsidRDefault="00FE40AA" w:rsidP="00FE40AA">
            <w:pPr>
              <w:spacing w:line="276" w:lineRule="auto"/>
              <w:rPr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15DE" w:rsidRDefault="00F915DE" w:rsidP="00FE40AA">
            <w:pPr>
              <w:rPr>
                <w:noProof/>
                <w:szCs w:val="20"/>
              </w:rPr>
            </w:pPr>
            <w:r w:rsidRPr="00663D12">
              <w:rPr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noProof/>
                <w:szCs w:val="20"/>
              </w:rPr>
              <w:instrText xml:space="preserve"> FORMTEXT </w:instrText>
            </w:r>
            <w:r w:rsidRPr="00663D12">
              <w:rPr>
                <w:noProof/>
                <w:szCs w:val="20"/>
              </w:rPr>
            </w:r>
            <w:r w:rsidRPr="00663D12">
              <w:rPr>
                <w:noProof/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noProof/>
                <w:szCs w:val="20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  <w:p w:rsidR="00FE40AA" w:rsidRPr="003A1A77" w:rsidRDefault="00FE40AA" w:rsidP="00FE40AA">
            <w:pPr>
              <w:rPr>
                <w:sz w:val="16"/>
                <w:szCs w:val="16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5105B2" w:rsidDel="002871A9" w:rsidRDefault="00FE40AA" w:rsidP="00FE40AA"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1F1219" w:rsidRPr="000E6CD2" w:rsidTr="00FE40AA">
        <w:trPr>
          <w:trHeight w:val="1020"/>
        </w:trPr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5DE" w:rsidRPr="00110EB0" w:rsidRDefault="00F915DE" w:rsidP="00431AF1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Pr="00110EB0" w:rsidRDefault="00F915DE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15DE" w:rsidRDefault="00F915DE" w:rsidP="00FE40AA">
            <w:pPr>
              <w:spacing w:line="276" w:lineRule="auto"/>
              <w:rPr>
                <w:szCs w:val="20"/>
              </w:rPr>
            </w:pPr>
            <w:r w:rsidRPr="00663D12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Cs w:val="20"/>
              </w:rPr>
              <w:instrText xml:space="preserve"> FORMTEXT </w:instrText>
            </w:r>
            <w:r w:rsidRPr="00663D12">
              <w:rPr>
                <w:szCs w:val="20"/>
              </w:rPr>
            </w:r>
            <w:r w:rsidRPr="00663D12">
              <w:rPr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1B2E75" w:rsidRDefault="00FE40AA" w:rsidP="00FE40AA">
            <w:pPr>
              <w:spacing w:line="276" w:lineRule="auto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15DE" w:rsidRDefault="00F915DE" w:rsidP="00FE40AA">
            <w:pPr>
              <w:rPr>
                <w:noProof/>
                <w:szCs w:val="20"/>
              </w:rPr>
            </w:pPr>
            <w:r w:rsidRPr="00663D12">
              <w:rPr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noProof/>
                <w:szCs w:val="20"/>
              </w:rPr>
              <w:instrText xml:space="preserve"> FORMTEXT </w:instrText>
            </w:r>
            <w:r w:rsidRPr="00663D12">
              <w:rPr>
                <w:noProof/>
                <w:szCs w:val="20"/>
              </w:rPr>
            </w:r>
            <w:r w:rsidRPr="00663D12">
              <w:rPr>
                <w:noProof/>
                <w:szCs w:val="20"/>
              </w:rPr>
              <w:fldChar w:fldCharType="separate"/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t> </w:t>
            </w:r>
            <w:r w:rsidRPr="00663D12">
              <w:rPr>
                <w:noProof/>
                <w:szCs w:val="20"/>
              </w:rPr>
              <w:fldChar w:fldCharType="end"/>
            </w:r>
          </w:p>
          <w:p w:rsidR="00FE40AA" w:rsidRPr="00110EB0" w:rsidRDefault="00FE40AA" w:rsidP="00FE40AA">
            <w:pPr>
              <w:rPr>
                <w:noProof/>
                <w:szCs w:val="20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  <w:p w:rsidR="00FE40AA" w:rsidRPr="003A1A77" w:rsidRDefault="00FE40AA" w:rsidP="00FE40AA">
            <w:pPr>
              <w:rPr>
                <w:sz w:val="16"/>
                <w:szCs w:val="16"/>
              </w:rPr>
            </w:pPr>
            <w:r w:rsidRPr="00110EB0">
              <w:rPr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noProof/>
                <w:szCs w:val="20"/>
              </w:rPr>
              <w:instrText xml:space="preserve"> FORMTEXT </w:instrText>
            </w:r>
            <w:r w:rsidRPr="00110EB0">
              <w:rPr>
                <w:noProof/>
                <w:szCs w:val="20"/>
              </w:rPr>
            </w:r>
            <w:r w:rsidRPr="00110EB0">
              <w:rPr>
                <w:noProof/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0AA" w:rsidRPr="00110EB0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FE40AA" w:rsidRPr="00FE40AA" w:rsidDel="002871A9" w:rsidRDefault="00FE40AA" w:rsidP="00FE40AA">
            <w:pPr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</w:tbl>
    <w:p w:rsidR="00472653" w:rsidRPr="00770EFD" w:rsidRDefault="00472653" w:rsidP="00770EFD">
      <w:pPr>
        <w:rPr>
          <w:sz w:val="16"/>
        </w:rPr>
      </w:pPr>
    </w:p>
    <w:sectPr w:rsidR="00472653" w:rsidRPr="00770EFD" w:rsidSect="008533F0">
      <w:headerReference w:type="default" r:id="rId8"/>
      <w:footerReference w:type="default" r:id="rId9"/>
      <w:pgSz w:w="16838" w:h="11906" w:orient="landscape" w:code="9"/>
      <w:pgMar w:top="1304" w:right="1247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81" w:rsidRDefault="00E34681">
      <w:r>
        <w:separator/>
      </w:r>
    </w:p>
  </w:endnote>
  <w:endnote w:type="continuationSeparator" w:id="0">
    <w:p w:rsidR="00E34681" w:rsidRDefault="00E3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35A1A" w:rsidRPr="004638DE" w:rsidTr="001360DB">
      <w:trPr>
        <w:cantSplit/>
        <w:trHeight w:hRule="exact" w:val="397"/>
      </w:trPr>
      <w:tc>
        <w:tcPr>
          <w:tcW w:w="147" w:type="dxa"/>
          <w:vAlign w:val="center"/>
        </w:tcPr>
        <w:p w:rsidR="00B35A1A" w:rsidRPr="00D6072E" w:rsidRDefault="00B35A1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35A1A" w:rsidRPr="00D6072E" w:rsidRDefault="00B35A1A" w:rsidP="00940401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683A09">
            <w:rPr>
              <w:sz w:val="16"/>
              <w:szCs w:val="16"/>
            </w:rPr>
            <w:t xml:space="preserve">VHF Bayern  – Stand </w:t>
          </w:r>
          <w:r w:rsidR="00940401">
            <w:rPr>
              <w:sz w:val="16"/>
              <w:szCs w:val="16"/>
            </w:rPr>
            <w:t>Juli 2021</w:t>
          </w:r>
        </w:p>
      </w:tc>
      <w:tc>
        <w:tcPr>
          <w:tcW w:w="1440" w:type="dxa"/>
          <w:vAlign w:val="center"/>
        </w:tcPr>
        <w:p w:rsidR="00B35A1A" w:rsidRPr="004638DE" w:rsidRDefault="00B35A1A" w:rsidP="00D6072E">
          <w:pPr>
            <w:jc w:val="right"/>
            <w:rPr>
              <w:rFonts w:cs="Arial"/>
              <w:sz w:val="16"/>
              <w:szCs w:val="16"/>
            </w:rPr>
          </w:pPr>
        </w:p>
      </w:tc>
    </w:tr>
  </w:tbl>
  <w:p w:rsidR="00B63072" w:rsidRDefault="00B63072" w:rsidP="002241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81" w:rsidRDefault="00E34681">
      <w:r>
        <w:separator/>
      </w:r>
    </w:p>
  </w:footnote>
  <w:footnote w:type="continuationSeparator" w:id="0">
    <w:p w:rsidR="00E34681" w:rsidRDefault="00E3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72" w:rsidRPr="009259BF" w:rsidRDefault="009259BF" w:rsidP="000E6CD2">
    <w:pPr>
      <w:pStyle w:val="Kopfzeile"/>
      <w:rPr>
        <w:sz w:val="28"/>
        <w:szCs w:val="28"/>
      </w:rPr>
    </w:pPr>
    <w:r w:rsidRPr="009259BF">
      <w:rPr>
        <w:sz w:val="28"/>
        <w:szCs w:val="28"/>
      </w:rPr>
      <w:t>III.</w:t>
    </w:r>
    <w:r w:rsidR="00DA1D7F">
      <w:rPr>
        <w:sz w:val="28"/>
        <w:szCs w:val="28"/>
      </w:rPr>
      <w:t>1</w:t>
    </w:r>
    <w:r w:rsidR="003C7925">
      <w:rPr>
        <w:sz w:val="28"/>
        <w:szCs w:val="28"/>
      </w:rPr>
      <w:t>0a</w:t>
    </w:r>
  </w:p>
  <w:p w:rsidR="00B63072" w:rsidRDefault="00B63072" w:rsidP="000E6CD2">
    <w:pPr>
      <w:pStyle w:val="UnterKopfzeile"/>
    </w:pPr>
    <w:r>
      <w:t>(</w:t>
    </w:r>
    <w:r w:rsidR="003C7925">
      <w:t>Liste geeigneter Referenzen</w:t>
    </w:r>
    <w:r w:rsidR="0094040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058D9"/>
    <w:multiLevelType w:val="hybridMultilevel"/>
    <w:tmpl w:val="F1E44B94"/>
    <w:lvl w:ilvl="0" w:tplc="CFA0E44C">
      <w:start w:val="1"/>
      <w:numFmt w:val="bullet"/>
      <w:pStyle w:val="VHB-Standard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8"/>
    <w:rsid w:val="00010332"/>
    <w:rsid w:val="00010C2E"/>
    <w:rsid w:val="000114D3"/>
    <w:rsid w:val="00017C67"/>
    <w:rsid w:val="0003433A"/>
    <w:rsid w:val="00036F34"/>
    <w:rsid w:val="0004301A"/>
    <w:rsid w:val="00045FF7"/>
    <w:rsid w:val="0005583E"/>
    <w:rsid w:val="00083CFF"/>
    <w:rsid w:val="000849CE"/>
    <w:rsid w:val="000C0032"/>
    <w:rsid w:val="000D21DE"/>
    <w:rsid w:val="000E6CD2"/>
    <w:rsid w:val="000F026E"/>
    <w:rsid w:val="00110816"/>
    <w:rsid w:val="00110EB0"/>
    <w:rsid w:val="00127C79"/>
    <w:rsid w:val="001426F7"/>
    <w:rsid w:val="00156C7F"/>
    <w:rsid w:val="001748B3"/>
    <w:rsid w:val="00190D96"/>
    <w:rsid w:val="001C19E5"/>
    <w:rsid w:val="001C509D"/>
    <w:rsid w:val="001E1AFE"/>
    <w:rsid w:val="001F1219"/>
    <w:rsid w:val="001F173A"/>
    <w:rsid w:val="001F4504"/>
    <w:rsid w:val="0020263F"/>
    <w:rsid w:val="002228B3"/>
    <w:rsid w:val="00224173"/>
    <w:rsid w:val="00235C47"/>
    <w:rsid w:val="002517FD"/>
    <w:rsid w:val="00253614"/>
    <w:rsid w:val="00263542"/>
    <w:rsid w:val="002804BF"/>
    <w:rsid w:val="002871A9"/>
    <w:rsid w:val="00294D50"/>
    <w:rsid w:val="00296214"/>
    <w:rsid w:val="002C403D"/>
    <w:rsid w:val="002F1B76"/>
    <w:rsid w:val="002F4952"/>
    <w:rsid w:val="002F587D"/>
    <w:rsid w:val="00327698"/>
    <w:rsid w:val="00330144"/>
    <w:rsid w:val="00334CC4"/>
    <w:rsid w:val="00340A01"/>
    <w:rsid w:val="003455F7"/>
    <w:rsid w:val="003724FA"/>
    <w:rsid w:val="00385716"/>
    <w:rsid w:val="003A1A77"/>
    <w:rsid w:val="003A2820"/>
    <w:rsid w:val="003A36E9"/>
    <w:rsid w:val="003B5F84"/>
    <w:rsid w:val="003C7925"/>
    <w:rsid w:val="003D3E99"/>
    <w:rsid w:val="003E2CD4"/>
    <w:rsid w:val="00402505"/>
    <w:rsid w:val="00414C3F"/>
    <w:rsid w:val="00420D45"/>
    <w:rsid w:val="0042344E"/>
    <w:rsid w:val="00424038"/>
    <w:rsid w:val="004513D2"/>
    <w:rsid w:val="0045228F"/>
    <w:rsid w:val="0045726B"/>
    <w:rsid w:val="004638DE"/>
    <w:rsid w:val="00465851"/>
    <w:rsid w:val="0047055A"/>
    <w:rsid w:val="00472653"/>
    <w:rsid w:val="00480ABD"/>
    <w:rsid w:val="00492429"/>
    <w:rsid w:val="004A432C"/>
    <w:rsid w:val="004C5609"/>
    <w:rsid w:val="004D4D78"/>
    <w:rsid w:val="00504487"/>
    <w:rsid w:val="005105B2"/>
    <w:rsid w:val="005333C9"/>
    <w:rsid w:val="005605BD"/>
    <w:rsid w:val="00567E2D"/>
    <w:rsid w:val="00573601"/>
    <w:rsid w:val="00585790"/>
    <w:rsid w:val="005C3916"/>
    <w:rsid w:val="005C41DA"/>
    <w:rsid w:val="005F152F"/>
    <w:rsid w:val="005F41CD"/>
    <w:rsid w:val="0060032B"/>
    <w:rsid w:val="00605DD3"/>
    <w:rsid w:val="00606550"/>
    <w:rsid w:val="0060699D"/>
    <w:rsid w:val="00614636"/>
    <w:rsid w:val="00621D04"/>
    <w:rsid w:val="006359FD"/>
    <w:rsid w:val="00640260"/>
    <w:rsid w:val="00651614"/>
    <w:rsid w:val="006A021C"/>
    <w:rsid w:val="006A5AED"/>
    <w:rsid w:val="006B7CF1"/>
    <w:rsid w:val="006C4390"/>
    <w:rsid w:val="006C6FFF"/>
    <w:rsid w:val="006D13BC"/>
    <w:rsid w:val="006D403D"/>
    <w:rsid w:val="006D70A3"/>
    <w:rsid w:val="006F49B1"/>
    <w:rsid w:val="00734EDE"/>
    <w:rsid w:val="0073746B"/>
    <w:rsid w:val="00745240"/>
    <w:rsid w:val="00746498"/>
    <w:rsid w:val="0075409B"/>
    <w:rsid w:val="00765A42"/>
    <w:rsid w:val="00770EFD"/>
    <w:rsid w:val="0078194F"/>
    <w:rsid w:val="007C11C2"/>
    <w:rsid w:val="0080510C"/>
    <w:rsid w:val="00811787"/>
    <w:rsid w:val="00830EA7"/>
    <w:rsid w:val="00847EDE"/>
    <w:rsid w:val="008533F0"/>
    <w:rsid w:val="00874456"/>
    <w:rsid w:val="008859B2"/>
    <w:rsid w:val="008C4CA6"/>
    <w:rsid w:val="008C516D"/>
    <w:rsid w:val="008E2912"/>
    <w:rsid w:val="00910F0B"/>
    <w:rsid w:val="00916671"/>
    <w:rsid w:val="009259BF"/>
    <w:rsid w:val="00927DEE"/>
    <w:rsid w:val="00940401"/>
    <w:rsid w:val="00942AC3"/>
    <w:rsid w:val="00950E1F"/>
    <w:rsid w:val="00962412"/>
    <w:rsid w:val="00966572"/>
    <w:rsid w:val="0097166A"/>
    <w:rsid w:val="00976383"/>
    <w:rsid w:val="00984803"/>
    <w:rsid w:val="00992F8F"/>
    <w:rsid w:val="009A6E63"/>
    <w:rsid w:val="009C14BE"/>
    <w:rsid w:val="009F4742"/>
    <w:rsid w:val="00A00872"/>
    <w:rsid w:val="00A1090F"/>
    <w:rsid w:val="00A5084B"/>
    <w:rsid w:val="00A5341F"/>
    <w:rsid w:val="00A65FAF"/>
    <w:rsid w:val="00A6600C"/>
    <w:rsid w:val="00A75824"/>
    <w:rsid w:val="00A90C84"/>
    <w:rsid w:val="00A922D2"/>
    <w:rsid w:val="00AB4E8A"/>
    <w:rsid w:val="00AC56D5"/>
    <w:rsid w:val="00AC7F2D"/>
    <w:rsid w:val="00AD2325"/>
    <w:rsid w:val="00AE118B"/>
    <w:rsid w:val="00AE33A9"/>
    <w:rsid w:val="00AE4AF0"/>
    <w:rsid w:val="00B003C3"/>
    <w:rsid w:val="00B25A01"/>
    <w:rsid w:val="00B2793B"/>
    <w:rsid w:val="00B35A1A"/>
    <w:rsid w:val="00B40909"/>
    <w:rsid w:val="00B44C2F"/>
    <w:rsid w:val="00B60A2A"/>
    <w:rsid w:val="00B61D2B"/>
    <w:rsid w:val="00B63072"/>
    <w:rsid w:val="00B93A91"/>
    <w:rsid w:val="00B96ADB"/>
    <w:rsid w:val="00B97E7E"/>
    <w:rsid w:val="00BA5E42"/>
    <w:rsid w:val="00BB0042"/>
    <w:rsid w:val="00BB4A42"/>
    <w:rsid w:val="00C101BF"/>
    <w:rsid w:val="00C246AC"/>
    <w:rsid w:val="00C2678D"/>
    <w:rsid w:val="00C5321B"/>
    <w:rsid w:val="00C764C5"/>
    <w:rsid w:val="00C93AC6"/>
    <w:rsid w:val="00CA3D61"/>
    <w:rsid w:val="00CB203E"/>
    <w:rsid w:val="00CB37C7"/>
    <w:rsid w:val="00CB5D70"/>
    <w:rsid w:val="00CD156A"/>
    <w:rsid w:val="00CD54C7"/>
    <w:rsid w:val="00CE1D98"/>
    <w:rsid w:val="00CE45F6"/>
    <w:rsid w:val="00D05C74"/>
    <w:rsid w:val="00D16B53"/>
    <w:rsid w:val="00D52DD0"/>
    <w:rsid w:val="00D54E62"/>
    <w:rsid w:val="00D6072E"/>
    <w:rsid w:val="00D75523"/>
    <w:rsid w:val="00D7608D"/>
    <w:rsid w:val="00D81847"/>
    <w:rsid w:val="00D93090"/>
    <w:rsid w:val="00D9584A"/>
    <w:rsid w:val="00D97BE0"/>
    <w:rsid w:val="00DA1D7F"/>
    <w:rsid w:val="00DA276D"/>
    <w:rsid w:val="00DC2EA6"/>
    <w:rsid w:val="00DC7E08"/>
    <w:rsid w:val="00DE2F64"/>
    <w:rsid w:val="00DE74F3"/>
    <w:rsid w:val="00DF1224"/>
    <w:rsid w:val="00E022A2"/>
    <w:rsid w:val="00E02FAA"/>
    <w:rsid w:val="00E21B9B"/>
    <w:rsid w:val="00E322E9"/>
    <w:rsid w:val="00E34681"/>
    <w:rsid w:val="00E3579A"/>
    <w:rsid w:val="00E6087B"/>
    <w:rsid w:val="00E830DA"/>
    <w:rsid w:val="00E85EBB"/>
    <w:rsid w:val="00E939A7"/>
    <w:rsid w:val="00EB44CE"/>
    <w:rsid w:val="00EC7AED"/>
    <w:rsid w:val="00ED4DB5"/>
    <w:rsid w:val="00EE496F"/>
    <w:rsid w:val="00EE7B92"/>
    <w:rsid w:val="00EF64E3"/>
    <w:rsid w:val="00F133C2"/>
    <w:rsid w:val="00F21669"/>
    <w:rsid w:val="00F25E96"/>
    <w:rsid w:val="00F3280D"/>
    <w:rsid w:val="00F32C49"/>
    <w:rsid w:val="00F35C0E"/>
    <w:rsid w:val="00F4283F"/>
    <w:rsid w:val="00F5544D"/>
    <w:rsid w:val="00F579AB"/>
    <w:rsid w:val="00F77CE1"/>
    <w:rsid w:val="00F813C3"/>
    <w:rsid w:val="00F915DE"/>
    <w:rsid w:val="00F95F6D"/>
    <w:rsid w:val="00FA0151"/>
    <w:rsid w:val="00FA4F96"/>
    <w:rsid w:val="00FC0982"/>
    <w:rsid w:val="00FD49AF"/>
    <w:rsid w:val="00FE40AA"/>
    <w:rsid w:val="00FF041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ABC86AC-5310-4336-BCB7-DAFE71E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E6CD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0E6CD2"/>
    <w:pPr>
      <w:tabs>
        <w:tab w:val="left" w:pos="454"/>
      </w:tabs>
      <w:spacing w:after="60"/>
      <w:ind w:left="170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0E6CD2"/>
    <w:pPr>
      <w:keepNext/>
      <w:widowControl w:val="0"/>
      <w:tabs>
        <w:tab w:val="left" w:pos="284"/>
      </w:tabs>
      <w:ind w:left="284" w:hanging="284"/>
      <w:jc w:val="both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Funotentext">
    <w:name w:val="footnote text"/>
    <w:basedOn w:val="Standard"/>
    <w:semiHidden/>
    <w:rsid w:val="000E6CD2"/>
    <w:rPr>
      <w:szCs w:val="20"/>
    </w:rPr>
  </w:style>
  <w:style w:type="paragraph" w:customStyle="1" w:styleId="FormatvorlageBezeichnung">
    <w:name w:val="Formatvorlage Bezeichnung"/>
    <w:basedOn w:val="Standard"/>
    <w:autoRedefine/>
    <w:rsid w:val="000E6CD2"/>
    <w:pPr>
      <w:spacing w:before="240"/>
      <w:jc w:val="both"/>
    </w:pPr>
    <w:rPr>
      <w:b/>
    </w:rPr>
  </w:style>
  <w:style w:type="paragraph" w:customStyle="1" w:styleId="VHBStandard1">
    <w:name w:val="VHB Standard 1"/>
    <w:basedOn w:val="Standard"/>
    <w:autoRedefine/>
    <w:rsid w:val="000E6CD2"/>
    <w:pPr>
      <w:spacing w:before="120"/>
      <w:jc w:val="both"/>
    </w:pPr>
    <w:rPr>
      <w:rFonts w:cs="Arial"/>
      <w:szCs w:val="19"/>
    </w:rPr>
  </w:style>
  <w:style w:type="paragraph" w:customStyle="1" w:styleId="VHB-Standard2">
    <w:name w:val="VHB-Standard 2"/>
    <w:basedOn w:val="VHBStandard1"/>
    <w:autoRedefine/>
    <w:rsid w:val="000E6CD2"/>
    <w:pPr>
      <w:numPr>
        <w:numId w:val="18"/>
      </w:numPr>
      <w:spacing w:before="60"/>
      <w:contextualSpacing/>
    </w:pPr>
  </w:style>
  <w:style w:type="character" w:customStyle="1" w:styleId="FunoteZchn">
    <w:name w:val="Fußnote Zchn"/>
    <w:link w:val="Funote"/>
    <w:rsid w:val="000E6CD2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6A02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E29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91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29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9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FCB4-BAC6-4139-BDB4-BC0A298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III.10a 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III.10a </dc:title>
  <dc:subject>III.10a Liste geeigneter Referenzen</dc:subject>
  <dc:creator>StMB</dc:creator>
  <cp:lastModifiedBy>Rieger, Angelika (StMB)</cp:lastModifiedBy>
  <cp:revision>6</cp:revision>
  <cp:lastPrinted>2018-11-27T13:04:00Z</cp:lastPrinted>
  <dcterms:created xsi:type="dcterms:W3CDTF">2021-07-12T10:15:00Z</dcterms:created>
  <dcterms:modified xsi:type="dcterms:W3CDTF">2021-08-05T13:48:00Z</dcterms:modified>
</cp:coreProperties>
</file>