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26"/>
        <w:gridCol w:w="28"/>
        <w:gridCol w:w="33"/>
        <w:gridCol w:w="30"/>
        <w:gridCol w:w="476"/>
        <w:gridCol w:w="293"/>
        <w:gridCol w:w="16"/>
        <w:gridCol w:w="258"/>
        <w:gridCol w:w="28"/>
        <w:gridCol w:w="58"/>
        <w:gridCol w:w="86"/>
        <w:gridCol w:w="536"/>
        <w:gridCol w:w="595"/>
        <w:gridCol w:w="1701"/>
        <w:gridCol w:w="785"/>
        <w:gridCol w:w="463"/>
        <w:gridCol w:w="1701"/>
        <w:gridCol w:w="2415"/>
      </w:tblGrid>
      <w:tr w:rsidR="001012A6" w:rsidRPr="00AE2E75" w:rsidTr="002230A8">
        <w:trPr>
          <w:trHeight w:val="284"/>
        </w:trPr>
        <w:tc>
          <w:tcPr>
            <w:tcW w:w="5349" w:type="dxa"/>
            <w:gridSpan w:val="15"/>
            <w:noWrap/>
            <w:tcMar>
              <w:left w:w="28" w:type="dxa"/>
            </w:tcMar>
          </w:tcPr>
          <w:p w:rsidR="001012A6" w:rsidRPr="001012A6" w:rsidRDefault="001012A6" w:rsidP="005862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1012A6" w:rsidRPr="00AE2E75" w:rsidRDefault="001012A6" w:rsidP="008F6547"/>
        </w:tc>
      </w:tr>
      <w:tr w:rsidR="00AA2238" w:rsidRPr="00AE2E75" w:rsidTr="002230A8">
        <w:trPr>
          <w:trHeight w:val="284"/>
        </w:trPr>
        <w:tc>
          <w:tcPr>
            <w:tcW w:w="5349" w:type="dxa"/>
            <w:gridSpan w:val="15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1012A6" w:rsidRDefault="00AA2238" w:rsidP="001012A6">
            <w:r w:rsidRPr="001012A6">
              <w:t>Vergabestelle</w:t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0"/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Default="00AA2238" w:rsidP="001012A6"/>
          <w:p w:rsidR="005736DB" w:rsidRPr="001012A6" w:rsidRDefault="005736DB" w:rsidP="001012A6"/>
          <w:p w:rsidR="00AA2238" w:rsidRPr="001012A6" w:rsidRDefault="00AA2238" w:rsidP="001012A6">
            <w:r w:rsidRPr="001012A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1"/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Pr="001012A6" w:rsidRDefault="00AA2238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A2238" w:rsidRDefault="00AA2238" w:rsidP="008F6547"/>
          <w:p w:rsidR="005736DB" w:rsidRPr="00AE2E75" w:rsidRDefault="005736DB" w:rsidP="008F6547"/>
        </w:tc>
        <w:tc>
          <w:tcPr>
            <w:tcW w:w="457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AA2238" w:rsidRPr="00AE2E75" w:rsidRDefault="00AA2238" w:rsidP="008F6547">
            <w:r w:rsidRPr="00AE2E75">
              <w:t>Vergabeart</w:t>
            </w:r>
          </w:p>
        </w:tc>
      </w:tr>
      <w:tr w:rsidR="00AA2238" w:rsidRPr="00AE2E75" w:rsidTr="00FB2814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AE2E75" w:rsidRDefault="00AA2238" w:rsidP="008F6547"/>
        </w:tc>
        <w:sdt>
          <w:sdtPr>
            <w:id w:val="20578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left w:val="single" w:sz="4" w:space="0" w:color="808080"/>
                </w:tcBorders>
                <w:noWrap/>
                <w:vAlign w:val="center"/>
              </w:tcPr>
              <w:p w:rsidR="00AA2238" w:rsidRPr="00AE2E75" w:rsidRDefault="00AA2238" w:rsidP="00C7787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AA2238" w:rsidRPr="00AE2E75" w:rsidRDefault="00AA2238" w:rsidP="00AD2E20">
            <w:r>
              <w:t>offenes Verfahren</w:t>
            </w:r>
          </w:p>
        </w:tc>
      </w:tr>
      <w:tr w:rsidR="00AA2238" w:rsidRPr="00AE2E75" w:rsidTr="00FB2814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AE2E75" w:rsidRDefault="00AA2238" w:rsidP="008F6547"/>
        </w:tc>
        <w:tc>
          <w:tcPr>
            <w:tcW w:w="463" w:type="dxa"/>
            <w:tcBorders>
              <w:left w:val="single" w:sz="4" w:space="0" w:color="808080"/>
            </w:tcBorders>
            <w:noWrap/>
            <w:vAlign w:val="center"/>
          </w:tcPr>
          <w:p w:rsidR="00AA2238" w:rsidRPr="00AE2E75" w:rsidRDefault="00AA2238" w:rsidP="00920C90">
            <w:pPr>
              <w:jc w:val="center"/>
            </w:pPr>
          </w:p>
        </w:tc>
        <w:tc>
          <w:tcPr>
            <w:tcW w:w="4116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AA2238" w:rsidRPr="00AE2E75" w:rsidRDefault="00AA2238" w:rsidP="00AE2E75"/>
        </w:tc>
      </w:tr>
      <w:tr w:rsidR="00AA2238" w:rsidRPr="00AE2E75" w:rsidTr="00FB2814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AE2E75" w:rsidRDefault="00AA2238" w:rsidP="008F6547"/>
        </w:tc>
        <w:tc>
          <w:tcPr>
            <w:tcW w:w="463" w:type="dxa"/>
            <w:tcBorders>
              <w:left w:val="single" w:sz="4" w:space="0" w:color="808080"/>
            </w:tcBorders>
            <w:noWrap/>
            <w:vAlign w:val="center"/>
          </w:tcPr>
          <w:p w:rsidR="00AA2238" w:rsidRPr="00AE2E75" w:rsidRDefault="00AA2238" w:rsidP="00AE2E75">
            <w:pPr>
              <w:jc w:val="center"/>
            </w:pPr>
          </w:p>
        </w:tc>
        <w:tc>
          <w:tcPr>
            <w:tcW w:w="4116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AA2238" w:rsidRPr="00AE2E75" w:rsidRDefault="00AA2238" w:rsidP="00AE2E75"/>
        </w:tc>
      </w:tr>
      <w:tr w:rsidR="00AA2238" w:rsidRPr="00AE2E75" w:rsidTr="00FB2814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AE2E75" w:rsidRDefault="00AA2238" w:rsidP="008F6547"/>
        </w:tc>
        <w:tc>
          <w:tcPr>
            <w:tcW w:w="463" w:type="dxa"/>
            <w:tcBorders>
              <w:left w:val="single" w:sz="4" w:space="0" w:color="808080"/>
            </w:tcBorders>
            <w:noWrap/>
            <w:vAlign w:val="center"/>
          </w:tcPr>
          <w:p w:rsidR="00AA2238" w:rsidRPr="00AE2E75" w:rsidRDefault="00AA2238" w:rsidP="00AE2E75">
            <w:pPr>
              <w:jc w:val="center"/>
            </w:pPr>
          </w:p>
        </w:tc>
        <w:tc>
          <w:tcPr>
            <w:tcW w:w="4116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AA2238" w:rsidRPr="00AE2E75" w:rsidRDefault="00AA2238" w:rsidP="00AE2E75"/>
        </w:tc>
      </w:tr>
      <w:tr w:rsidR="00AA2238" w:rsidRPr="00AE2E75" w:rsidTr="00FB2814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A2238" w:rsidRPr="00AE2E75" w:rsidRDefault="00AA2238" w:rsidP="008F6547"/>
        </w:tc>
        <w:tc>
          <w:tcPr>
            <w:tcW w:w="463" w:type="dxa"/>
            <w:tcBorders>
              <w:left w:val="single" w:sz="4" w:space="0" w:color="808080"/>
            </w:tcBorders>
            <w:noWrap/>
          </w:tcPr>
          <w:p w:rsidR="00AA2238" w:rsidRPr="00AE2E75" w:rsidRDefault="00AA2238" w:rsidP="00C77870">
            <w:pPr>
              <w:jc w:val="center"/>
            </w:pP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A2238" w:rsidRPr="00AE2E75" w:rsidRDefault="00AA2238" w:rsidP="00AD2E20"/>
        </w:tc>
      </w:tr>
      <w:tr w:rsidR="00FB2814" w:rsidRPr="00AE2E75" w:rsidTr="00D13CD7">
        <w:trPr>
          <w:trHeight w:val="284"/>
        </w:trPr>
        <w:tc>
          <w:tcPr>
            <w:tcW w:w="5349" w:type="dxa"/>
            <w:gridSpan w:val="15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463" w:type="dxa"/>
            <w:tcBorders>
              <w:left w:val="single" w:sz="4" w:space="0" w:color="808080"/>
            </w:tcBorders>
            <w:noWrap/>
          </w:tcPr>
          <w:p w:rsidR="00FB2814" w:rsidRPr="00AE2E75" w:rsidRDefault="00FB2814" w:rsidP="00FB2814">
            <w:pPr>
              <w:jc w:val="center"/>
            </w:pPr>
          </w:p>
        </w:tc>
        <w:tc>
          <w:tcPr>
            <w:tcW w:w="4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397"/>
        </w:trPr>
        <w:tc>
          <w:tcPr>
            <w:tcW w:w="5349" w:type="dxa"/>
            <w:gridSpan w:val="15"/>
            <w:vMerge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2814" w:rsidRPr="00AE2E75" w:rsidRDefault="00FB2814" w:rsidP="00FB2814">
            <w:r w:rsidRPr="00AE2E75">
              <w:t>Ablauf der Angebotsfrist</w:t>
            </w:r>
          </w:p>
        </w:tc>
      </w:tr>
      <w:tr w:rsidR="00FB2814" w:rsidRPr="00AE2E75" w:rsidTr="002230A8">
        <w:trPr>
          <w:trHeight w:val="340"/>
        </w:trPr>
        <w:tc>
          <w:tcPr>
            <w:tcW w:w="5349" w:type="dxa"/>
            <w:gridSpan w:val="15"/>
            <w:vMerge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216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B2814" w:rsidRPr="00AE2E75" w:rsidRDefault="00FB2814" w:rsidP="00FB2814">
            <w:r w:rsidRPr="00AE2E75">
              <w:t>Datum</w:t>
            </w:r>
            <w:r>
              <w:t xml:space="preserve">: </w:t>
            </w:r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2415" w:type="dxa"/>
            <w:tcBorders>
              <w:right w:val="single" w:sz="4" w:space="0" w:color="auto"/>
            </w:tcBorders>
            <w:noWrap/>
            <w:vAlign w:val="center"/>
          </w:tcPr>
          <w:p w:rsidR="00FB2814" w:rsidRPr="00AE2E75" w:rsidRDefault="00FB2814" w:rsidP="00FB2814">
            <w:r w:rsidRPr="00AE2E75">
              <w:t>Uhrzeit</w:t>
            </w:r>
            <w:r>
              <w:t xml:space="preserve">: </w:t>
            </w:r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FB2814" w:rsidRPr="00AE2E75" w:rsidTr="002230A8">
        <w:trPr>
          <w:trHeight w:val="404"/>
        </w:trPr>
        <w:tc>
          <w:tcPr>
            <w:tcW w:w="5349" w:type="dxa"/>
            <w:gridSpan w:val="15"/>
            <w:vMerge/>
            <w:tcBorders>
              <w:bottom w:val="nil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2814" w:rsidRPr="00AE2E75" w:rsidRDefault="00FB2814" w:rsidP="00FB2814">
            <w:r>
              <w:t>Bindefrist endet am: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14" w:rsidRPr="00AE2E75" w:rsidRDefault="00FB2814" w:rsidP="00FB2814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FB2814" w:rsidRPr="00AE2E75" w:rsidTr="002230A8">
        <w:trPr>
          <w:trHeight w:val="1383"/>
        </w:trPr>
        <w:tc>
          <w:tcPr>
            <w:tcW w:w="9928" w:type="dxa"/>
            <w:gridSpan w:val="18"/>
            <w:noWrap/>
            <w:tcMar>
              <w:left w:w="28" w:type="dxa"/>
            </w:tcMar>
          </w:tcPr>
          <w:p w:rsidR="00FB2814" w:rsidRPr="001012A6" w:rsidRDefault="00FB2814" w:rsidP="00FB2814">
            <w:pPr>
              <w:jc w:val="left"/>
              <w:rPr>
                <w:sz w:val="24"/>
                <w:szCs w:val="24"/>
              </w:rPr>
            </w:pPr>
            <w:r w:rsidRPr="001012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717FE17F" wp14:editId="51FABB5F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2B943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  <w:r w:rsidRPr="001012A6">
              <w:rPr>
                <w:b/>
                <w:sz w:val="24"/>
                <w:szCs w:val="24"/>
              </w:rPr>
              <w:t>Aufforderung zur Abgabe eines Angebots</w:t>
            </w:r>
          </w:p>
        </w:tc>
      </w:tr>
      <w:tr w:rsidR="00FB2814" w:rsidRPr="00AE2E75" w:rsidTr="002230A8">
        <w:trPr>
          <w:trHeight w:val="284"/>
        </w:trPr>
        <w:tc>
          <w:tcPr>
            <w:tcW w:w="5349" w:type="dxa"/>
            <w:gridSpan w:val="15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Cs/>
                <w:iCs/>
              </w:rPr>
            </w:pPr>
            <w:r w:rsidRPr="00AE2E75">
              <w:rPr>
                <w:bCs/>
                <w:iCs/>
              </w:rPr>
              <w:t xml:space="preserve">Vergabeverfahren gemäß </w:t>
            </w:r>
            <w:proofErr w:type="spellStart"/>
            <w:r w:rsidRPr="00AE2E75">
              <w:rPr>
                <w:bCs/>
                <w:iCs/>
              </w:rPr>
              <w:t>VgV</w:t>
            </w:r>
            <w:proofErr w:type="spellEnd"/>
          </w:p>
        </w:tc>
        <w:tc>
          <w:tcPr>
            <w:tcW w:w="2164" w:type="dxa"/>
            <w:gridSpan w:val="2"/>
            <w:noWrap/>
            <w:vAlign w:val="center"/>
          </w:tcPr>
          <w:p w:rsidR="00FB2814" w:rsidRPr="00AE2E75" w:rsidRDefault="00FB2814" w:rsidP="00FB2814"/>
        </w:tc>
        <w:tc>
          <w:tcPr>
            <w:tcW w:w="2415" w:type="dxa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tc>
          <w:tcPr>
            <w:tcW w:w="5349" w:type="dxa"/>
            <w:gridSpan w:val="15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Cs/>
                <w:iCs/>
              </w:rPr>
            </w:pPr>
          </w:p>
        </w:tc>
        <w:tc>
          <w:tcPr>
            <w:tcW w:w="2164" w:type="dxa"/>
            <w:gridSpan w:val="2"/>
            <w:noWrap/>
            <w:vAlign w:val="center"/>
          </w:tcPr>
          <w:p w:rsidR="00FB2814" w:rsidRPr="00AE2E75" w:rsidRDefault="00FB2814" w:rsidP="00FB2814"/>
        </w:tc>
        <w:tc>
          <w:tcPr>
            <w:tcW w:w="2415" w:type="dxa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r w:rsidRPr="00AE2E75">
              <w:t>Bezeichnung der Leistung:</w:t>
            </w:r>
          </w:p>
        </w:tc>
      </w:tr>
      <w:tr w:rsidR="00FB2814" w:rsidRPr="00AE2E75" w:rsidTr="002230A8">
        <w:trPr>
          <w:trHeight w:val="284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Maßnahmennummer</w:t>
            </w:r>
          </w:p>
        </w:tc>
        <w:tc>
          <w:tcPr>
            <w:tcW w:w="7065" w:type="dxa"/>
            <w:gridSpan w:val="5"/>
            <w:vAlign w:val="center"/>
          </w:tcPr>
          <w:p w:rsidR="00FB2814" w:rsidRPr="00AE2E75" w:rsidRDefault="00FB2814" w:rsidP="00FB2814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</w:t>
            </w:r>
          </w:p>
        </w:tc>
      </w:tr>
      <w:tr w:rsidR="00FB2814" w:rsidRPr="00AE2E75" w:rsidTr="002230A8">
        <w:trPr>
          <w:trHeight w:val="284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7065" w:type="dxa"/>
            <w:gridSpan w:val="5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340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Vergabenummer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FB2814" w:rsidRPr="00AE2E75" w:rsidRDefault="00FB2814" w:rsidP="00FB2814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Leistung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340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7065" w:type="dxa"/>
            <w:gridSpan w:val="5"/>
            <w:vAlign w:val="center"/>
          </w:tcPr>
          <w:p w:rsidR="00FB2814" w:rsidRPr="00AE2E75" w:rsidRDefault="00FB2814" w:rsidP="00FB2814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FB2814" w:rsidRPr="00AE2E75" w:rsidTr="002230A8">
        <w:trPr>
          <w:trHeight w:val="340"/>
        </w:trPr>
        <w:tc>
          <w:tcPr>
            <w:tcW w:w="2863" w:type="dxa"/>
            <w:gridSpan w:val="13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r w:rsidRPr="00AE2E75">
              <w:t xml:space="preserve">Auftragsbekanntmachung vom </w:t>
            </w:r>
          </w:p>
        </w:tc>
        <w:tc>
          <w:tcPr>
            <w:tcW w:w="1701" w:type="dxa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5364" w:type="dxa"/>
            <w:gridSpan w:val="4"/>
            <w:vAlign w:val="center"/>
          </w:tcPr>
          <w:p w:rsidR="00FB2814" w:rsidRPr="00AE2E75" w:rsidRDefault="00FB2814" w:rsidP="00FB2814">
            <w:r w:rsidRPr="00AE2E75">
              <w:t>Nummer: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3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</w:p>
        </w:tc>
      </w:tr>
      <w:tr w:rsidR="00FB2814" w:rsidRPr="00AE2E75" w:rsidTr="002230A8">
        <w:trPr>
          <w:trHeight w:val="56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  <w:r w:rsidRPr="00AE2E75">
              <w:rPr>
                <w:b/>
              </w:rPr>
              <w:t>Anlagen</w:t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  <w:r w:rsidRPr="00AE2E75">
              <w:rPr>
                <w:b/>
              </w:rPr>
              <w:t>die beim Bieter verbleiben und im Vergabeverfahren zu beachten sind:</w:t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A44A39">
        <w:trPr>
          <w:trHeight w:val="284"/>
        </w:trPr>
        <w:sdt>
          <w:sdtPr>
            <w:id w:val="8644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5"/>
            <w:shd w:val="clear" w:color="auto" w:fill="auto"/>
            <w:noWrap/>
            <w:vAlign w:val="center"/>
          </w:tcPr>
          <w:p w:rsidR="00FB2814" w:rsidRPr="00A44A39" w:rsidRDefault="00A44A39" w:rsidP="00F810AB">
            <w:r w:rsidRPr="00A44A39">
              <w:t>III.</w:t>
            </w:r>
            <w:r w:rsidRPr="00AE2E75">
              <w:t xml:space="preserve"> </w:t>
            </w:r>
          </w:p>
        </w:tc>
        <w:tc>
          <w:tcPr>
            <w:tcW w:w="8368" w:type="dxa"/>
            <w:gridSpan w:val="10"/>
            <w:noWrap/>
            <w:vAlign w:val="center"/>
          </w:tcPr>
          <w:p w:rsidR="00FB2814" w:rsidRPr="00A44A39" w:rsidRDefault="00FB2814" w:rsidP="00A44A39">
            <w:r w:rsidRPr="00A44A39">
              <w:t>Zuschlagskriterien</w:t>
            </w:r>
            <w:r w:rsidR="00552861" w:rsidRPr="00A44A39">
              <w:t xml:space="preserve"> </w:t>
            </w:r>
          </w:p>
        </w:tc>
      </w:tr>
      <w:tr w:rsidR="00FB2814" w:rsidRPr="00AE2E75" w:rsidTr="00A44A39">
        <w:trPr>
          <w:trHeight w:val="284"/>
        </w:trPr>
        <w:sdt>
          <w:sdtPr>
            <w:id w:val="1157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5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jc w:val="left"/>
            </w:pPr>
            <w:r>
              <w:t>III.118</w:t>
            </w:r>
          </w:p>
        </w:tc>
        <w:tc>
          <w:tcPr>
            <w:tcW w:w="8368" w:type="dxa"/>
            <w:gridSpan w:val="10"/>
            <w:noWrap/>
            <w:vAlign w:val="center"/>
          </w:tcPr>
          <w:p w:rsidR="00FB2814" w:rsidRPr="00AE2E75" w:rsidRDefault="00FB2814" w:rsidP="00FB2814">
            <w:pPr>
              <w:jc w:val="left"/>
            </w:pPr>
            <w:r>
              <w:t>Bewerbungsbedingungen</w:t>
            </w:r>
          </w:p>
        </w:tc>
      </w:tr>
      <w:tr w:rsidR="00FB2814" w:rsidRPr="00AE2E75" w:rsidTr="002230A8">
        <w:trPr>
          <w:trHeight w:val="284"/>
        </w:trPr>
        <w:sdt>
          <w:sdtPr>
            <w:id w:val="16100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CF7289" w:rsidP="00FB2814">
            <w:r w:rsidRPr="00AE2E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6685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13818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-23486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10437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1101" w:type="dxa"/>
            <w:gridSpan w:val="6"/>
            <w:shd w:val="clear" w:color="auto" w:fill="auto"/>
            <w:noWrap/>
            <w:vAlign w:val="center"/>
          </w:tcPr>
          <w:p w:rsidR="00FB2814" w:rsidRPr="00AE2E75" w:rsidRDefault="00FB2814" w:rsidP="00FB2814"/>
        </w:tc>
        <w:tc>
          <w:tcPr>
            <w:tcW w:w="8340" w:type="dxa"/>
            <w:gridSpan w:val="9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r w:rsidRPr="00AE2E75">
              <w:rPr>
                <w:b/>
              </w:rPr>
              <w:t>B</w:t>
            </w:r>
          </w:p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rPr>
                <w:b/>
              </w:rPr>
              <w:t>die beim Bieter verbleiben und Vertragsbestandteil werden:</w:t>
            </w:r>
          </w:p>
        </w:tc>
      </w:tr>
      <w:tr w:rsidR="00FB2814" w:rsidRPr="00AE2E75" w:rsidTr="00A44A39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1073" w:type="dxa"/>
            <w:gridSpan w:val="5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rPr>
                <w:i/>
              </w:rPr>
            </w:pPr>
          </w:p>
        </w:tc>
        <w:tc>
          <w:tcPr>
            <w:tcW w:w="8368" w:type="dxa"/>
            <w:gridSpan w:val="10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sdt>
          <w:sdtPr>
            <w:id w:val="-7166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810AB">
            <w:r>
              <w:t xml:space="preserve">Vertrag  </w:t>
            </w:r>
            <w:r w:rsidR="008A043E">
              <w:t>Nr.</w:t>
            </w:r>
            <w:r w:rsidR="00F810AB" w:rsidRPr="00AE2E75">
              <w:t xml:space="preserve"> </w:t>
            </w:r>
          </w:p>
        </w:tc>
      </w:tr>
      <w:tr w:rsidR="00FB2814" w:rsidRPr="00AE2E75" w:rsidTr="002230A8">
        <w:trPr>
          <w:trHeight w:val="284"/>
        </w:trPr>
        <w:sdt>
          <w:sdtPr>
            <w:id w:val="71509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520D3B" w:rsidRDefault="00FB2814" w:rsidP="00FB2814">
            <w:pPr>
              <w:keepNext w:val="0"/>
            </w:pPr>
            <w:r w:rsidRPr="00562746">
              <w:t>Teile der Leistungsbeschreibung</w:t>
            </w:r>
            <w:r>
              <w:t xml:space="preserve">: </w:t>
            </w:r>
            <w:r w:rsidRPr="00562746">
              <w:t>Beschreibung, Pläne, sonstige Anlagen</w:t>
            </w:r>
          </w:p>
        </w:tc>
      </w:tr>
      <w:tr w:rsidR="00FB2814" w:rsidRPr="00AE2E75" w:rsidTr="002230A8">
        <w:trPr>
          <w:trHeight w:val="284"/>
        </w:trPr>
        <w:sdt>
          <w:sdtPr>
            <w:id w:val="-4501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>
              <w:t xml:space="preserve">Alle im </w:t>
            </w:r>
            <w:r w:rsidRPr="00C7755D">
              <w:t>Vertragsdokument</w:t>
            </w:r>
            <w:r w:rsidRPr="0023042E">
              <w:rPr>
                <w:color w:val="FF0000"/>
              </w:rPr>
              <w:t xml:space="preserve"> </w:t>
            </w:r>
            <w:r>
              <w:t>unter Nr. 2.1</w:t>
            </w:r>
            <w:r w:rsidR="00CF7289">
              <w:t>, außer den hier unter C</w:t>
            </w:r>
            <w:r>
              <w:t xml:space="preserve"> genannten Anlagen (Hochbau / Wasserwirtschaft)</w:t>
            </w:r>
          </w:p>
        </w:tc>
      </w:tr>
      <w:tr w:rsidR="00FB2814" w:rsidRPr="00AE2E75" w:rsidTr="002230A8">
        <w:trPr>
          <w:trHeight w:val="284"/>
        </w:trPr>
        <w:sdt>
          <w:sdtPr>
            <w:id w:val="-12431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sdt>
          <w:sdtPr>
            <w:id w:val="3964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520D3B" w:rsidRDefault="00FB2814" w:rsidP="00FB2814">
            <w:pPr>
              <w:keepNext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2035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-1929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r w:rsidRPr="00AE2E75">
              <w:rPr>
                <w:b/>
              </w:rPr>
              <w:lastRenderedPageBreak/>
              <w:t>C</w:t>
            </w:r>
          </w:p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jc w:val="left"/>
            </w:pPr>
            <w:r w:rsidRPr="00AE2E75">
              <w:rPr>
                <w:b/>
              </w:rPr>
              <w:t>Die</w:t>
            </w:r>
            <w:r>
              <w:rPr>
                <w:b/>
              </w:rPr>
              <w:t>, soweit erforderlich,</w:t>
            </w:r>
            <w:r w:rsidRPr="00AE2E75">
              <w:rPr>
                <w:b/>
              </w:rPr>
              <w:t xml:space="preserve"> bis zum Ablauf der Angebotsfrist ausgefüllt einzureichen sind</w:t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Default="00FB2814" w:rsidP="00FB2814"/>
        </w:tc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Default="00FB2814" w:rsidP="00FB2814"/>
        </w:tc>
        <w:tc>
          <w:tcPr>
            <w:tcW w:w="7660" w:type="dxa"/>
            <w:gridSpan w:val="6"/>
            <w:noWrap/>
            <w:vAlign w:val="center"/>
          </w:tcPr>
          <w:p w:rsidR="00FB2814" w:rsidRDefault="00FB2814" w:rsidP="00FB2814"/>
        </w:tc>
      </w:tr>
      <w:tr w:rsidR="00FB2814" w:rsidRPr="00AE2E75" w:rsidTr="002230A8">
        <w:trPr>
          <w:trHeight w:val="284"/>
        </w:trPr>
        <w:sdt>
          <w:sdtPr>
            <w:id w:val="-767237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Pr="00D94319" w:rsidRDefault="00FB2814" w:rsidP="00FB2814">
            <w:r>
              <w:t>III.120</w:t>
            </w:r>
          </w:p>
        </w:tc>
        <w:tc>
          <w:tcPr>
            <w:tcW w:w="7660" w:type="dxa"/>
            <w:gridSpan w:val="6"/>
            <w:noWrap/>
            <w:vAlign w:val="center"/>
          </w:tcPr>
          <w:p w:rsidR="00FB2814" w:rsidRPr="00AE2E75" w:rsidRDefault="00FB2814" w:rsidP="00FB2814">
            <w:r>
              <w:t>Angebotsschreiben</w:t>
            </w:r>
          </w:p>
        </w:tc>
      </w:tr>
      <w:tr w:rsidR="00D27521" w:rsidRPr="00AE2E75" w:rsidTr="002230A8">
        <w:trPr>
          <w:trHeight w:val="284"/>
        </w:trPr>
        <w:sdt>
          <w:sdtPr>
            <w:id w:val="-15369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D27521" w:rsidRDefault="00D27521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D27521" w:rsidRDefault="00583060" w:rsidP="00FB2814">
            <w:r>
              <w:t>III.</w:t>
            </w:r>
            <w:r w:rsidR="00D27521">
              <w:t>27</w:t>
            </w:r>
          </w:p>
        </w:tc>
        <w:tc>
          <w:tcPr>
            <w:tcW w:w="7660" w:type="dxa"/>
            <w:gridSpan w:val="6"/>
            <w:noWrap/>
            <w:vAlign w:val="center"/>
          </w:tcPr>
          <w:p w:rsidR="00D27521" w:rsidRDefault="00D27521" w:rsidP="00FB2814">
            <w:r>
              <w:t>Erklärung Bezug Russland</w:t>
            </w:r>
          </w:p>
        </w:tc>
      </w:tr>
      <w:tr w:rsidR="004B16E6" w:rsidRPr="00AE2E75" w:rsidTr="004B16E6">
        <w:trPr>
          <w:trHeight w:val="284"/>
        </w:trPr>
        <w:sdt>
          <w:sdtPr>
            <w:id w:val="-12989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</w:tcPr>
              <w:p w:rsidR="004B16E6" w:rsidRDefault="004B16E6" w:rsidP="004B16E6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4B16E6" w:rsidRDefault="00056D0E" w:rsidP="00FB2814">
            <w:r>
              <w:t>Formblatt/-blätter Honorarangebot</w:t>
            </w:r>
            <w:r w:rsidR="004B16E6">
              <w:t xml:space="preserve"> </w:t>
            </w:r>
            <w:r w:rsidR="004B16E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" w:name="Text156"/>
            <w:r w:rsidR="004B16E6">
              <w:instrText xml:space="preserve"> FORMTEXT </w:instrText>
            </w:r>
            <w:r w:rsidR="004B16E6">
              <w:fldChar w:fldCharType="separate"/>
            </w:r>
            <w:r w:rsidR="004B16E6">
              <w:rPr>
                <w:noProof/>
              </w:rPr>
              <w:t> </w:t>
            </w:r>
            <w:r w:rsidR="004B16E6">
              <w:rPr>
                <w:noProof/>
              </w:rPr>
              <w:t> </w:t>
            </w:r>
            <w:r w:rsidR="004B16E6">
              <w:rPr>
                <w:noProof/>
              </w:rPr>
              <w:t> </w:t>
            </w:r>
            <w:r w:rsidR="004B16E6">
              <w:rPr>
                <w:noProof/>
              </w:rPr>
              <w:t> </w:t>
            </w:r>
            <w:r w:rsidR="004B16E6">
              <w:rPr>
                <w:noProof/>
              </w:rPr>
              <w:t> </w:t>
            </w:r>
            <w:r w:rsidR="004B16E6">
              <w:fldChar w:fldCharType="end"/>
            </w:r>
            <w:bookmarkEnd w:id="2"/>
          </w:p>
          <w:p w:rsidR="004B16E6" w:rsidRDefault="004B16E6" w:rsidP="00FB2814">
            <w:r w:rsidRPr="004B16E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B16E6">
              <w:instrText xml:space="preserve"> FORMTEXT </w:instrText>
            </w:r>
            <w:r w:rsidRPr="004B16E6">
              <w:fldChar w:fldCharType="separate"/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fldChar w:fldCharType="end"/>
            </w:r>
          </w:p>
          <w:p w:rsidR="004B16E6" w:rsidRDefault="004B16E6" w:rsidP="00FB2814">
            <w:r w:rsidRPr="004B16E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B16E6">
              <w:instrText xml:space="preserve"> FORMTEXT </w:instrText>
            </w:r>
            <w:r w:rsidRPr="004B16E6">
              <w:fldChar w:fldCharType="separate"/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fldChar w:fldCharType="end"/>
            </w:r>
          </w:p>
          <w:p w:rsidR="004B16E6" w:rsidRDefault="004B16E6" w:rsidP="00FB2814">
            <w:r w:rsidRPr="004B16E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B16E6">
              <w:instrText xml:space="preserve"> FORMTEXT </w:instrText>
            </w:r>
            <w:r w:rsidRPr="004B16E6">
              <w:fldChar w:fldCharType="separate"/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t> </w:t>
            </w:r>
            <w:r w:rsidRPr="004B16E6">
              <w:fldChar w:fldCharType="end"/>
            </w:r>
          </w:p>
        </w:tc>
      </w:tr>
      <w:tr w:rsidR="00FB2814" w:rsidRPr="00AE2E75" w:rsidTr="002230A8">
        <w:trPr>
          <w:trHeight w:val="284"/>
        </w:trPr>
        <w:sdt>
          <w:sdtPr>
            <w:id w:val="9551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Pr="00D94319" w:rsidRDefault="00FB2814" w:rsidP="004B16E6">
            <w:r>
              <w:t>III.</w:t>
            </w:r>
            <w:r w:rsidR="004B16E6">
              <w:t>20.1</w:t>
            </w:r>
          </w:p>
        </w:tc>
        <w:tc>
          <w:tcPr>
            <w:tcW w:w="7660" w:type="dxa"/>
            <w:gridSpan w:val="6"/>
            <w:noWrap/>
            <w:vAlign w:val="center"/>
          </w:tcPr>
          <w:p w:rsidR="00FB2814" w:rsidRDefault="00FB2814" w:rsidP="004B16E6">
            <w:r>
              <w:t xml:space="preserve">Zusammenstellung Angebotssumme </w:t>
            </w:r>
          </w:p>
        </w:tc>
      </w:tr>
      <w:tr w:rsidR="00FB2814" w:rsidRPr="00AE2E75" w:rsidTr="002230A8">
        <w:trPr>
          <w:trHeight w:val="284"/>
        </w:trPr>
        <w:sdt>
          <w:sdtPr>
            <w:id w:val="-12001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>
              <w:t>Teile der Leistungsbeschreibung. Leistungsverzeichnis / Leistungsprogramm</w:t>
            </w:r>
          </w:p>
        </w:tc>
      </w:tr>
      <w:tr w:rsidR="00A44A39" w:rsidRPr="00AE2E75" w:rsidTr="00A44A39">
        <w:trPr>
          <w:trHeight w:val="284"/>
        </w:trPr>
        <w:sdt>
          <w:sdtPr>
            <w:id w:val="186909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A44A39" w:rsidRDefault="00A44A39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A44A39" w:rsidRDefault="00A44A39" w:rsidP="00FB2814">
            <w:r>
              <w:t>III.6</w:t>
            </w:r>
          </w:p>
        </w:tc>
        <w:tc>
          <w:tcPr>
            <w:tcW w:w="7660" w:type="dxa"/>
            <w:gridSpan w:val="6"/>
            <w:shd w:val="clear" w:color="auto" w:fill="auto"/>
            <w:vAlign w:val="center"/>
          </w:tcPr>
          <w:p w:rsidR="00A44A39" w:rsidRDefault="00A44A39" w:rsidP="00FB2814">
            <w:r>
              <w:t>Bewerberbogen</w:t>
            </w:r>
          </w:p>
        </w:tc>
      </w:tr>
      <w:tr w:rsidR="00FB2814" w:rsidRPr="00AE2E75" w:rsidTr="002230A8">
        <w:trPr>
          <w:trHeight w:val="284"/>
        </w:trPr>
        <w:sdt>
          <w:sdtPr>
            <w:id w:val="2933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Pr="00A44A39" w:rsidRDefault="00FB2814" w:rsidP="00FB2814">
            <w:r w:rsidRPr="00A44A39">
              <w:t>III.106</w:t>
            </w:r>
          </w:p>
        </w:tc>
        <w:tc>
          <w:tcPr>
            <w:tcW w:w="7660" w:type="dxa"/>
            <w:gridSpan w:val="6"/>
            <w:shd w:val="clear" w:color="auto" w:fill="auto"/>
            <w:vAlign w:val="center"/>
          </w:tcPr>
          <w:p w:rsidR="00FB2814" w:rsidRPr="00A44A39" w:rsidRDefault="00FB2814" w:rsidP="00A44A39">
            <w:r w:rsidRPr="00A44A39">
              <w:t>Eigenerklärung zur Eignung</w:t>
            </w:r>
          </w:p>
        </w:tc>
      </w:tr>
      <w:tr w:rsidR="00FB2814" w:rsidRPr="00AE2E75" w:rsidTr="002230A8">
        <w:trPr>
          <w:trHeight w:val="284"/>
        </w:trPr>
        <w:sdt>
          <w:sdtPr>
            <w:id w:val="-13602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Pr="00AE2E75" w:rsidRDefault="00FB2814" w:rsidP="00FB2814">
            <w:r>
              <w:t>III.7</w:t>
            </w:r>
          </w:p>
        </w:tc>
        <w:tc>
          <w:tcPr>
            <w:tcW w:w="7660" w:type="dxa"/>
            <w:gridSpan w:val="6"/>
            <w:shd w:val="clear" w:color="auto" w:fill="auto"/>
            <w:vAlign w:val="center"/>
          </w:tcPr>
          <w:p w:rsidR="00FB2814" w:rsidRPr="00AE2E75" w:rsidRDefault="00FB2814" w:rsidP="00FB2814">
            <w:r>
              <w:t>Verzeichnis der Leistungen/Kapazitäten anderer Unternehmen</w:t>
            </w:r>
          </w:p>
        </w:tc>
      </w:tr>
      <w:tr w:rsidR="00D13CD7" w:rsidRPr="00AE2E75" w:rsidTr="002230A8">
        <w:trPr>
          <w:trHeight w:val="284"/>
        </w:trPr>
        <w:sdt>
          <w:sdtPr>
            <w:id w:val="17150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D13CD7" w:rsidRDefault="00D13CD7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D13CD7" w:rsidRDefault="00D13CD7" w:rsidP="00FB2814">
            <w:r>
              <w:t>III.8</w:t>
            </w:r>
          </w:p>
        </w:tc>
        <w:tc>
          <w:tcPr>
            <w:tcW w:w="7660" w:type="dxa"/>
            <w:gridSpan w:val="6"/>
            <w:shd w:val="clear" w:color="auto" w:fill="auto"/>
            <w:vAlign w:val="center"/>
          </w:tcPr>
          <w:p w:rsidR="00D13CD7" w:rsidRDefault="00D13CD7" w:rsidP="00FB2814">
            <w:r>
              <w:t>Verpflichtungserklärung anderer Unternehmen</w:t>
            </w:r>
          </w:p>
        </w:tc>
      </w:tr>
      <w:tr w:rsidR="00FB2814" w:rsidRPr="00AE2E75" w:rsidTr="002230A8">
        <w:trPr>
          <w:trHeight w:val="284"/>
        </w:trPr>
        <w:sdt>
          <w:sdtPr>
            <w:id w:val="-2271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9"/>
            <w:shd w:val="clear" w:color="auto" w:fill="auto"/>
            <w:noWrap/>
            <w:vAlign w:val="center"/>
          </w:tcPr>
          <w:p w:rsidR="00FB2814" w:rsidRPr="00AE2E75" w:rsidRDefault="00FB2814" w:rsidP="00FB2814">
            <w:r>
              <w:t>III.9</w:t>
            </w:r>
          </w:p>
        </w:tc>
        <w:tc>
          <w:tcPr>
            <w:tcW w:w="7660" w:type="dxa"/>
            <w:gridSpan w:val="6"/>
            <w:shd w:val="clear" w:color="auto" w:fill="auto"/>
            <w:vAlign w:val="center"/>
          </w:tcPr>
          <w:p w:rsidR="00FB2814" w:rsidRPr="00AE2E75" w:rsidRDefault="00FB2814" w:rsidP="00FB2814">
            <w:r>
              <w:t>Erklärung Bietergemeinschaft</w:t>
            </w:r>
          </w:p>
        </w:tc>
      </w:tr>
      <w:tr w:rsidR="00FB2814" w:rsidRPr="00AE2E75" w:rsidTr="002230A8">
        <w:trPr>
          <w:trHeight w:val="284"/>
        </w:trPr>
        <w:sdt>
          <w:sdtPr>
            <w:id w:val="-42782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Default="00074BC3" w:rsidP="00FB2814">
            <w:r w:rsidRPr="00AE2E75">
              <w:t xml:space="preserve"> Aufstellung der für die Ausführung des </w:t>
            </w:r>
            <w:r w:rsidRPr="00424456">
              <w:t xml:space="preserve">Auftrags verantwortlichen Personals (Name und </w:t>
            </w:r>
            <w:r w:rsidRPr="006F0A1F">
              <w:t>Nachweise der berufliche</w:t>
            </w:r>
            <w:r w:rsidRPr="00424456">
              <w:t xml:space="preserve"> Qualifikation der Personen)</w:t>
            </w:r>
          </w:p>
        </w:tc>
      </w:tr>
      <w:tr w:rsidR="00FB2814" w:rsidRPr="00AE2E75" w:rsidTr="00920563">
        <w:trPr>
          <w:trHeight w:val="340"/>
        </w:trPr>
        <w:sdt>
          <w:sdtPr>
            <w:id w:val="-15106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B16E6" w:rsidRPr="00AE2E75" w:rsidTr="00920563">
        <w:trPr>
          <w:trHeight w:val="340"/>
        </w:trPr>
        <w:sdt>
          <w:sdtPr>
            <w:id w:val="8052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4B16E6" w:rsidRDefault="004B16E6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4B16E6" w:rsidRPr="00AE2E75" w:rsidRDefault="004B16E6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70871" w:rsidRPr="00AE2E75" w:rsidTr="00920563">
        <w:trPr>
          <w:trHeight w:val="340"/>
        </w:trPr>
        <w:sdt>
          <w:sdtPr>
            <w:id w:val="-182757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070871" w:rsidRDefault="00632F91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070871" w:rsidRPr="00AE2E75" w:rsidRDefault="00070871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74BC3" w:rsidRPr="00AE2E75" w:rsidTr="00920563">
        <w:trPr>
          <w:trHeight w:val="340"/>
        </w:trPr>
        <w:sdt>
          <w:sdtPr>
            <w:id w:val="24662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074BC3" w:rsidRDefault="00074BC3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074BC3" w:rsidRPr="00AE2E75" w:rsidRDefault="00074BC3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bookmarkStart w:id="3" w:name="_GoBack"/>
            <w:bookmarkEnd w:id="3"/>
          </w:p>
        </w:tc>
      </w:tr>
      <w:tr w:rsidR="00074BC3" w:rsidRPr="00AE2E75" w:rsidTr="00920563">
        <w:trPr>
          <w:trHeight w:val="340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074BC3" w:rsidRDefault="00074BC3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074BC3" w:rsidRPr="00AE2E75" w:rsidRDefault="00074BC3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74BC3" w:rsidRPr="00AE2E75" w:rsidTr="00920563">
        <w:trPr>
          <w:trHeight w:val="340"/>
        </w:trPr>
        <w:sdt>
          <w:sdtPr>
            <w:id w:val="89810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074BC3" w:rsidRDefault="00074BC3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074BC3" w:rsidRPr="00AE2E75" w:rsidRDefault="00074BC3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74BC3" w:rsidRPr="00AE2E75" w:rsidTr="00920563">
        <w:trPr>
          <w:trHeight w:val="340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074BC3" w:rsidRDefault="00074BC3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074BC3" w:rsidRPr="00AE2E75" w:rsidRDefault="00074BC3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32F91" w:rsidRPr="00AE2E75" w:rsidTr="00920563">
        <w:trPr>
          <w:trHeight w:val="340"/>
        </w:trPr>
        <w:sdt>
          <w:sdtPr>
            <w:id w:val="5682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3"/>
                <w:noWrap/>
                <w:tcMar>
                  <w:left w:w="28" w:type="dxa"/>
                </w:tcMar>
                <w:vAlign w:val="center"/>
              </w:tcPr>
              <w:p w:rsidR="00632F91" w:rsidRDefault="00632F91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632F91" w:rsidRPr="00AE2E75" w:rsidRDefault="00632F91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32F91" w:rsidRPr="00AE2E75" w:rsidTr="00920563">
        <w:trPr>
          <w:trHeight w:val="340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632F91" w:rsidRDefault="00632F91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632F91" w:rsidRPr="00AE2E75" w:rsidRDefault="00632F91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32F91" w:rsidRPr="00AE2E75" w:rsidTr="00920563">
        <w:trPr>
          <w:trHeight w:val="340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632F91" w:rsidRDefault="00632F91" w:rsidP="00FB2814"/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632F91" w:rsidRPr="00AE2E75" w:rsidRDefault="00632F91" w:rsidP="00FB2814"/>
        </w:tc>
      </w:tr>
      <w:tr w:rsidR="00FB2814" w:rsidRPr="00AE2E75" w:rsidTr="00DD6170">
        <w:trPr>
          <w:trHeight w:val="1361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  <w:r w:rsidRPr="00AE2E75">
              <w:rPr>
                <w:b/>
              </w:rPr>
              <w:t>Sehr geehrte Damen und Herren,</w:t>
            </w:r>
          </w:p>
          <w:p w:rsidR="00FB2814" w:rsidRPr="00AE2E75" w:rsidRDefault="00FB2814" w:rsidP="00FB2814">
            <w:pPr>
              <w:rPr>
                <w:b/>
              </w:rPr>
            </w:pPr>
          </w:p>
          <w:p w:rsidR="00FB2814" w:rsidRPr="00AE2E75" w:rsidRDefault="00FB2814" w:rsidP="00070871">
            <w:r w:rsidRPr="00562746">
              <w:rPr>
                <w:b/>
              </w:rPr>
              <w:t>Es ist beabsichtigt, die in beiliegender Leistungsbeschreibung bezeichneten Leistungen zu vergeben</w:t>
            </w:r>
            <w:r w:rsidR="00070871">
              <w:rPr>
                <w:b/>
              </w:rPr>
              <w:t>. Folgendes ist bitte zu beachten:</w:t>
            </w:r>
            <w:r w:rsidRPr="00562746">
              <w:rPr>
                <w:b/>
              </w:rPr>
              <w:t xml:space="preserve"> </w:t>
            </w:r>
          </w:p>
        </w:tc>
      </w:tr>
      <w:tr w:rsidR="00FB2814" w:rsidRPr="00AE2E75" w:rsidTr="002230A8">
        <w:trPr>
          <w:trHeight w:val="283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Default="00FB2814" w:rsidP="00FB2814">
            <w:pPr>
              <w:rPr>
                <w:b/>
              </w:rPr>
            </w:pPr>
          </w:p>
        </w:tc>
      </w:tr>
      <w:tr w:rsidR="00FB2814" w:rsidRPr="00AE2E75" w:rsidTr="00920563">
        <w:trPr>
          <w:trHeight w:val="340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pStyle w:val="berschrift1"/>
            </w:pPr>
            <w:r w:rsidRPr="00AE2E75">
              <w:br w:type="page"/>
            </w:r>
            <w:r>
              <w:t xml:space="preserve">Kommunikation </w:t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9441" w:type="dxa"/>
            <w:gridSpan w:val="15"/>
            <w:noWrap/>
            <w:vAlign w:val="center"/>
          </w:tcPr>
          <w:p w:rsidR="00FB2814" w:rsidRPr="00AE2E75" w:rsidRDefault="00FB2814" w:rsidP="00FB2814">
            <w:r>
              <w:t xml:space="preserve">Die gesamte Kommunikation erfolgt </w:t>
            </w:r>
            <w:r w:rsidRPr="00B510A4">
              <w:t>elektronisch über die Vergabeplattform</w:t>
            </w:r>
            <w:r w:rsidR="001A753C">
              <w:t>.</w:t>
            </w:r>
          </w:p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9441" w:type="dxa"/>
            <w:gridSpan w:val="15"/>
            <w:noWrap/>
            <w:vAlign w:val="center"/>
          </w:tcPr>
          <w:p w:rsidR="00FB2814" w:rsidRPr="00AE2E75" w:rsidRDefault="00FB2814" w:rsidP="00FB2814"/>
        </w:tc>
      </w:tr>
      <w:tr w:rsidR="00FB2814" w:rsidRPr="00AE2E75" w:rsidTr="002230A8">
        <w:trPr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  <w:r w:rsidRPr="00C64C4C">
              <w:rPr>
                <w:b/>
              </w:rPr>
              <w:t>2</w:t>
            </w:r>
          </w:p>
        </w:tc>
        <w:tc>
          <w:tcPr>
            <w:tcW w:w="9441" w:type="dxa"/>
            <w:gridSpan w:val="15"/>
            <w:noWrap/>
            <w:vAlign w:val="center"/>
          </w:tcPr>
          <w:p w:rsidR="00FB2814" w:rsidRPr="00C64C4C" w:rsidRDefault="00FB2814" w:rsidP="00FB2814">
            <w:pPr>
              <w:pStyle w:val="berschrift1"/>
              <w:numPr>
                <w:ilvl w:val="0"/>
                <w:numId w:val="0"/>
              </w:numPr>
            </w:pPr>
            <w:proofErr w:type="spellStart"/>
            <w:r w:rsidRPr="00C64C4C">
              <w:t>Losweise</w:t>
            </w:r>
            <w:proofErr w:type="spellEnd"/>
            <w:r w:rsidRPr="00C64C4C">
              <w:t xml:space="preserve"> Vergabe: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id w:val="5190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A44A39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>nein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id w:val="9677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 xml:space="preserve">ja, Angebote sind möglich 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id w:val="-1827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>nur für ein Los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id w:val="13915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>für ein Los oder mehrere Lose: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E11A5" w:rsidRDefault="00FB2814" w:rsidP="00FB2814">
            <w:pPr>
              <w:rPr>
                <w:b/>
              </w:rPr>
            </w:pPr>
          </w:p>
        </w:tc>
        <w:sdt>
          <w:sdtPr>
            <w:id w:val="123612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5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E11A5" w:rsidRDefault="00FB2814" w:rsidP="00FB2814">
                <w:r w:rsidRPr="007E11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6" w:type="dxa"/>
            <w:gridSpan w:val="7"/>
            <w:shd w:val="clear" w:color="auto" w:fill="auto"/>
            <w:vAlign w:val="center"/>
          </w:tcPr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t>siehe Auftragsbekanntmachung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E11A5" w:rsidRDefault="00FB2814" w:rsidP="00FB2814">
            <w:pPr>
              <w:rPr>
                <w:b/>
              </w:rPr>
            </w:pPr>
          </w:p>
        </w:tc>
        <w:sdt>
          <w:sdtPr>
            <w:id w:val="3782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5"/>
                <w:shd w:val="clear" w:color="auto" w:fill="auto"/>
                <w:noWrap/>
                <w:tcMar>
                  <w:left w:w="28" w:type="dxa"/>
                </w:tcMar>
              </w:tcPr>
              <w:p w:rsidR="00FB2814" w:rsidRPr="007E11A5" w:rsidRDefault="00FB2814" w:rsidP="00FB2814">
                <w:r w:rsidRPr="007E11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6" w:type="dxa"/>
            <w:gridSpan w:val="7"/>
            <w:shd w:val="clear" w:color="auto" w:fill="auto"/>
            <w:vAlign w:val="center"/>
          </w:tcPr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rPr>
              <w:b/>
            </w:rPr>
            <w:id w:val="42530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t>nur für alle Lose (alle Lose müssen angeboten werden)</w:t>
            </w:r>
          </w:p>
        </w:tc>
      </w:tr>
      <w:tr w:rsidR="00FB2814" w:rsidRPr="00C64C4C" w:rsidTr="00CA2D7C">
        <w:trPr>
          <w:trHeight w:hRule="exact"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tc>
          <w:tcPr>
            <w:tcW w:w="44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u w:val="single"/>
              </w:rPr>
            </w:pP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:rsidR="004B16E6" w:rsidRDefault="004B16E6" w:rsidP="00FB2814">
            <w:pPr>
              <w:rPr>
                <w:u w:val="single"/>
              </w:rPr>
            </w:pPr>
          </w:p>
          <w:p w:rsidR="004B16E6" w:rsidRPr="004B16E6" w:rsidRDefault="004B16E6" w:rsidP="004B16E6"/>
          <w:p w:rsidR="00FB2814" w:rsidRPr="004B16E6" w:rsidRDefault="00FB2814" w:rsidP="004B16E6"/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9474" w:type="dxa"/>
            <w:gridSpan w:val="16"/>
            <w:shd w:val="clear" w:color="auto" w:fill="auto"/>
            <w:noWrap/>
            <w:tcMar>
              <w:left w:w="28" w:type="dxa"/>
            </w:tcMar>
            <w:vAlign w:val="center"/>
          </w:tcPr>
          <w:p w:rsidR="004B16E6" w:rsidRDefault="00FB2814" w:rsidP="00FB2814">
            <w:r w:rsidRPr="00C64C4C">
              <w:t>Bei zugelassener Angebotsabgabe für mehr als ein Los:</w:t>
            </w:r>
          </w:p>
          <w:p w:rsidR="00FB2814" w:rsidRPr="004B16E6" w:rsidRDefault="00FB2814" w:rsidP="004B16E6"/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sdt>
          <w:sdtPr>
            <w:id w:val="11278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>Beschränkung der Zahl der Lose, für die ein Bieter den Zuschlag erhalten kann.</w:t>
            </w:r>
          </w:p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 xml:space="preserve">Höchstzahl: </w:t>
            </w:r>
          </w:p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sdt>
          <w:sdtPr>
            <w:id w:val="-59933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11"/>
            <w:shd w:val="clear" w:color="auto" w:fill="auto"/>
            <w:vAlign w:val="center"/>
          </w:tcPr>
          <w:p w:rsidR="00FB2814" w:rsidRPr="00C64C4C" w:rsidRDefault="00FB2814" w:rsidP="00FB2814">
            <w:r w:rsidRPr="00C64C4C">
              <w:t>siehe Auftragsbekanntmachung</w:t>
            </w:r>
          </w:p>
        </w:tc>
      </w:tr>
      <w:tr w:rsidR="00FB2814" w:rsidRPr="00C64C4C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sdt>
          <w:sdtPr>
            <w:id w:val="-39458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C64C4C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11"/>
            <w:shd w:val="clear" w:color="auto" w:fill="auto"/>
            <w:vAlign w:val="center"/>
          </w:tcPr>
          <w:p w:rsidR="00FB2814" w:rsidRPr="00C64C4C" w:rsidRDefault="00FB2814" w:rsidP="00FB2814"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r w:rsidRPr="00C64C4C">
              <w:t>Bedingungen zur Ermittlung derjenigen Lose, für die ein Bieter den Zuschlag erhält, falls sein Angebot in mehr Losen das wirtschaftlichste ist als der angegebenen Höchstzahl an Losen:</w:t>
            </w:r>
          </w:p>
        </w:tc>
      </w:tr>
      <w:tr w:rsidR="00FB2814" w:rsidRPr="00C64C4C" w:rsidTr="002230A8">
        <w:trPr>
          <w:trHeight w:val="284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/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b/>
              </w:rPr>
            </w:pPr>
          </w:p>
        </w:tc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pPr>
              <w:rPr>
                <w:u w:val="single"/>
              </w:rPr>
            </w:pPr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  <w:p w:rsidR="00FB2814" w:rsidRPr="00C64C4C" w:rsidRDefault="00FB2814" w:rsidP="00FB2814">
            <w:r w:rsidRPr="00C64C4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64C4C">
              <w:instrText xml:space="preserve"> FORMTEXT </w:instrText>
            </w:r>
            <w:r w:rsidRPr="00C64C4C">
              <w:fldChar w:fldCharType="separate"/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t> </w:t>
            </w:r>
            <w:r w:rsidRPr="00C64C4C">
              <w:fldChar w:fldCharType="end"/>
            </w:r>
          </w:p>
        </w:tc>
      </w:tr>
      <w:tr w:rsidR="00FB2814" w:rsidRPr="00AE2E75" w:rsidTr="002230A8">
        <w:trPr>
          <w:trHeight w:val="56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850A0E">
            <w:pPr>
              <w:pStyle w:val="berschrift1"/>
              <w:numPr>
                <w:ilvl w:val="0"/>
                <w:numId w:val="29"/>
              </w:numPr>
            </w:pPr>
            <w:r w:rsidRPr="00AE2E75">
              <w:t>Vorlage von Nachweisen, Angaben, Unterlagen</w:t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850A0E" w:rsidP="00FB2814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441" w:type="dxa"/>
            <w:gridSpan w:val="15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rPr>
                <w:b/>
              </w:rPr>
            </w:pPr>
            <w:r w:rsidRPr="00AE2E75">
              <w:rPr>
                <w:b/>
              </w:rPr>
              <w:t>Folgende Nachweise, Angaben, Unterlagen sind mit dem Angebot einzureichen:</w:t>
            </w:r>
          </w:p>
        </w:tc>
      </w:tr>
      <w:tr w:rsidR="00FB2814" w:rsidRPr="004839C3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-588235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4E67DC" w:rsidRDefault="00FB2814" w:rsidP="00FB2814">
            <w:pPr>
              <w:rPr>
                <w:lang w:val="en-US"/>
              </w:rPr>
            </w:pPr>
            <w:r>
              <w:rPr>
                <w:lang w:val="en-US"/>
              </w:rPr>
              <w:t xml:space="preserve">III.120 </w:t>
            </w:r>
            <w:proofErr w:type="spellStart"/>
            <w:r>
              <w:rPr>
                <w:lang w:val="en-US"/>
              </w:rPr>
              <w:t>Angebotsschreiben</w:t>
            </w:r>
            <w:proofErr w:type="spellEnd"/>
          </w:p>
        </w:tc>
      </w:tr>
      <w:tr w:rsidR="00D27521" w:rsidRPr="004839C3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D27521" w:rsidRPr="00AE2E75" w:rsidRDefault="00D27521" w:rsidP="00FB2814"/>
        </w:tc>
        <w:sdt>
          <w:sdtPr>
            <w:id w:val="209581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D27521" w:rsidRDefault="00D27521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D27521" w:rsidRDefault="00583060" w:rsidP="00FB2814">
            <w:pPr>
              <w:rPr>
                <w:lang w:val="en-US"/>
              </w:rPr>
            </w:pPr>
            <w:r>
              <w:rPr>
                <w:lang w:val="en-US"/>
              </w:rPr>
              <w:t>III.</w:t>
            </w:r>
            <w:r w:rsidR="00D27521">
              <w:rPr>
                <w:lang w:val="en-US"/>
              </w:rPr>
              <w:t xml:space="preserve">27 </w:t>
            </w:r>
            <w:proofErr w:type="spellStart"/>
            <w:r w:rsidR="00D27521">
              <w:rPr>
                <w:lang w:val="en-US"/>
              </w:rPr>
              <w:t>Erklärung</w:t>
            </w:r>
            <w:proofErr w:type="spellEnd"/>
            <w:r w:rsidR="00D27521">
              <w:rPr>
                <w:lang w:val="en-US"/>
              </w:rPr>
              <w:t xml:space="preserve"> </w:t>
            </w:r>
            <w:proofErr w:type="spellStart"/>
            <w:r w:rsidR="00D27521">
              <w:rPr>
                <w:lang w:val="en-US"/>
              </w:rPr>
              <w:t>Bezug</w:t>
            </w:r>
            <w:proofErr w:type="spellEnd"/>
            <w:r w:rsidR="00D27521">
              <w:rPr>
                <w:lang w:val="en-US"/>
              </w:rPr>
              <w:t xml:space="preserve"> </w:t>
            </w:r>
            <w:proofErr w:type="spellStart"/>
            <w:r w:rsidR="00D27521">
              <w:rPr>
                <w:lang w:val="en-US"/>
              </w:rPr>
              <w:t>Russland</w:t>
            </w:r>
            <w:proofErr w:type="spellEnd"/>
          </w:p>
        </w:tc>
      </w:tr>
      <w:tr w:rsidR="00FB2814" w:rsidRPr="008437D2" w:rsidTr="004B16E6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128608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</w:tcPr>
              <w:p w:rsidR="00FB2814" w:rsidRPr="00AE2E75" w:rsidRDefault="00FB2814" w:rsidP="004B16E6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4B16E6" w:rsidRDefault="00056D0E" w:rsidP="004B16E6">
            <w:r>
              <w:t>Formblatt/-blätter Honorarangebot</w:t>
            </w:r>
          </w:p>
          <w:p w:rsidR="00056D0E" w:rsidRDefault="00056D0E" w:rsidP="004B16E6">
            <w:pPr>
              <w:rPr>
                <w:lang w:val="en-US"/>
              </w:rPr>
            </w:pPr>
          </w:p>
          <w:p w:rsidR="004B16E6" w:rsidRDefault="004B16E6" w:rsidP="004B16E6">
            <w:pPr>
              <w:rPr>
                <w:lang w:val="en-US"/>
              </w:rPr>
            </w:pPr>
          </w:p>
          <w:p w:rsidR="004B16E6" w:rsidRPr="004E67DC" w:rsidRDefault="004B16E6" w:rsidP="004B16E6">
            <w:pPr>
              <w:rPr>
                <w:lang w:val="en-US"/>
              </w:rPr>
            </w:pP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34421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4E67DC" w:rsidRDefault="00FB2814" w:rsidP="004B16E6">
            <w:r>
              <w:t>III.</w:t>
            </w:r>
            <w:r w:rsidR="004B16E6">
              <w:t>20.1</w:t>
            </w:r>
            <w:r>
              <w:t xml:space="preserve"> Zusammenstellung Angebotssumme </w:t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11282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>
            <w:r w:rsidRPr="0094203F">
              <w:t>III.106 Eigenerklärung zur Eignung</w:t>
            </w:r>
          </w:p>
        </w:tc>
      </w:tr>
      <w:tr w:rsidR="00FB2814" w:rsidRPr="004E67DC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</w:tcPr>
          <w:p w:rsidR="00FB2814" w:rsidRPr="00AE2E75" w:rsidRDefault="00FB2814" w:rsidP="00FB2814">
            <w:pPr>
              <w:jc w:val="left"/>
            </w:pPr>
          </w:p>
        </w:tc>
        <w:sdt>
          <w:sdtPr>
            <w:id w:val="10945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</w:tcPr>
              <w:p w:rsidR="00FB2814" w:rsidRPr="00AE2E75" w:rsidRDefault="00FB2814" w:rsidP="00FB2814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4E67DC" w:rsidRDefault="00FB2814" w:rsidP="00D13CD7">
            <w:pPr>
              <w:jc w:val="left"/>
            </w:pPr>
            <w:r>
              <w:t>III.7 Verzeichnis der Leistungen/Kapazitäten anderer Unternehmer</w:t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13789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4E67DC" w:rsidRDefault="00FB2814" w:rsidP="00D13CD7">
            <w:r w:rsidRPr="0094203F">
              <w:t xml:space="preserve">III.9 Erklärung der </w:t>
            </w:r>
            <w:r>
              <w:t>Bieter</w:t>
            </w:r>
            <w:r w:rsidRPr="0094203F">
              <w:t>gemeinschaft</w:t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-2358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B16E6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4B16E6" w:rsidRPr="00AE2E75" w:rsidRDefault="004B16E6" w:rsidP="00FB2814"/>
        </w:tc>
        <w:sdt>
          <w:sdtPr>
            <w:id w:val="2265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4B16E6" w:rsidRDefault="004B16E6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4B16E6" w:rsidRPr="00AE2E75" w:rsidRDefault="004B16E6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12998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FB2814" w:rsidRPr="00AE2E75" w:rsidRDefault="00FB2814" w:rsidP="00FB2814"/>
        </w:tc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sdt>
          <w:sdtPr>
            <w:id w:val="12762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2230A8">
        <w:trPr>
          <w:cantSplit/>
          <w:trHeight w:val="284"/>
        </w:trPr>
        <w:tc>
          <w:tcPr>
            <w:tcW w:w="487" w:type="dxa"/>
            <w:gridSpan w:val="3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:rsidR="00FB2814" w:rsidRDefault="00FB2814" w:rsidP="00FB2814"/>
        </w:tc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AE2E75" w:rsidRDefault="00FB2814" w:rsidP="00FB2814"/>
        </w:tc>
      </w:tr>
      <w:tr w:rsidR="00FB2814" w:rsidRPr="0094203F" w:rsidTr="002230A8">
        <w:trPr>
          <w:trHeight w:val="397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rPr>
                <w:b/>
              </w:rPr>
            </w:pPr>
            <w:r w:rsidRPr="0094203F">
              <w:rPr>
                <w:b/>
              </w:rPr>
              <w:t>3.2</w:t>
            </w:r>
          </w:p>
        </w:tc>
        <w:tc>
          <w:tcPr>
            <w:tcW w:w="9474" w:type="dxa"/>
            <w:gridSpan w:val="16"/>
            <w:shd w:val="clear" w:color="auto" w:fill="auto"/>
            <w:noWrap/>
            <w:tcMar>
              <w:left w:w="28" w:type="dxa"/>
            </w:tcMar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  <w:r w:rsidRPr="0094203F">
              <w:rPr>
                <w:b/>
              </w:rPr>
              <w:t>Folgende Nachweise/Angaben/Unterlagen sind auf gesondertes Verlangen der Vergabestelle vorzulegen:</w:t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17337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D13CD7">
            <w:pPr>
              <w:keepNext w:val="0"/>
              <w:spacing w:before="120"/>
              <w:jc w:val="left"/>
            </w:pPr>
            <w:r>
              <w:t xml:space="preserve">III.8  </w:t>
            </w:r>
            <w:r w:rsidRPr="0094203F">
              <w:t>Verpflichtungserklärung anderer Unternehmen</w:t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-28204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920563" w:rsidP="00FB2814">
            <w:pPr>
              <w:keepNext w:val="0"/>
              <w:spacing w:before="120"/>
              <w:jc w:val="left"/>
            </w:pPr>
            <w:r>
              <w:t>III.</w:t>
            </w:r>
            <w:r w:rsidR="00FB2814">
              <w:t>10a Liste geeigneter Referenzen</w:t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-57876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-14273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94203F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4203F">
              <w:instrText xml:space="preserve"> FORMTEXT </w:instrText>
            </w:r>
            <w:r w:rsidRPr="0094203F">
              <w:fldChar w:fldCharType="separate"/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fldChar w:fldCharType="end"/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-14764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94203F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4203F">
              <w:instrText xml:space="preserve"> FORMTEXT </w:instrText>
            </w:r>
            <w:r w:rsidRPr="0094203F">
              <w:fldChar w:fldCharType="separate"/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fldChar w:fldCharType="end"/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17813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94203F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4203F">
              <w:instrText xml:space="preserve"> FORMTEXT </w:instrText>
            </w:r>
            <w:r w:rsidRPr="0094203F">
              <w:fldChar w:fldCharType="separate"/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fldChar w:fldCharType="end"/>
            </w:r>
          </w:p>
        </w:tc>
      </w:tr>
      <w:tr w:rsidR="00FB2814" w:rsidRPr="0094203F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</w:p>
        </w:tc>
        <w:sdt>
          <w:sdtPr>
            <w:id w:val="17461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vAlign w:val="center"/>
              </w:tcPr>
              <w:p w:rsidR="00FB2814" w:rsidRPr="0094203F" w:rsidRDefault="00FB2814" w:rsidP="00FB2814">
                <w:pPr>
                  <w:keepNext w:val="0"/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vAlign w:val="center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94203F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4203F">
              <w:instrText xml:space="preserve"> FORMTEXT </w:instrText>
            </w:r>
            <w:r w:rsidRPr="0094203F">
              <w:fldChar w:fldCharType="separate"/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t> </w:t>
            </w:r>
            <w:r w:rsidRPr="0094203F">
              <w:fldChar w:fldCharType="end"/>
            </w:r>
          </w:p>
        </w:tc>
      </w:tr>
      <w:tr w:rsidR="00FB2814" w:rsidRPr="0094203F" w:rsidTr="002230A8">
        <w:trPr>
          <w:trHeight w:val="397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</w:tcPr>
          <w:p w:rsidR="00FB2814" w:rsidRPr="0094203F" w:rsidRDefault="00FB2814" w:rsidP="00FB2814">
            <w:pPr>
              <w:keepNext w:val="0"/>
              <w:spacing w:before="120"/>
              <w:jc w:val="left"/>
              <w:rPr>
                <w:b/>
              </w:rPr>
            </w:pPr>
            <w:r w:rsidRPr="0094203F">
              <w:rPr>
                <w:b/>
              </w:rPr>
              <w:t>3.3</w:t>
            </w:r>
          </w:p>
        </w:tc>
        <w:sdt>
          <w:sdtPr>
            <w:id w:val="-5112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</w:tcPr>
              <w:p w:rsidR="00FB2814" w:rsidRPr="0094203F" w:rsidRDefault="00FB2814" w:rsidP="00FB2814">
                <w:pPr>
                  <w:keepNext w:val="0"/>
                  <w:spacing w:before="6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</w:tcPr>
          <w:p w:rsidR="00FB2814" w:rsidRPr="0094203F" w:rsidRDefault="00FB2814" w:rsidP="00FB2814">
            <w:pPr>
              <w:keepNext w:val="0"/>
              <w:spacing w:before="120"/>
              <w:jc w:val="left"/>
            </w:pPr>
            <w:r w:rsidRPr="0094203F">
              <w:t>Vorlage von mit dem Angebot auf gesonderter Anlage vorzulegenden Unterlagen zu den in der Anlage Gewichtung der Zuschlagskriterien genannten bzw. angekreuzten Zuschlagskriterien:</w:t>
            </w:r>
          </w:p>
        </w:tc>
      </w:tr>
      <w:tr w:rsidR="00FB2814" w:rsidRPr="00AE2E75" w:rsidTr="002230A8">
        <w:trPr>
          <w:cantSplit/>
          <w:trHeight w:val="1382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FB2814" w:rsidRPr="00AE2E75" w:rsidRDefault="00FB2814" w:rsidP="00FB2814"/>
        </w:tc>
        <w:tc>
          <w:tcPr>
            <w:tcW w:w="9502" w:type="dxa"/>
            <w:gridSpan w:val="17"/>
            <w:vAlign w:val="center"/>
          </w:tcPr>
          <w:p w:rsidR="00FB2814" w:rsidRDefault="00FB2814" w:rsidP="00FB2814"/>
          <w:p w:rsidR="000554E4" w:rsidRDefault="000554E4" w:rsidP="00FB2814"/>
          <w:p w:rsidR="000554E4" w:rsidRDefault="000554E4" w:rsidP="00FB2814"/>
          <w:p w:rsidR="000554E4" w:rsidRDefault="000554E4" w:rsidP="00FB2814"/>
          <w:p w:rsidR="000554E4" w:rsidRDefault="000554E4" w:rsidP="00FB2814"/>
          <w:p w:rsidR="000554E4" w:rsidRPr="00AE2E75" w:rsidRDefault="000554E4" w:rsidP="00FB2814"/>
        </w:tc>
      </w:tr>
      <w:tr w:rsidR="00FB2814" w:rsidRPr="007B3156" w:rsidTr="002230A8">
        <w:trPr>
          <w:trHeight w:val="340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501A67" w:rsidRDefault="00FB2814" w:rsidP="00FB2814">
            <w:pPr>
              <w:keepNext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4" w:type="dxa"/>
            <w:gridSpan w:val="16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  <w:r w:rsidRPr="007B3156">
              <w:rPr>
                <w:b/>
              </w:rPr>
              <w:t xml:space="preserve">Nebenangebote </w:t>
            </w:r>
          </w:p>
        </w:tc>
      </w:tr>
      <w:tr w:rsidR="00FB2814" w:rsidRPr="007B3156" w:rsidTr="002230A8">
        <w:trPr>
          <w:trHeight w:hRule="exact" w:val="567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jc w:val="left"/>
            </w:pPr>
            <w:r>
              <w:rPr>
                <w:b/>
              </w:rPr>
              <w:t>4</w:t>
            </w:r>
            <w:r w:rsidRPr="007B3156">
              <w:rPr>
                <w:b/>
              </w:rPr>
              <w:t>.1</w:t>
            </w:r>
          </w:p>
        </w:tc>
        <w:sdt>
          <w:sdtPr>
            <w:id w:val="-6662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FB2814" w:rsidP="00FB2814">
                <w:pPr>
                  <w:keepNext w:val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ind w:right="-113"/>
            </w:pPr>
            <w:r w:rsidRPr="007B3156">
              <w:t xml:space="preserve">Nebenangebote sind nicht zugelassen; Nr. 5 der Bewerbungsbedingungen </w:t>
            </w:r>
            <w:r>
              <w:t xml:space="preserve">(Formblatt III.118) </w:t>
            </w:r>
            <w:r w:rsidRPr="007B3156">
              <w:t>gilt nicht.</w:t>
            </w:r>
          </w:p>
        </w:tc>
      </w:tr>
      <w:tr w:rsidR="00FB2814" w:rsidRPr="007B3156" w:rsidTr="002230A8">
        <w:trPr>
          <w:trHeight w:hRule="exact" w:val="567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ind w:right="-113"/>
              <w:jc w:val="left"/>
              <w:rPr>
                <w:b/>
              </w:rPr>
            </w:pPr>
            <w:r>
              <w:rPr>
                <w:b/>
              </w:rPr>
              <w:t>4.2</w:t>
            </w:r>
          </w:p>
        </w:tc>
        <w:sdt>
          <w:sdtPr>
            <w:id w:val="151958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FB2814" w:rsidP="00FB2814">
                <w:pPr>
                  <w:keepNext w:val="0"/>
                  <w:ind w:right="-11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ind w:right="-113"/>
              <w:jc w:val="left"/>
            </w:pPr>
            <w:r w:rsidRPr="007B3156">
              <w:t>Nebenangebote sind zugelassen (siehe auch Nr. 5 der Bewerbungsbedingungen</w:t>
            </w:r>
            <w:r>
              <w:t>, Formblatt III.118</w:t>
            </w:r>
            <w:r w:rsidRPr="007B3156">
              <w:t>),</w:t>
            </w:r>
            <w:r>
              <w:t xml:space="preserve"> </w:t>
            </w:r>
            <w:r w:rsidRPr="007B3156">
              <w:t>ausgenommen Nebenangebote, die Nachlässe mit Bedingungen beinhalten</w:t>
            </w:r>
          </w:p>
        </w:tc>
      </w:tr>
      <w:tr w:rsidR="00FB2814" w:rsidRPr="007B3156" w:rsidTr="002230A8">
        <w:trPr>
          <w:trHeight w:hRule="exact"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sdt>
          <w:sdtPr>
            <w:id w:val="7159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 w:rsidRPr="002016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>
              <w:t>Für die gesamte Leistung</w:t>
            </w:r>
          </w:p>
        </w:tc>
      </w:tr>
      <w:tr w:rsidR="00FB2814" w:rsidRPr="007B3156" w:rsidTr="002230A8">
        <w:trPr>
          <w:trHeight w:hRule="exact"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sdt>
          <w:sdtPr>
            <w:id w:val="-14324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t>nur für nachfolgend genannte Bereiche:</w:t>
            </w:r>
          </w:p>
        </w:tc>
      </w:tr>
      <w:tr w:rsidR="00FB2814" w:rsidRPr="007B3156" w:rsidTr="002230A8">
        <w:trPr>
          <w:trHeight w:hRule="exact" w:val="750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hRule="exact" w:val="750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sdt>
          <w:sdtPr>
            <w:id w:val="8731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>
              <w:t>mit Ausnahme</w:t>
            </w:r>
            <w:r w:rsidRPr="007B3156">
              <w:t xml:space="preserve"> nachfolgend genannte Bereiche:</w:t>
            </w:r>
          </w:p>
        </w:tc>
      </w:tr>
      <w:tr w:rsidR="00FB2814" w:rsidRPr="007B3156" w:rsidTr="002230A8">
        <w:trPr>
          <w:trHeight w:hRule="exact" w:val="750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hRule="exact" w:val="750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sdt>
          <w:sdtPr>
            <w:id w:val="6561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  <w:gridSpan w:val="1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t>unter folgenden weiteren Bedingungen:</w:t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sdt>
          <w:sdtPr>
            <w:id w:val="-18692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4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t xml:space="preserve">Mindestkriterien für das Nebenangebot: </w:t>
            </w: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rPr>
                <w:b/>
              </w:rPr>
            </w:pPr>
          </w:p>
        </w:tc>
        <w:sdt>
          <w:sdtPr>
            <w:id w:val="16095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4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FB2814" w:rsidRPr="007B3156" w:rsidRDefault="002016F7" w:rsidP="00FB2814">
                <w:pPr>
                  <w:keepNext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  <w:r w:rsidRPr="007B315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B3156">
              <w:instrText xml:space="preserve"> FORMTEXT </w:instrText>
            </w:r>
            <w:r w:rsidRPr="007B3156">
              <w:fldChar w:fldCharType="separate"/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t> </w:t>
            </w:r>
            <w:r w:rsidRPr="007B3156">
              <w:fldChar w:fldCharType="end"/>
            </w:r>
          </w:p>
        </w:tc>
      </w:tr>
      <w:tr w:rsidR="00FB2814" w:rsidRPr="007B3156" w:rsidTr="002230A8">
        <w:trPr>
          <w:trHeight w:val="283"/>
        </w:trPr>
        <w:tc>
          <w:tcPr>
            <w:tcW w:w="45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539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  <w:tc>
          <w:tcPr>
            <w:tcW w:w="293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8282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7B3156" w:rsidRDefault="00FB2814" w:rsidP="00FB2814">
            <w:pPr>
              <w:keepNext w:val="0"/>
              <w:widowControl w:val="0"/>
            </w:pPr>
          </w:p>
        </w:tc>
      </w:tr>
      <w:tr w:rsidR="00FB2814" w:rsidRPr="00AE2E75" w:rsidTr="00613B61">
        <w:trPr>
          <w:trHeight w:val="39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905E38" w:rsidRDefault="00FB2814" w:rsidP="00FB2814">
            <w:pPr>
              <w:pStyle w:val="berschrift1"/>
              <w:keepNext w:val="0"/>
              <w:widowControl w:val="0"/>
              <w:numPr>
                <w:ilvl w:val="0"/>
                <w:numId w:val="28"/>
              </w:numPr>
            </w:pPr>
            <w:r w:rsidRPr="00AE2E75">
              <w:t>Angebotswertung</w:t>
            </w:r>
          </w:p>
        </w:tc>
      </w:tr>
      <w:tr w:rsidR="00FB2814" w:rsidRPr="00AE2E75" w:rsidTr="00613B61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tc>
          <w:tcPr>
            <w:tcW w:w="9411" w:type="dxa"/>
            <w:gridSpan w:val="14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t xml:space="preserve">Kriterien für die Bewertung der </w:t>
            </w:r>
            <w:r>
              <w:t>Haupt- und ggf. Nebena</w:t>
            </w:r>
            <w:r w:rsidRPr="00AE2E75">
              <w:t>ngebote</w:t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sdt>
          <w:sdtPr>
            <w:id w:val="-17773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pPr>
                  <w:keepNext w:val="0"/>
                  <w:widowContro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t>Zuschlagskriterien gemäß Auftragsbekanntmachung</w:t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sdt>
          <w:sdtPr>
            <w:id w:val="15905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pPr>
                  <w:keepNext w:val="0"/>
                  <w:widowContro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450056">
            <w:pPr>
              <w:keepNext w:val="0"/>
              <w:widowControl w:val="0"/>
            </w:pPr>
            <w:r w:rsidRPr="00AE2E75">
              <w:t>Zuschlagskriterien gemäß III.</w:t>
            </w:r>
            <w:r w:rsidR="00074BC3" w:rsidRPr="007B3156">
              <w:t xml:space="preserve"> </w:t>
            </w:r>
            <w:r w:rsidR="00450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56">
              <w:instrText xml:space="preserve"> FORMTEXT </w:instrText>
            </w:r>
            <w:r w:rsidR="00450056">
              <w:fldChar w:fldCharType="separate"/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fldChar w:fldCharType="end"/>
            </w:r>
            <w:r>
              <w:t xml:space="preserve">– </w:t>
            </w:r>
            <w:r w:rsidRPr="00AE2E75">
              <w:t>Zuschlagskriterien und Gewichtung</w:t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sdt>
          <w:sdtPr>
            <w:id w:val="-15434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pPr>
                  <w:keepNext w:val="0"/>
                  <w:widowContro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450056">
            <w:pPr>
              <w:keepNext w:val="0"/>
              <w:widowControl w:val="0"/>
            </w:pPr>
            <w:r w:rsidRPr="00AE2E75">
              <w:t>Zuschlagskriterien gemäß Anlage zu III.</w:t>
            </w:r>
            <w:r w:rsidR="00074BC3" w:rsidRPr="007B3156">
              <w:t xml:space="preserve"> </w:t>
            </w:r>
            <w:r w:rsidR="00450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56">
              <w:instrText xml:space="preserve"> FORMTEXT </w:instrText>
            </w:r>
            <w:r w:rsidR="00450056">
              <w:fldChar w:fldCharType="separate"/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rPr>
                <w:noProof/>
              </w:rPr>
              <w:t> </w:t>
            </w:r>
            <w:r w:rsidR="00450056">
              <w:fldChar w:fldCharType="end"/>
            </w:r>
            <w:r w:rsidR="00A44A39">
              <w:t xml:space="preserve"> - </w:t>
            </w:r>
            <w:r w:rsidRPr="00AE2E75">
              <w:t>Zuschlagskriterien - Beschreibung der Unterkriterien</w:t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sdt>
          <w:sdtPr>
            <w:id w:val="-13743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pPr>
                  <w:keepNext w:val="0"/>
                  <w:widowContro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  <w:r>
              <w:t>Zuschlagskriterium Preis</w:t>
            </w:r>
          </w:p>
        </w:tc>
      </w:tr>
      <w:tr w:rsidR="00FB2814" w:rsidRPr="00AE2E75" w:rsidTr="0037249B">
        <w:trPr>
          <w:trHeight w:hRule="exact" w:val="705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6049A7" w:rsidRDefault="00FB2814" w:rsidP="00FB2814">
            <w:pPr>
              <w:keepNext w:val="0"/>
              <w:widowControl w:val="0"/>
              <w:jc w:val="left"/>
            </w:pPr>
            <w:r w:rsidRPr="006049A7">
              <w:t>Der Preis wird aus der Wertungssumme des Angebotes ermittelt.</w:t>
            </w:r>
          </w:p>
          <w:p w:rsidR="00FB2814" w:rsidRPr="00AE2E75" w:rsidRDefault="00FB2814" w:rsidP="00FB2814">
            <w:pPr>
              <w:keepNext w:val="0"/>
              <w:widowControl w:val="0"/>
            </w:pPr>
            <w:r w:rsidRPr="006049A7">
              <w:t>Die Wertungssummen werden ermittelt aus den nachgerechneten Angebotssummen, insbesondere unter Berücksichtigung von Nachlässen</w:t>
            </w:r>
            <w:r>
              <w:t>.</w:t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sdt>
          <w:sdtPr>
            <w:id w:val="2315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noWrap/>
                <w:vAlign w:val="center"/>
              </w:tcPr>
              <w:p w:rsidR="00FB2814" w:rsidRPr="00AE2E75" w:rsidRDefault="00FB2814" w:rsidP="00FB2814">
                <w:pPr>
                  <w:keepNext w:val="0"/>
                  <w:widowContro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37249B">
        <w:trPr>
          <w:trHeight w:hRule="exact" w:val="284"/>
        </w:trPr>
        <w:tc>
          <w:tcPr>
            <w:tcW w:w="517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</w:p>
        </w:tc>
        <w:tc>
          <w:tcPr>
            <w:tcW w:w="8935" w:type="dxa"/>
            <w:gridSpan w:val="13"/>
            <w:shd w:val="clear" w:color="auto" w:fill="auto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6B5287">
        <w:trPr>
          <w:trHeight w:val="55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pStyle w:val="berschrift1"/>
              <w:keepNext w:val="0"/>
              <w:widowControl w:val="0"/>
            </w:pPr>
            <w:r w:rsidRPr="00AE2E75">
              <w:t>Angebotsabgabe</w:t>
            </w:r>
          </w:p>
        </w:tc>
      </w:tr>
      <w:tr w:rsidR="00FB2814" w:rsidRPr="00997DF1" w:rsidTr="003C10D9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  <w:pBdr>
                <w:right w:val="single" w:sz="12" w:space="4" w:color="FF0000"/>
              </w:pBdr>
            </w:pPr>
            <w:r w:rsidRPr="00AE2E75">
              <w:t xml:space="preserve">Falls Sie nicht die Absicht haben, ein Angebot abzugeben, werden Sie gebeten, die Vergabestelle </w:t>
            </w:r>
            <w:proofErr w:type="gramStart"/>
            <w:r w:rsidRPr="00AE2E75">
              <w:t>bald-möglichst</w:t>
            </w:r>
            <w:proofErr w:type="gramEnd"/>
            <w:r w:rsidRPr="00AE2E75">
              <w:t xml:space="preserve"> davon zu unterrichten.</w:t>
            </w:r>
          </w:p>
          <w:p w:rsidR="00FB2814" w:rsidRPr="00AE2E75" w:rsidRDefault="00FB2814" w:rsidP="00FB2814">
            <w:pPr>
              <w:keepNext w:val="0"/>
              <w:widowControl w:val="0"/>
              <w:pBdr>
                <w:right w:val="single" w:sz="12" w:space="4" w:color="FF0000"/>
              </w:pBdr>
            </w:pPr>
          </w:p>
          <w:p w:rsidR="00CA2D7C" w:rsidRPr="00AE2E75" w:rsidRDefault="00FB2814" w:rsidP="00CA2D7C">
            <w:pPr>
              <w:keepNext w:val="0"/>
              <w:widowControl w:val="0"/>
              <w:pBdr>
                <w:right w:val="single" w:sz="12" w:space="4" w:color="FF0000"/>
              </w:pBdr>
            </w:pPr>
            <w:r>
              <w:t>Bei elektronischer Angebotsübermittlung in Textform muss der Bieter zu erkennen sein. Das Angebot ist zusammen mit den Anlagen bis zum Ablauf der Angebotsfrist über die Vergabeplattform der Vergabestelle zu übermitteln.</w:t>
            </w:r>
          </w:p>
        </w:tc>
      </w:tr>
      <w:tr w:rsidR="00FB2814" w:rsidRPr="00AE2E75" w:rsidTr="00354605"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pStyle w:val="berschrift1"/>
              <w:keepNext w:val="0"/>
              <w:widowControl w:val="0"/>
            </w:pPr>
            <w:r w:rsidRPr="00AE2E75">
              <w:br w:type="page"/>
            </w:r>
            <w:r>
              <w:t xml:space="preserve">Beauftragung </w:t>
            </w:r>
          </w:p>
        </w:tc>
      </w:tr>
      <w:tr w:rsidR="0034075E" w:rsidRPr="00AE2E75" w:rsidTr="00354605"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>
            <w:r>
              <w:t>Für den Fall, dass Ihr Angebot beauftragt werden soll, erhalten Sie eine entsprechende Mitteilung.</w:t>
            </w:r>
          </w:p>
          <w:p w:rsidR="0034075E" w:rsidRDefault="0034075E" w:rsidP="00D13CD7"/>
          <w:p w:rsidR="0034075E" w:rsidRPr="00AE2E75" w:rsidRDefault="0034075E" w:rsidP="00D13CD7">
            <w:r>
              <w:t>Es ist beabsichtigt, die in beiliegender Leistungsbeschreibung bezeichnete Leistung zu vergeben im Namen und für Rechnung</w:t>
            </w:r>
          </w:p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/>
          <w:p w:rsidR="00354605" w:rsidRPr="00AE2E75" w:rsidRDefault="00354605" w:rsidP="00D13CD7"/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>
            <w:r>
              <w:t xml:space="preserve">dieser/diese/dieses vertreten durch: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/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>
            <w:r>
              <w:t xml:space="preserve">dieser/diese/dieses vertreten durch: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4075E" w:rsidRPr="00AE2E75" w:rsidTr="00354605">
        <w:trPr>
          <w:trHeight w:val="283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34075E" w:rsidRPr="00AE2E75" w:rsidRDefault="0034075E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34075E" w:rsidRDefault="0034075E" w:rsidP="00D13CD7"/>
        </w:tc>
      </w:tr>
      <w:tr w:rsidR="002016F7" w:rsidRPr="00AE2E75" w:rsidTr="00354605"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2016F7" w:rsidRDefault="002016F7" w:rsidP="00D13CD7">
            <w:pPr>
              <w:rPr>
                <w:b/>
              </w:rPr>
            </w:pPr>
          </w:p>
          <w:p w:rsidR="00CA2D7C" w:rsidRPr="00AE2E75" w:rsidRDefault="00CA2D7C" w:rsidP="00D13CD7">
            <w:pPr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2016F7" w:rsidRDefault="002016F7" w:rsidP="00D13CD7"/>
          <w:p w:rsidR="00CA2D7C" w:rsidRDefault="00CA2D7C" w:rsidP="00D13CD7"/>
        </w:tc>
      </w:tr>
      <w:tr w:rsidR="00FB2814" w:rsidRPr="00AE2E75" w:rsidTr="003F0DCC">
        <w:trPr>
          <w:trHeight w:val="56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354605" w:rsidRDefault="00354605" w:rsidP="00354605">
            <w:pPr>
              <w:pStyle w:val="berschrift1"/>
              <w:keepNext w:val="0"/>
              <w:widowControl w:val="0"/>
              <w:numPr>
                <w:ilvl w:val="0"/>
                <w:numId w:val="0"/>
              </w:numPr>
              <w:ind w:left="851"/>
            </w:pPr>
          </w:p>
          <w:p w:rsidR="00FB2814" w:rsidRPr="00AE2E75" w:rsidRDefault="00FB2814" w:rsidP="002016F7">
            <w:pPr>
              <w:pStyle w:val="berschrift1"/>
              <w:keepNext w:val="0"/>
              <w:widowControl w:val="0"/>
            </w:pPr>
            <w:r w:rsidRPr="00AE2E75">
              <w:lastRenderedPageBreak/>
              <w:t>Behörde, an die sich der Bewerber oder Bieter zur Nachprüfung behaupteter Verstöße gegen die Vergabebestimmungen wenden kann:</w:t>
            </w:r>
          </w:p>
        </w:tc>
      </w:tr>
      <w:tr w:rsidR="00CA2D7C" w:rsidRPr="00AE2E75" w:rsidTr="00EC1E80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CA2D7C" w:rsidRPr="00AE2E75" w:rsidRDefault="00CA2D7C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CA2D7C" w:rsidRPr="00AE2E75" w:rsidRDefault="00CA2D7C" w:rsidP="00FB2814">
            <w:pPr>
              <w:keepNext w:val="0"/>
              <w:widowControl w:val="0"/>
            </w:pPr>
          </w:p>
        </w:tc>
      </w:tr>
      <w:tr w:rsidR="00FB2814" w:rsidRPr="00AE2E75" w:rsidTr="00EC1E80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t>Vergabekammer (§ 156 GWB):</w:t>
            </w:r>
          </w:p>
        </w:tc>
      </w:tr>
      <w:tr w:rsidR="00FB2814" w:rsidRPr="00AE2E75" w:rsidTr="00EC1E80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EC1E80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Default="00FB2814" w:rsidP="00FB2814">
            <w:pPr>
              <w:keepNext w:val="0"/>
              <w:widowControl w:val="0"/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EC1E80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Default="00FB2814" w:rsidP="00FB2814">
            <w:pPr>
              <w:keepNext w:val="0"/>
              <w:widowControl w:val="0"/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8437D2">
        <w:trPr>
          <w:trHeight w:val="56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FB2814" w:rsidRPr="00AE2E75" w:rsidRDefault="002016F7" w:rsidP="002016F7">
            <w:pPr>
              <w:pStyle w:val="berschrift1"/>
            </w:pPr>
            <w:r>
              <w:t>Sonstiges</w:t>
            </w:r>
          </w:p>
        </w:tc>
      </w:tr>
      <w:tr w:rsidR="00FB2814" w:rsidRPr="00AE2E75" w:rsidTr="008437D2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8437D2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8437D2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8437D2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B2814" w:rsidRPr="00AE2E75" w:rsidTr="008437D2">
        <w:trPr>
          <w:trHeight w:val="284"/>
        </w:trPr>
        <w:tc>
          <w:tcPr>
            <w:tcW w:w="517" w:type="dxa"/>
            <w:gridSpan w:val="4"/>
            <w:noWrap/>
            <w:tcMar>
              <w:left w:w="28" w:type="dxa"/>
            </w:tcMar>
            <w:vAlign w:val="center"/>
          </w:tcPr>
          <w:p w:rsidR="00FB2814" w:rsidRPr="00AE2E75" w:rsidRDefault="00FB2814" w:rsidP="00FB2814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9411" w:type="dxa"/>
            <w:gridSpan w:val="14"/>
            <w:noWrap/>
            <w:vAlign w:val="center"/>
          </w:tcPr>
          <w:p w:rsidR="00FB2814" w:rsidRPr="00AE2E75" w:rsidRDefault="00FB2814" w:rsidP="00FB2814">
            <w:pPr>
              <w:keepNext w:val="0"/>
              <w:widowControl w:val="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</w:tbl>
    <w:p w:rsidR="00A15F59" w:rsidRDefault="00A15F59" w:rsidP="00120F0F">
      <w:pPr>
        <w:keepNext w:val="0"/>
        <w:widowControl w:val="0"/>
      </w:pPr>
    </w:p>
    <w:p w:rsidR="00431C80" w:rsidRDefault="00431C80" w:rsidP="00120F0F">
      <w:pPr>
        <w:keepNext w:val="0"/>
        <w:widowControl w:val="0"/>
      </w:pPr>
    </w:p>
    <w:p w:rsidR="00431C80" w:rsidRPr="00AE2E75" w:rsidRDefault="00431C80" w:rsidP="00813DE8"/>
    <w:p w:rsidR="002B47CF" w:rsidRDefault="006B684A" w:rsidP="00813DE8">
      <w:r w:rsidRPr="00AE2E75">
        <w:t>Mit freundlichen Grüßen</w:t>
      </w:r>
    </w:p>
    <w:p w:rsidR="003C40DD" w:rsidRDefault="003C40DD" w:rsidP="00813DE8"/>
    <w:p w:rsidR="003C40DD" w:rsidRDefault="003C40DD" w:rsidP="00813DE8"/>
    <w:p w:rsidR="00B000F2" w:rsidRDefault="00B000F2" w:rsidP="00813DE8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B000F2" w:rsidRDefault="00B000F2" w:rsidP="00813DE8"/>
    <w:p w:rsidR="003C40DD" w:rsidRDefault="003C40DD" w:rsidP="00813DE8">
      <w:r>
        <w:t>Vergabestelle</w:t>
      </w:r>
    </w:p>
    <w:p w:rsidR="008437D2" w:rsidRDefault="008437D2" w:rsidP="00813DE8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sectPr w:rsidR="008437D2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E6" w:rsidRDefault="004B16E6">
      <w:r>
        <w:separator/>
      </w:r>
    </w:p>
    <w:p w:rsidR="004B16E6" w:rsidRDefault="004B16E6"/>
    <w:p w:rsidR="004B16E6" w:rsidRDefault="004B16E6"/>
  </w:endnote>
  <w:endnote w:type="continuationSeparator" w:id="0">
    <w:p w:rsidR="004B16E6" w:rsidRDefault="004B16E6">
      <w:r>
        <w:continuationSeparator/>
      </w:r>
    </w:p>
    <w:p w:rsidR="004B16E6" w:rsidRDefault="004B16E6"/>
    <w:p w:rsidR="004B16E6" w:rsidRDefault="004B1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4B16E6" w:rsidRPr="00064857" w:rsidTr="00957E25">
      <w:trPr>
        <w:cantSplit/>
        <w:trHeight w:hRule="exact" w:val="397"/>
      </w:trPr>
      <w:tc>
        <w:tcPr>
          <w:tcW w:w="147" w:type="dxa"/>
          <w:vAlign w:val="center"/>
        </w:tcPr>
        <w:p w:rsidR="004B16E6" w:rsidRPr="00D6072E" w:rsidRDefault="004B16E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4B16E6" w:rsidRPr="00D6072E" w:rsidRDefault="004B16E6" w:rsidP="004B16E6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>
            <w:rPr>
              <w:sz w:val="16"/>
              <w:szCs w:val="16"/>
            </w:rPr>
            <w:t>Juli 2022</w:t>
          </w:r>
        </w:p>
      </w:tc>
      <w:tc>
        <w:tcPr>
          <w:tcW w:w="1643" w:type="dxa"/>
          <w:vAlign w:val="center"/>
        </w:tcPr>
        <w:p w:rsidR="004B16E6" w:rsidRPr="00064857" w:rsidRDefault="004B16E6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32F91">
            <w:rPr>
              <w:rFonts w:cs="Arial"/>
              <w:noProof/>
              <w:snapToGrid w:val="0"/>
              <w:sz w:val="16"/>
              <w:szCs w:val="16"/>
            </w:rPr>
            <w:t>3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32F91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4B16E6" w:rsidRPr="00AD584D" w:rsidRDefault="004B16E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E6" w:rsidRDefault="004B16E6">
      <w:r>
        <w:separator/>
      </w:r>
    </w:p>
    <w:p w:rsidR="004B16E6" w:rsidRDefault="004B16E6"/>
    <w:p w:rsidR="004B16E6" w:rsidRDefault="004B16E6"/>
  </w:footnote>
  <w:footnote w:type="continuationSeparator" w:id="0">
    <w:p w:rsidR="004B16E6" w:rsidRDefault="004B16E6">
      <w:r>
        <w:continuationSeparator/>
      </w:r>
    </w:p>
    <w:p w:rsidR="004B16E6" w:rsidRDefault="004B16E6"/>
    <w:p w:rsidR="004B16E6" w:rsidRDefault="004B1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6" w:rsidRDefault="004B16E6"/>
  <w:p w:rsidR="004B16E6" w:rsidRDefault="004B16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6" w:rsidRPr="00496FF9" w:rsidRDefault="004B16E6" w:rsidP="00264173">
    <w:pPr>
      <w:pStyle w:val="Kopfzeile"/>
      <w:spacing w:line="276" w:lineRule="auto"/>
      <w:rPr>
        <w:sz w:val="28"/>
        <w:szCs w:val="28"/>
      </w:rPr>
    </w:pPr>
    <w:r w:rsidRPr="00496FF9">
      <w:rPr>
        <w:sz w:val="28"/>
        <w:szCs w:val="28"/>
      </w:rPr>
      <w:t>III.1</w:t>
    </w:r>
    <w:r>
      <w:rPr>
        <w:sz w:val="28"/>
        <w:szCs w:val="28"/>
      </w:rPr>
      <w:t>1</w:t>
    </w:r>
    <w:r w:rsidRPr="00496FF9">
      <w:rPr>
        <w:sz w:val="28"/>
        <w:szCs w:val="28"/>
      </w:rPr>
      <w:t>6</w:t>
    </w:r>
  </w:p>
  <w:p w:rsidR="004B16E6" w:rsidRDefault="004B16E6" w:rsidP="001028D9">
    <w:pPr>
      <w:pStyle w:val="UnterKopfzeile"/>
    </w:pPr>
    <w:r>
      <w:t>(Aufforderung zur Angebotsabgabe EU –offenes Verfahren)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5AAC15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A33719"/>
    <w:multiLevelType w:val="hybridMultilevel"/>
    <w:tmpl w:val="FFA27688"/>
    <w:lvl w:ilvl="0" w:tplc="2816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20"/>
  </w:num>
  <w:num w:numId="10">
    <w:abstractNumId w:val="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"/>
  </w:num>
  <w:num w:numId="18">
    <w:abstractNumId w:val="17"/>
  </w:num>
  <w:num w:numId="19">
    <w:abstractNumId w:val="0"/>
  </w:num>
  <w:num w:numId="20">
    <w:abstractNumId w:val="9"/>
  </w:num>
  <w:num w:numId="21">
    <w:abstractNumId w:val="14"/>
  </w:num>
  <w:num w:numId="22">
    <w:abstractNumId w:val="7"/>
  </w:num>
  <w:num w:numId="23">
    <w:abstractNumId w:val="18"/>
  </w:num>
  <w:num w:numId="24">
    <w:abstractNumId w:val="4"/>
  </w:num>
  <w:num w:numId="25">
    <w:abstractNumId w:val="19"/>
  </w:num>
  <w:num w:numId="26">
    <w:abstractNumId w:val="13"/>
  </w:num>
  <w:num w:numId="27">
    <w:abstractNumId w:val="2"/>
  </w:num>
  <w:num w:numId="2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2C65"/>
    <w:rsid w:val="00013A39"/>
    <w:rsid w:val="00013BC9"/>
    <w:rsid w:val="0002055F"/>
    <w:rsid w:val="00023D3F"/>
    <w:rsid w:val="00025EC6"/>
    <w:rsid w:val="0002662E"/>
    <w:rsid w:val="00027B40"/>
    <w:rsid w:val="00030672"/>
    <w:rsid w:val="00030FC7"/>
    <w:rsid w:val="000368A2"/>
    <w:rsid w:val="0004198C"/>
    <w:rsid w:val="000423DA"/>
    <w:rsid w:val="00051995"/>
    <w:rsid w:val="000554E4"/>
    <w:rsid w:val="00056D0E"/>
    <w:rsid w:val="00056D7F"/>
    <w:rsid w:val="00061ACA"/>
    <w:rsid w:val="0006234A"/>
    <w:rsid w:val="00064857"/>
    <w:rsid w:val="00070871"/>
    <w:rsid w:val="00072574"/>
    <w:rsid w:val="00074525"/>
    <w:rsid w:val="00074BC3"/>
    <w:rsid w:val="0008020D"/>
    <w:rsid w:val="00081305"/>
    <w:rsid w:val="000830F6"/>
    <w:rsid w:val="00083C16"/>
    <w:rsid w:val="00086813"/>
    <w:rsid w:val="000961E7"/>
    <w:rsid w:val="00096FC8"/>
    <w:rsid w:val="00097407"/>
    <w:rsid w:val="000A42AA"/>
    <w:rsid w:val="000B2BDE"/>
    <w:rsid w:val="000B402C"/>
    <w:rsid w:val="000B48E6"/>
    <w:rsid w:val="000C135E"/>
    <w:rsid w:val="000D2411"/>
    <w:rsid w:val="000D4895"/>
    <w:rsid w:val="000D72A6"/>
    <w:rsid w:val="000E08A4"/>
    <w:rsid w:val="000E6D36"/>
    <w:rsid w:val="000F796F"/>
    <w:rsid w:val="001012A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0F0F"/>
    <w:rsid w:val="001220A3"/>
    <w:rsid w:val="001249E0"/>
    <w:rsid w:val="00125285"/>
    <w:rsid w:val="00127C79"/>
    <w:rsid w:val="00130B0B"/>
    <w:rsid w:val="00133CA1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1EDF"/>
    <w:rsid w:val="00194BCF"/>
    <w:rsid w:val="00197873"/>
    <w:rsid w:val="001A1DE9"/>
    <w:rsid w:val="001A414F"/>
    <w:rsid w:val="001A6205"/>
    <w:rsid w:val="001A753C"/>
    <w:rsid w:val="001B0BB8"/>
    <w:rsid w:val="001B115C"/>
    <w:rsid w:val="001B58F7"/>
    <w:rsid w:val="001B705C"/>
    <w:rsid w:val="001C357C"/>
    <w:rsid w:val="001C4747"/>
    <w:rsid w:val="001C4922"/>
    <w:rsid w:val="001C509D"/>
    <w:rsid w:val="001C5934"/>
    <w:rsid w:val="001E0C92"/>
    <w:rsid w:val="001E0E8A"/>
    <w:rsid w:val="001E55CE"/>
    <w:rsid w:val="001E7165"/>
    <w:rsid w:val="001F2DD3"/>
    <w:rsid w:val="001F3D3F"/>
    <w:rsid w:val="001F47CC"/>
    <w:rsid w:val="00200426"/>
    <w:rsid w:val="002016F7"/>
    <w:rsid w:val="002027F5"/>
    <w:rsid w:val="002035A7"/>
    <w:rsid w:val="00206B90"/>
    <w:rsid w:val="00207C1A"/>
    <w:rsid w:val="00213960"/>
    <w:rsid w:val="002230A8"/>
    <w:rsid w:val="00224704"/>
    <w:rsid w:val="0023042E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3542"/>
    <w:rsid w:val="00264173"/>
    <w:rsid w:val="002660E0"/>
    <w:rsid w:val="002661AA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B4BC4"/>
    <w:rsid w:val="002C0F7B"/>
    <w:rsid w:val="002C403D"/>
    <w:rsid w:val="002D1198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280"/>
    <w:rsid w:val="00312A6A"/>
    <w:rsid w:val="00312DED"/>
    <w:rsid w:val="00312F8B"/>
    <w:rsid w:val="0031318A"/>
    <w:rsid w:val="0031439C"/>
    <w:rsid w:val="00324B11"/>
    <w:rsid w:val="00324C77"/>
    <w:rsid w:val="00327698"/>
    <w:rsid w:val="0033115E"/>
    <w:rsid w:val="00331192"/>
    <w:rsid w:val="00334EDE"/>
    <w:rsid w:val="00336261"/>
    <w:rsid w:val="00336901"/>
    <w:rsid w:val="0034075E"/>
    <w:rsid w:val="00340D84"/>
    <w:rsid w:val="00345B3E"/>
    <w:rsid w:val="00346B69"/>
    <w:rsid w:val="00352452"/>
    <w:rsid w:val="00354605"/>
    <w:rsid w:val="003552CC"/>
    <w:rsid w:val="003558B6"/>
    <w:rsid w:val="003656D8"/>
    <w:rsid w:val="00365926"/>
    <w:rsid w:val="003723CD"/>
    <w:rsid w:val="0037249B"/>
    <w:rsid w:val="00374977"/>
    <w:rsid w:val="00374CFE"/>
    <w:rsid w:val="00374DE8"/>
    <w:rsid w:val="003908CA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C10D9"/>
    <w:rsid w:val="003C40DD"/>
    <w:rsid w:val="003C5A6C"/>
    <w:rsid w:val="003D2FD8"/>
    <w:rsid w:val="003D3060"/>
    <w:rsid w:val="003D3E99"/>
    <w:rsid w:val="003D48C5"/>
    <w:rsid w:val="003D6B78"/>
    <w:rsid w:val="003E2CD4"/>
    <w:rsid w:val="003E48D8"/>
    <w:rsid w:val="003F0DCC"/>
    <w:rsid w:val="004007C4"/>
    <w:rsid w:val="00400CB4"/>
    <w:rsid w:val="004031BC"/>
    <w:rsid w:val="00403F57"/>
    <w:rsid w:val="004061C6"/>
    <w:rsid w:val="00406F1E"/>
    <w:rsid w:val="00410348"/>
    <w:rsid w:val="00412A92"/>
    <w:rsid w:val="00424038"/>
    <w:rsid w:val="00424456"/>
    <w:rsid w:val="00431C80"/>
    <w:rsid w:val="00432AAD"/>
    <w:rsid w:val="00433A1E"/>
    <w:rsid w:val="004340BE"/>
    <w:rsid w:val="00434B6A"/>
    <w:rsid w:val="00435C61"/>
    <w:rsid w:val="0044020D"/>
    <w:rsid w:val="0044255D"/>
    <w:rsid w:val="00450056"/>
    <w:rsid w:val="0045228F"/>
    <w:rsid w:val="00452659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4890"/>
    <w:rsid w:val="00496FF9"/>
    <w:rsid w:val="004A29E1"/>
    <w:rsid w:val="004A5C41"/>
    <w:rsid w:val="004B0D87"/>
    <w:rsid w:val="004B16E6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049"/>
    <w:rsid w:val="00500E7B"/>
    <w:rsid w:val="0051318F"/>
    <w:rsid w:val="005172D4"/>
    <w:rsid w:val="0052086D"/>
    <w:rsid w:val="00520D3B"/>
    <w:rsid w:val="005234ED"/>
    <w:rsid w:val="00523627"/>
    <w:rsid w:val="005333C9"/>
    <w:rsid w:val="00536184"/>
    <w:rsid w:val="00552861"/>
    <w:rsid w:val="00553F86"/>
    <w:rsid w:val="00553F88"/>
    <w:rsid w:val="00554217"/>
    <w:rsid w:val="005606EA"/>
    <w:rsid w:val="005640FF"/>
    <w:rsid w:val="00565304"/>
    <w:rsid w:val="005712F2"/>
    <w:rsid w:val="005719B6"/>
    <w:rsid w:val="00573601"/>
    <w:rsid w:val="005736DB"/>
    <w:rsid w:val="00574073"/>
    <w:rsid w:val="00574AD8"/>
    <w:rsid w:val="00576C66"/>
    <w:rsid w:val="00581A0C"/>
    <w:rsid w:val="0058239A"/>
    <w:rsid w:val="00583060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1FF4"/>
    <w:rsid w:val="005B6484"/>
    <w:rsid w:val="005B733A"/>
    <w:rsid w:val="005B7CC0"/>
    <w:rsid w:val="005C41DA"/>
    <w:rsid w:val="005C5B45"/>
    <w:rsid w:val="005C5D44"/>
    <w:rsid w:val="005C78FC"/>
    <w:rsid w:val="005C7BE2"/>
    <w:rsid w:val="005D1AF1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6FCE"/>
    <w:rsid w:val="00617FAC"/>
    <w:rsid w:val="0062037B"/>
    <w:rsid w:val="00620B10"/>
    <w:rsid w:val="00624383"/>
    <w:rsid w:val="00625CF7"/>
    <w:rsid w:val="0063020F"/>
    <w:rsid w:val="00630DC2"/>
    <w:rsid w:val="00632F91"/>
    <w:rsid w:val="00634117"/>
    <w:rsid w:val="0063549B"/>
    <w:rsid w:val="00640260"/>
    <w:rsid w:val="00641258"/>
    <w:rsid w:val="006428C4"/>
    <w:rsid w:val="00643351"/>
    <w:rsid w:val="006454C7"/>
    <w:rsid w:val="00646BD5"/>
    <w:rsid w:val="0064757A"/>
    <w:rsid w:val="00656A7C"/>
    <w:rsid w:val="0066119D"/>
    <w:rsid w:val="006629DC"/>
    <w:rsid w:val="00665092"/>
    <w:rsid w:val="00667DCD"/>
    <w:rsid w:val="00670246"/>
    <w:rsid w:val="00674897"/>
    <w:rsid w:val="00677C9D"/>
    <w:rsid w:val="006803D1"/>
    <w:rsid w:val="00685BDD"/>
    <w:rsid w:val="006863F9"/>
    <w:rsid w:val="00687FB3"/>
    <w:rsid w:val="00693548"/>
    <w:rsid w:val="00693EF7"/>
    <w:rsid w:val="00694431"/>
    <w:rsid w:val="006A1732"/>
    <w:rsid w:val="006A21E4"/>
    <w:rsid w:val="006A2440"/>
    <w:rsid w:val="006A35FF"/>
    <w:rsid w:val="006A4119"/>
    <w:rsid w:val="006A5AED"/>
    <w:rsid w:val="006B0521"/>
    <w:rsid w:val="006B5287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1D0"/>
    <w:rsid w:val="006F4B6F"/>
    <w:rsid w:val="006F5DE0"/>
    <w:rsid w:val="00705C2E"/>
    <w:rsid w:val="00707E7F"/>
    <w:rsid w:val="00711139"/>
    <w:rsid w:val="00711907"/>
    <w:rsid w:val="00713BC5"/>
    <w:rsid w:val="007146C4"/>
    <w:rsid w:val="00717CA1"/>
    <w:rsid w:val="00717FE3"/>
    <w:rsid w:val="00721C80"/>
    <w:rsid w:val="00721DB9"/>
    <w:rsid w:val="007272ED"/>
    <w:rsid w:val="00734EDE"/>
    <w:rsid w:val="00746DA2"/>
    <w:rsid w:val="0074700B"/>
    <w:rsid w:val="0074716D"/>
    <w:rsid w:val="00751C7C"/>
    <w:rsid w:val="00761431"/>
    <w:rsid w:val="00761545"/>
    <w:rsid w:val="007633C2"/>
    <w:rsid w:val="00765C28"/>
    <w:rsid w:val="00776757"/>
    <w:rsid w:val="0078009A"/>
    <w:rsid w:val="00780B10"/>
    <w:rsid w:val="00781926"/>
    <w:rsid w:val="0078194F"/>
    <w:rsid w:val="00782E16"/>
    <w:rsid w:val="00787464"/>
    <w:rsid w:val="0078767F"/>
    <w:rsid w:val="007958D7"/>
    <w:rsid w:val="007B4948"/>
    <w:rsid w:val="007B51B9"/>
    <w:rsid w:val="007B6485"/>
    <w:rsid w:val="007B65FA"/>
    <w:rsid w:val="007C45F7"/>
    <w:rsid w:val="007C4B18"/>
    <w:rsid w:val="007E11A5"/>
    <w:rsid w:val="007E3A25"/>
    <w:rsid w:val="007E78BA"/>
    <w:rsid w:val="007F0B5C"/>
    <w:rsid w:val="007F5207"/>
    <w:rsid w:val="007F6278"/>
    <w:rsid w:val="007F66CD"/>
    <w:rsid w:val="007F78AB"/>
    <w:rsid w:val="00800E7C"/>
    <w:rsid w:val="00804A7B"/>
    <w:rsid w:val="00811AD7"/>
    <w:rsid w:val="00813DE8"/>
    <w:rsid w:val="00815A0B"/>
    <w:rsid w:val="00815B0F"/>
    <w:rsid w:val="0082112F"/>
    <w:rsid w:val="00821FC7"/>
    <w:rsid w:val="00823DC3"/>
    <w:rsid w:val="00825656"/>
    <w:rsid w:val="00826846"/>
    <w:rsid w:val="00832FD9"/>
    <w:rsid w:val="00833813"/>
    <w:rsid w:val="00835CDB"/>
    <w:rsid w:val="008371BD"/>
    <w:rsid w:val="0084167C"/>
    <w:rsid w:val="008422CF"/>
    <w:rsid w:val="008437D2"/>
    <w:rsid w:val="00850A0E"/>
    <w:rsid w:val="008520CE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043E"/>
    <w:rsid w:val="008A5F32"/>
    <w:rsid w:val="008B1E7E"/>
    <w:rsid w:val="008B1F06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2951"/>
    <w:rsid w:val="008F4193"/>
    <w:rsid w:val="008F52AA"/>
    <w:rsid w:val="008F57BB"/>
    <w:rsid w:val="008F6547"/>
    <w:rsid w:val="008F68CB"/>
    <w:rsid w:val="008F7380"/>
    <w:rsid w:val="00900ACF"/>
    <w:rsid w:val="00905B2B"/>
    <w:rsid w:val="00905E38"/>
    <w:rsid w:val="00910A3C"/>
    <w:rsid w:val="00910F0B"/>
    <w:rsid w:val="00911621"/>
    <w:rsid w:val="00917281"/>
    <w:rsid w:val="00920563"/>
    <w:rsid w:val="00920C90"/>
    <w:rsid w:val="0092441E"/>
    <w:rsid w:val="009343E2"/>
    <w:rsid w:val="00936B6E"/>
    <w:rsid w:val="00937E94"/>
    <w:rsid w:val="00937EB1"/>
    <w:rsid w:val="0094523C"/>
    <w:rsid w:val="00945700"/>
    <w:rsid w:val="0094689F"/>
    <w:rsid w:val="009520E2"/>
    <w:rsid w:val="00954732"/>
    <w:rsid w:val="00956322"/>
    <w:rsid w:val="00957E25"/>
    <w:rsid w:val="00962412"/>
    <w:rsid w:val="00963FFC"/>
    <w:rsid w:val="0097166A"/>
    <w:rsid w:val="00974A2D"/>
    <w:rsid w:val="00997DF1"/>
    <w:rsid w:val="009A214D"/>
    <w:rsid w:val="009A3215"/>
    <w:rsid w:val="009A3BAF"/>
    <w:rsid w:val="009A55EF"/>
    <w:rsid w:val="009A5CFE"/>
    <w:rsid w:val="009A7521"/>
    <w:rsid w:val="009B274D"/>
    <w:rsid w:val="009B5231"/>
    <w:rsid w:val="009B6F33"/>
    <w:rsid w:val="009C0D1F"/>
    <w:rsid w:val="009C14BE"/>
    <w:rsid w:val="009C1D4B"/>
    <w:rsid w:val="009C2FE4"/>
    <w:rsid w:val="009C3FBA"/>
    <w:rsid w:val="009D4C9D"/>
    <w:rsid w:val="009D552B"/>
    <w:rsid w:val="009D69EA"/>
    <w:rsid w:val="009F5D2A"/>
    <w:rsid w:val="00A00872"/>
    <w:rsid w:val="00A024F3"/>
    <w:rsid w:val="00A04DAE"/>
    <w:rsid w:val="00A05603"/>
    <w:rsid w:val="00A058D0"/>
    <w:rsid w:val="00A06E83"/>
    <w:rsid w:val="00A15169"/>
    <w:rsid w:val="00A15F59"/>
    <w:rsid w:val="00A16F0D"/>
    <w:rsid w:val="00A171D8"/>
    <w:rsid w:val="00A22787"/>
    <w:rsid w:val="00A23254"/>
    <w:rsid w:val="00A23DE0"/>
    <w:rsid w:val="00A25D0A"/>
    <w:rsid w:val="00A32B2D"/>
    <w:rsid w:val="00A33A3C"/>
    <w:rsid w:val="00A35D63"/>
    <w:rsid w:val="00A420C8"/>
    <w:rsid w:val="00A432D1"/>
    <w:rsid w:val="00A44A39"/>
    <w:rsid w:val="00A5084B"/>
    <w:rsid w:val="00A51561"/>
    <w:rsid w:val="00A51E29"/>
    <w:rsid w:val="00A52D60"/>
    <w:rsid w:val="00A61210"/>
    <w:rsid w:val="00A645C0"/>
    <w:rsid w:val="00A67EA9"/>
    <w:rsid w:val="00A73094"/>
    <w:rsid w:val="00A73395"/>
    <w:rsid w:val="00A75824"/>
    <w:rsid w:val="00A7680B"/>
    <w:rsid w:val="00A76F46"/>
    <w:rsid w:val="00A82A9D"/>
    <w:rsid w:val="00A83590"/>
    <w:rsid w:val="00A84CA9"/>
    <w:rsid w:val="00A84DF6"/>
    <w:rsid w:val="00A85AF8"/>
    <w:rsid w:val="00A86917"/>
    <w:rsid w:val="00A90C84"/>
    <w:rsid w:val="00A93A3F"/>
    <w:rsid w:val="00AA2238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F2ADD"/>
    <w:rsid w:val="00B000F2"/>
    <w:rsid w:val="00B003C3"/>
    <w:rsid w:val="00B00B50"/>
    <w:rsid w:val="00B14EF0"/>
    <w:rsid w:val="00B168F2"/>
    <w:rsid w:val="00B26AD9"/>
    <w:rsid w:val="00B33956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030A"/>
    <w:rsid w:val="00B72895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E711B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23E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32F"/>
    <w:rsid w:val="00C334D7"/>
    <w:rsid w:val="00C34699"/>
    <w:rsid w:val="00C41FC4"/>
    <w:rsid w:val="00C42341"/>
    <w:rsid w:val="00C44F80"/>
    <w:rsid w:val="00C5066A"/>
    <w:rsid w:val="00C54257"/>
    <w:rsid w:val="00C64C4C"/>
    <w:rsid w:val="00C66D73"/>
    <w:rsid w:val="00C677CF"/>
    <w:rsid w:val="00C74AA1"/>
    <w:rsid w:val="00C764C5"/>
    <w:rsid w:val="00C7755D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2D7C"/>
    <w:rsid w:val="00CA6F88"/>
    <w:rsid w:val="00CB1C1C"/>
    <w:rsid w:val="00CB30CB"/>
    <w:rsid w:val="00CB6B95"/>
    <w:rsid w:val="00CC32AC"/>
    <w:rsid w:val="00CC49EC"/>
    <w:rsid w:val="00CC55A9"/>
    <w:rsid w:val="00CC72C3"/>
    <w:rsid w:val="00CC7321"/>
    <w:rsid w:val="00CD54C7"/>
    <w:rsid w:val="00CE0836"/>
    <w:rsid w:val="00CF31C6"/>
    <w:rsid w:val="00CF64C4"/>
    <w:rsid w:val="00CF7289"/>
    <w:rsid w:val="00D01E68"/>
    <w:rsid w:val="00D03207"/>
    <w:rsid w:val="00D03FCA"/>
    <w:rsid w:val="00D04063"/>
    <w:rsid w:val="00D05C74"/>
    <w:rsid w:val="00D103F6"/>
    <w:rsid w:val="00D13CD7"/>
    <w:rsid w:val="00D14444"/>
    <w:rsid w:val="00D151A3"/>
    <w:rsid w:val="00D169B6"/>
    <w:rsid w:val="00D17950"/>
    <w:rsid w:val="00D22B18"/>
    <w:rsid w:val="00D2494E"/>
    <w:rsid w:val="00D24A8C"/>
    <w:rsid w:val="00D26379"/>
    <w:rsid w:val="00D27521"/>
    <w:rsid w:val="00D36A0F"/>
    <w:rsid w:val="00D43345"/>
    <w:rsid w:val="00D47A73"/>
    <w:rsid w:val="00D47EAE"/>
    <w:rsid w:val="00D500C5"/>
    <w:rsid w:val="00D53578"/>
    <w:rsid w:val="00D54677"/>
    <w:rsid w:val="00D5615A"/>
    <w:rsid w:val="00D6072E"/>
    <w:rsid w:val="00D61B46"/>
    <w:rsid w:val="00D61E68"/>
    <w:rsid w:val="00D6231F"/>
    <w:rsid w:val="00D636FE"/>
    <w:rsid w:val="00D63AC1"/>
    <w:rsid w:val="00D63B0E"/>
    <w:rsid w:val="00D71FCB"/>
    <w:rsid w:val="00D7506C"/>
    <w:rsid w:val="00D848B7"/>
    <w:rsid w:val="00D9220D"/>
    <w:rsid w:val="00D93C29"/>
    <w:rsid w:val="00D94319"/>
    <w:rsid w:val="00DA2137"/>
    <w:rsid w:val="00DA276D"/>
    <w:rsid w:val="00DA36C3"/>
    <w:rsid w:val="00DA4F7B"/>
    <w:rsid w:val="00DA50B2"/>
    <w:rsid w:val="00DA7363"/>
    <w:rsid w:val="00DA7F65"/>
    <w:rsid w:val="00DB163E"/>
    <w:rsid w:val="00DB1CAB"/>
    <w:rsid w:val="00DB51CE"/>
    <w:rsid w:val="00DB6C0D"/>
    <w:rsid w:val="00DC0595"/>
    <w:rsid w:val="00DC067D"/>
    <w:rsid w:val="00DC2EA6"/>
    <w:rsid w:val="00DC7E08"/>
    <w:rsid w:val="00DD0991"/>
    <w:rsid w:val="00DD4015"/>
    <w:rsid w:val="00DD6170"/>
    <w:rsid w:val="00DD6BBE"/>
    <w:rsid w:val="00DE2F64"/>
    <w:rsid w:val="00DE4209"/>
    <w:rsid w:val="00DE420C"/>
    <w:rsid w:val="00DE5DE3"/>
    <w:rsid w:val="00DF2CB6"/>
    <w:rsid w:val="00DF61F6"/>
    <w:rsid w:val="00DF634D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3117"/>
    <w:rsid w:val="00E2460F"/>
    <w:rsid w:val="00E322E9"/>
    <w:rsid w:val="00E3252D"/>
    <w:rsid w:val="00E40111"/>
    <w:rsid w:val="00E42A07"/>
    <w:rsid w:val="00E469D1"/>
    <w:rsid w:val="00E47E26"/>
    <w:rsid w:val="00E578EB"/>
    <w:rsid w:val="00E57F6E"/>
    <w:rsid w:val="00E6087B"/>
    <w:rsid w:val="00E62E4B"/>
    <w:rsid w:val="00E641DE"/>
    <w:rsid w:val="00E813AC"/>
    <w:rsid w:val="00E85EBB"/>
    <w:rsid w:val="00E860FA"/>
    <w:rsid w:val="00E921B9"/>
    <w:rsid w:val="00E94C72"/>
    <w:rsid w:val="00EA0F34"/>
    <w:rsid w:val="00EA49E8"/>
    <w:rsid w:val="00EA4C0B"/>
    <w:rsid w:val="00EB0723"/>
    <w:rsid w:val="00EB5356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49B3"/>
    <w:rsid w:val="00EF4C4E"/>
    <w:rsid w:val="00F020DC"/>
    <w:rsid w:val="00F0235D"/>
    <w:rsid w:val="00F037B9"/>
    <w:rsid w:val="00F10BF9"/>
    <w:rsid w:val="00F1203C"/>
    <w:rsid w:val="00F12DCF"/>
    <w:rsid w:val="00F133C2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571ED"/>
    <w:rsid w:val="00F67AAE"/>
    <w:rsid w:val="00F72F1C"/>
    <w:rsid w:val="00F74653"/>
    <w:rsid w:val="00F77542"/>
    <w:rsid w:val="00F7794E"/>
    <w:rsid w:val="00F810AB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23F7"/>
    <w:rsid w:val="00FB2814"/>
    <w:rsid w:val="00FB37F2"/>
    <w:rsid w:val="00FC0982"/>
    <w:rsid w:val="00FC1057"/>
    <w:rsid w:val="00FC2051"/>
    <w:rsid w:val="00FC4ADC"/>
    <w:rsid w:val="00FD353F"/>
    <w:rsid w:val="00FD3F03"/>
    <w:rsid w:val="00FD49AF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2F3A7EA4"/>
  <w15:docId w15:val="{AAD6FA98-4B3D-4C3E-B7F0-ECB2C8F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27"/>
      </w:numPr>
      <w:tabs>
        <w:tab w:val="left" w:pos="567"/>
      </w:tabs>
      <w:spacing w:before="12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27"/>
      </w:numPr>
      <w:tabs>
        <w:tab w:val="left" w:pos="567"/>
      </w:tabs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2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2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2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2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2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2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2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0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EDB0-0CD8-4BDB-9D1B-342ED5B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5</Pages>
  <Words>730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III.16 Aufforderung zur Angebotsabgabe EU (0719)</vt:lpstr>
    </vt:vector>
  </TitlesOfParts>
  <Company>StMB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III.16 Aufforderung zur Angebotsabgabe EU (0719)</dc:title>
  <dc:subject>Aufforderung zur Angebotsabgabe EU-Verfahren</dc:subject>
  <dc:creator>Z5</dc:creator>
  <cp:lastModifiedBy>Fischer, Alke (StMB)</cp:lastModifiedBy>
  <cp:revision>10</cp:revision>
  <cp:lastPrinted>2020-12-28T12:23:00Z</cp:lastPrinted>
  <dcterms:created xsi:type="dcterms:W3CDTF">2022-07-25T07:26:00Z</dcterms:created>
  <dcterms:modified xsi:type="dcterms:W3CDTF">2022-08-02T13:02:00Z</dcterms:modified>
</cp:coreProperties>
</file>