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Ind w:w="550" w:type="dxa"/>
        <w:tblBorders>
          <w:bottom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2"/>
        <w:gridCol w:w="2353"/>
        <w:gridCol w:w="1875"/>
      </w:tblGrid>
      <w:tr w:rsidR="0033773C" w:rsidRPr="00D904B6" w:rsidTr="00B529F8">
        <w:trPr>
          <w:cantSplit/>
          <w:trHeight w:val="284"/>
        </w:trPr>
        <w:tc>
          <w:tcPr>
            <w:tcW w:w="1071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3773C" w:rsidRDefault="0033773C" w:rsidP="00D3730F">
            <w:pPr>
              <w:spacing w:before="20" w:after="40"/>
              <w:ind w:left="113"/>
              <w:jc w:val="both"/>
              <w:rPr>
                <w:rFonts w:cs="Arial"/>
                <w:b w:val="0"/>
                <w:szCs w:val="19"/>
              </w:rPr>
            </w:pPr>
            <w:bookmarkStart w:id="0" w:name="_GoBack"/>
            <w:bookmarkEnd w:id="0"/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73C" w:rsidRPr="00E36AE7" w:rsidRDefault="0033773C" w:rsidP="00DA5FF1">
            <w:pPr>
              <w:spacing w:before="20" w:after="40"/>
              <w:ind w:left="113"/>
              <w:jc w:val="both"/>
              <w:rPr>
                <w:rFonts w:cs="Arial"/>
                <w:b w:val="0"/>
                <w:szCs w:val="19"/>
              </w:rPr>
            </w:pPr>
            <w:r w:rsidRPr="00E36AE7">
              <w:rPr>
                <w:rFonts w:cs="Arial"/>
                <w:b w:val="0"/>
                <w:szCs w:val="19"/>
              </w:rPr>
              <w:t>Vergabenummer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73C" w:rsidRPr="00D61AE8" w:rsidRDefault="0033773C" w:rsidP="00DA5FF1">
            <w:pPr>
              <w:spacing w:before="20" w:after="40"/>
              <w:ind w:left="113"/>
              <w:jc w:val="both"/>
              <w:rPr>
                <w:rFonts w:cs="Arial"/>
                <w:b w:val="0"/>
                <w:szCs w:val="19"/>
              </w:rPr>
            </w:pPr>
          </w:p>
        </w:tc>
      </w:tr>
      <w:tr w:rsidR="0033773C" w:rsidRPr="00D3730F" w:rsidTr="00B529F8">
        <w:trPr>
          <w:cantSplit/>
          <w:trHeight w:val="284"/>
        </w:trPr>
        <w:tc>
          <w:tcPr>
            <w:tcW w:w="10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73C" w:rsidRPr="00E36AE7" w:rsidRDefault="0033773C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73C" w:rsidRPr="00E36AE7" w:rsidRDefault="0033773C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73C" w:rsidRPr="00E36AE7" w:rsidRDefault="0033773C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</w:tr>
      <w:tr w:rsidR="0033773C" w:rsidRPr="00D3730F" w:rsidTr="00B529F8">
        <w:trPr>
          <w:cantSplit/>
          <w:trHeight w:val="284"/>
        </w:trPr>
        <w:tc>
          <w:tcPr>
            <w:tcW w:w="1494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3773C" w:rsidRPr="00E36AE7" w:rsidRDefault="0033773C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  <w:r w:rsidRPr="00E36AE7">
              <w:rPr>
                <w:rFonts w:cs="Arial"/>
                <w:b w:val="0"/>
              </w:rPr>
              <w:t>Baumaßnahme</w:t>
            </w:r>
          </w:p>
        </w:tc>
      </w:tr>
      <w:tr w:rsidR="0033773C" w:rsidRPr="00D3730F" w:rsidTr="00B529F8">
        <w:trPr>
          <w:cantSplit/>
          <w:trHeight w:val="284"/>
        </w:trPr>
        <w:tc>
          <w:tcPr>
            <w:tcW w:w="1494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3773C" w:rsidRPr="00E36AE7" w:rsidRDefault="0033773C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</w:tr>
      <w:tr w:rsidR="0033773C" w:rsidRPr="00D3730F" w:rsidTr="00B529F8">
        <w:trPr>
          <w:cantSplit/>
          <w:trHeight w:val="284"/>
        </w:trPr>
        <w:tc>
          <w:tcPr>
            <w:tcW w:w="1494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73C" w:rsidRPr="00E36AE7" w:rsidRDefault="0033773C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</w:tr>
      <w:tr w:rsidR="0033773C" w:rsidRPr="00D3730F" w:rsidTr="00B529F8">
        <w:trPr>
          <w:cantSplit/>
          <w:trHeight w:val="284"/>
        </w:trPr>
        <w:tc>
          <w:tcPr>
            <w:tcW w:w="1494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3773C" w:rsidRPr="00E36AE7" w:rsidRDefault="000F132F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Leistung</w:t>
            </w:r>
          </w:p>
        </w:tc>
      </w:tr>
      <w:tr w:rsidR="0033773C" w:rsidRPr="00D3730F" w:rsidTr="00B529F8">
        <w:trPr>
          <w:cantSplit/>
          <w:trHeight w:val="284"/>
        </w:trPr>
        <w:tc>
          <w:tcPr>
            <w:tcW w:w="1494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3773C" w:rsidRPr="00E36AE7" w:rsidRDefault="0033773C" w:rsidP="00D3730F">
            <w:pPr>
              <w:spacing w:before="40" w:after="40"/>
              <w:ind w:left="113"/>
              <w:jc w:val="both"/>
              <w:rPr>
                <w:rFonts w:cs="Arial"/>
                <w:b w:val="0"/>
              </w:rPr>
            </w:pPr>
          </w:p>
        </w:tc>
      </w:tr>
    </w:tbl>
    <w:p w:rsidR="00D3730F" w:rsidRDefault="00D3730F" w:rsidP="00D3730F">
      <w:pPr>
        <w:ind w:left="540"/>
        <w:jc w:val="both"/>
        <w:rPr>
          <w:rFonts w:cs="Arial"/>
          <w:szCs w:val="20"/>
        </w:rPr>
      </w:pPr>
    </w:p>
    <w:p w:rsidR="00E27481" w:rsidRDefault="00E27481" w:rsidP="00D3730F">
      <w:pPr>
        <w:ind w:left="540"/>
        <w:rPr>
          <w:rFonts w:cs="Arial"/>
          <w:szCs w:val="20"/>
        </w:rPr>
      </w:pPr>
    </w:p>
    <w:p w:rsidR="00E27481" w:rsidRDefault="00E27481" w:rsidP="00D3730F">
      <w:pPr>
        <w:ind w:left="540"/>
        <w:rPr>
          <w:rFonts w:cs="Arial"/>
          <w:szCs w:val="20"/>
        </w:rPr>
      </w:pPr>
      <w:r>
        <w:rPr>
          <w:rFonts w:cs="Arial"/>
          <w:szCs w:val="20"/>
        </w:rPr>
        <w:t>Wertungsschritt 1</w:t>
      </w:r>
    </w:p>
    <w:p w:rsidR="00E27481" w:rsidRDefault="00E27481" w:rsidP="00D3730F">
      <w:pPr>
        <w:ind w:left="540"/>
        <w:rPr>
          <w:rFonts w:cs="Arial"/>
          <w:szCs w:val="20"/>
        </w:rPr>
      </w:pPr>
    </w:p>
    <w:p w:rsidR="00E27481" w:rsidRDefault="00E27481" w:rsidP="00D3730F">
      <w:pPr>
        <w:ind w:left="540"/>
        <w:rPr>
          <w:rFonts w:cs="Arial"/>
          <w:szCs w:val="20"/>
        </w:rPr>
      </w:pPr>
      <w:r>
        <w:rPr>
          <w:rFonts w:cs="Arial"/>
          <w:szCs w:val="20"/>
        </w:rPr>
        <w:t>Bemerkungen</w:t>
      </w:r>
    </w:p>
    <w:tbl>
      <w:tblPr>
        <w:tblStyle w:val="Tabellenraster"/>
        <w:tblW w:w="0" w:type="auto"/>
        <w:tblInd w:w="540" w:type="dxa"/>
        <w:tblLook w:val="04A0" w:firstRow="1" w:lastRow="0" w:firstColumn="1" w:lastColumn="0" w:noHBand="0" w:noVBand="1"/>
      </w:tblPr>
      <w:tblGrid>
        <w:gridCol w:w="14870"/>
      </w:tblGrid>
      <w:tr w:rsidR="00E27481" w:rsidTr="00E27481">
        <w:tc>
          <w:tcPr>
            <w:tcW w:w="15410" w:type="dxa"/>
          </w:tcPr>
          <w:p w:rsidR="00E27481" w:rsidRDefault="00B61717" w:rsidP="00D3730F">
            <w:pPr>
              <w:rPr>
                <w:rFonts w:cs="Arial"/>
                <w:szCs w:val="20"/>
              </w:rPr>
            </w:pPr>
            <w:r w:rsidRPr="00B61717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17">
              <w:rPr>
                <w:rFonts w:ascii="Times New Roman" w:hAnsi="Times New Roman"/>
                <w:b w:val="0"/>
                <w:sz w:val="24"/>
              </w:rPr>
              <w:instrText xml:space="preserve"> FORMCHECKBOX </w:instrText>
            </w:r>
            <w:r w:rsidR="00FA31C2">
              <w:rPr>
                <w:rFonts w:ascii="Times New Roman" w:hAnsi="Times New Roman"/>
                <w:b w:val="0"/>
                <w:sz w:val="24"/>
              </w:rPr>
            </w:r>
            <w:r w:rsidR="00FA31C2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B61717">
              <w:rPr>
                <w:rFonts w:ascii="Times New Roman" w:hAnsi="Times New Roman"/>
                <w:b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61717">
              <w:rPr>
                <w:b w:val="0"/>
                <w:szCs w:val="20"/>
              </w:rPr>
              <w:t xml:space="preserve">siehe </w:t>
            </w:r>
            <w:r>
              <w:rPr>
                <w:b w:val="0"/>
                <w:szCs w:val="20"/>
              </w:rPr>
              <w:t>Export „Kommentare“ aus Vergabeplattform</w:t>
            </w: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  <w:p w:rsidR="00E27481" w:rsidRDefault="00E27481" w:rsidP="00D3730F">
            <w:pPr>
              <w:rPr>
                <w:rFonts w:cs="Arial"/>
                <w:szCs w:val="20"/>
              </w:rPr>
            </w:pPr>
          </w:p>
        </w:tc>
      </w:tr>
    </w:tbl>
    <w:p w:rsidR="00E27481" w:rsidRDefault="00E27481" w:rsidP="00D3730F">
      <w:pPr>
        <w:ind w:left="540"/>
        <w:rPr>
          <w:rFonts w:cs="Arial"/>
          <w:szCs w:val="20"/>
        </w:rPr>
      </w:pPr>
    </w:p>
    <w:p w:rsidR="00E27481" w:rsidRDefault="00E27481" w:rsidP="00D3730F">
      <w:pPr>
        <w:ind w:left="540"/>
        <w:rPr>
          <w:rFonts w:cs="Arial"/>
          <w:szCs w:val="20"/>
        </w:rPr>
      </w:pPr>
    </w:p>
    <w:p w:rsidR="005028FB" w:rsidRDefault="005028FB" w:rsidP="00D3730F">
      <w:pPr>
        <w:ind w:left="540"/>
        <w:rPr>
          <w:rFonts w:cs="Arial"/>
          <w:szCs w:val="20"/>
        </w:rPr>
      </w:pPr>
      <w:r>
        <w:rPr>
          <w:rFonts w:cs="Arial"/>
          <w:szCs w:val="20"/>
        </w:rPr>
        <w:t xml:space="preserve">Bestandene Firmen Wertungsschritt </w:t>
      </w:r>
      <w:r w:rsidR="00E27481">
        <w:rPr>
          <w:rFonts w:cs="Arial"/>
          <w:szCs w:val="20"/>
        </w:rPr>
        <w:t>1</w:t>
      </w:r>
    </w:p>
    <w:tbl>
      <w:tblPr>
        <w:tblW w:w="0" w:type="auto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30"/>
        <w:gridCol w:w="2103"/>
        <w:gridCol w:w="6624"/>
      </w:tblGrid>
      <w:tr w:rsidR="001F1976" w:rsidRPr="005F4249" w:rsidTr="00823566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Bieter</w:t>
            </w: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Hau</w:t>
            </w:r>
            <w:r w:rsidR="000D6B88">
              <w:rPr>
                <w:b w:val="0"/>
                <w:szCs w:val="20"/>
              </w:rPr>
              <w:t>ptangebot nachgerechnet €</w:t>
            </w: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Kommentar zur bestandenen Firma im jeweiligen Auswertungsschritt</w:t>
            </w:r>
          </w:p>
          <w:p w:rsidR="00B61717" w:rsidRPr="005F4249" w:rsidRDefault="00B61717" w:rsidP="00B61717">
            <w:pPr>
              <w:spacing w:before="120" w:after="120"/>
              <w:rPr>
                <w:b w:val="0"/>
                <w:szCs w:val="20"/>
              </w:rPr>
            </w:pPr>
            <w:r w:rsidRPr="00B61717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17">
              <w:rPr>
                <w:rFonts w:ascii="Times New Roman" w:hAnsi="Times New Roman"/>
                <w:b w:val="0"/>
                <w:sz w:val="24"/>
              </w:rPr>
              <w:instrText xml:space="preserve"> FORMCHECKBOX </w:instrText>
            </w:r>
            <w:r w:rsidR="00FA31C2">
              <w:rPr>
                <w:rFonts w:ascii="Times New Roman" w:hAnsi="Times New Roman"/>
                <w:b w:val="0"/>
                <w:sz w:val="24"/>
              </w:rPr>
            </w:r>
            <w:r w:rsidR="00FA31C2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B61717">
              <w:rPr>
                <w:rFonts w:ascii="Times New Roman" w:hAnsi="Times New Roman"/>
                <w:b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61717">
              <w:rPr>
                <w:b w:val="0"/>
                <w:szCs w:val="20"/>
              </w:rPr>
              <w:t xml:space="preserve">siehe </w:t>
            </w:r>
            <w:r>
              <w:rPr>
                <w:b w:val="0"/>
                <w:szCs w:val="20"/>
              </w:rPr>
              <w:t>Export „Kommentare“ aus Vergabeplattform</w:t>
            </w:r>
          </w:p>
        </w:tc>
      </w:tr>
      <w:tr w:rsidR="001F1976" w:rsidRPr="005F4249" w:rsidTr="00F67D8D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A865AE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291E70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027837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BB416C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</w:tbl>
    <w:p w:rsidR="005028FB" w:rsidRDefault="005028FB" w:rsidP="005028FB">
      <w:pPr>
        <w:ind w:left="540"/>
      </w:pPr>
    </w:p>
    <w:p w:rsidR="005028FB" w:rsidRDefault="005028FB" w:rsidP="005028FB">
      <w:pPr>
        <w:ind w:left="540"/>
      </w:pPr>
      <w:r>
        <w:t xml:space="preserve">Nicht bestandene Firmen Wertungsschritt </w:t>
      </w:r>
      <w:r w:rsidR="00E27481">
        <w:t>1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2103"/>
        <w:gridCol w:w="6632"/>
      </w:tblGrid>
      <w:tr w:rsidR="001F1976" w:rsidRPr="005F4249" w:rsidTr="001F1976"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Bieter</w:t>
            </w:r>
          </w:p>
        </w:tc>
        <w:tc>
          <w:tcPr>
            <w:tcW w:w="2103" w:type="dxa"/>
            <w:shd w:val="clear" w:color="auto" w:fill="auto"/>
          </w:tcPr>
          <w:p w:rsidR="001F1976" w:rsidRPr="005F4249" w:rsidRDefault="001F1976" w:rsidP="000D6B88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Hauptangebot nachgerechnet €</w:t>
            </w:r>
          </w:p>
        </w:tc>
        <w:tc>
          <w:tcPr>
            <w:tcW w:w="6632" w:type="dxa"/>
            <w:shd w:val="clear" w:color="auto" w:fill="auto"/>
          </w:tcPr>
          <w:p w:rsidR="001F1976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Kommentar zur abgesagten Firma im jeweiligen Auswertungsschritt</w:t>
            </w:r>
          </w:p>
          <w:p w:rsidR="00B61717" w:rsidRPr="005F4249" w:rsidRDefault="00B61717" w:rsidP="00B61717">
            <w:pPr>
              <w:spacing w:before="120" w:after="120"/>
              <w:rPr>
                <w:b w:val="0"/>
                <w:szCs w:val="20"/>
              </w:rPr>
            </w:pPr>
            <w:r w:rsidRPr="00B61717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17">
              <w:rPr>
                <w:rFonts w:ascii="Times New Roman" w:hAnsi="Times New Roman"/>
                <w:b w:val="0"/>
                <w:sz w:val="24"/>
              </w:rPr>
              <w:instrText xml:space="preserve"> FORMCHECKBOX </w:instrText>
            </w:r>
            <w:r w:rsidR="00FA31C2">
              <w:rPr>
                <w:rFonts w:ascii="Times New Roman" w:hAnsi="Times New Roman"/>
                <w:b w:val="0"/>
                <w:sz w:val="24"/>
              </w:rPr>
            </w:r>
            <w:r w:rsidR="00FA31C2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B61717">
              <w:rPr>
                <w:rFonts w:ascii="Times New Roman" w:hAnsi="Times New Roman"/>
                <w:b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61717">
              <w:rPr>
                <w:b w:val="0"/>
                <w:szCs w:val="20"/>
              </w:rPr>
              <w:t xml:space="preserve">siehe </w:t>
            </w:r>
            <w:r>
              <w:rPr>
                <w:b w:val="0"/>
                <w:szCs w:val="20"/>
              </w:rPr>
              <w:t>Export „Kommentare“ aus Vergabeplattform</w:t>
            </w:r>
          </w:p>
        </w:tc>
      </w:tr>
      <w:tr w:rsidR="001F1976" w:rsidRPr="005F4249" w:rsidTr="00B805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DE2B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454E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EA3D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2F44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5F4249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</w:tbl>
    <w:p w:rsidR="005028FB" w:rsidRDefault="005028FB" w:rsidP="008A7EB3">
      <w:pPr>
        <w:ind w:left="540"/>
      </w:pPr>
    </w:p>
    <w:p w:rsidR="00E27481" w:rsidRDefault="00E27481" w:rsidP="008A7EB3">
      <w:pPr>
        <w:ind w:left="540"/>
      </w:pPr>
    </w:p>
    <w:p w:rsidR="00B61717" w:rsidRDefault="00B61717" w:rsidP="008A7EB3">
      <w:pPr>
        <w:ind w:left="540"/>
      </w:pPr>
    </w:p>
    <w:p w:rsidR="00B61717" w:rsidRDefault="00B61717" w:rsidP="008A7EB3">
      <w:pPr>
        <w:ind w:left="540"/>
      </w:pPr>
    </w:p>
    <w:p w:rsidR="00E27481" w:rsidRDefault="00E27481" w:rsidP="008A7EB3">
      <w:pPr>
        <w:ind w:left="540"/>
      </w:pPr>
    </w:p>
    <w:p w:rsidR="00E27481" w:rsidRDefault="00E27481" w:rsidP="00E27481">
      <w:pPr>
        <w:ind w:left="540"/>
        <w:rPr>
          <w:rFonts w:cs="Arial"/>
          <w:szCs w:val="20"/>
        </w:rPr>
      </w:pPr>
      <w:r>
        <w:rPr>
          <w:rFonts w:cs="Arial"/>
          <w:szCs w:val="20"/>
        </w:rPr>
        <w:t>Wertungsschritt 2</w:t>
      </w:r>
    </w:p>
    <w:p w:rsidR="00E27481" w:rsidRDefault="00E27481" w:rsidP="00E27481">
      <w:pPr>
        <w:ind w:left="540"/>
        <w:rPr>
          <w:rFonts w:cs="Arial"/>
          <w:szCs w:val="20"/>
        </w:rPr>
      </w:pPr>
    </w:p>
    <w:p w:rsidR="00E27481" w:rsidRDefault="00E27481" w:rsidP="00E27481">
      <w:pPr>
        <w:ind w:left="540"/>
        <w:rPr>
          <w:rFonts w:cs="Arial"/>
          <w:szCs w:val="20"/>
        </w:rPr>
      </w:pPr>
      <w:r>
        <w:rPr>
          <w:rFonts w:cs="Arial"/>
          <w:szCs w:val="20"/>
        </w:rPr>
        <w:t>Bemerkungen</w:t>
      </w:r>
    </w:p>
    <w:tbl>
      <w:tblPr>
        <w:tblStyle w:val="Tabellenraster"/>
        <w:tblW w:w="0" w:type="auto"/>
        <w:tblInd w:w="540" w:type="dxa"/>
        <w:tblLook w:val="04A0" w:firstRow="1" w:lastRow="0" w:firstColumn="1" w:lastColumn="0" w:noHBand="0" w:noVBand="1"/>
      </w:tblPr>
      <w:tblGrid>
        <w:gridCol w:w="14870"/>
      </w:tblGrid>
      <w:tr w:rsidR="00E27481" w:rsidTr="00CA7791">
        <w:tc>
          <w:tcPr>
            <w:tcW w:w="15410" w:type="dxa"/>
          </w:tcPr>
          <w:p w:rsidR="00E27481" w:rsidRDefault="00B61717" w:rsidP="00CA7791">
            <w:pPr>
              <w:rPr>
                <w:rFonts w:cs="Arial"/>
                <w:szCs w:val="20"/>
              </w:rPr>
            </w:pPr>
            <w:r w:rsidRPr="00B61717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17">
              <w:rPr>
                <w:rFonts w:ascii="Times New Roman" w:hAnsi="Times New Roman"/>
                <w:b w:val="0"/>
                <w:sz w:val="24"/>
              </w:rPr>
              <w:instrText xml:space="preserve"> FORMCHECKBOX </w:instrText>
            </w:r>
            <w:r w:rsidR="00FA31C2">
              <w:rPr>
                <w:rFonts w:ascii="Times New Roman" w:hAnsi="Times New Roman"/>
                <w:b w:val="0"/>
                <w:sz w:val="24"/>
              </w:rPr>
            </w:r>
            <w:r w:rsidR="00FA31C2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B61717">
              <w:rPr>
                <w:rFonts w:ascii="Times New Roman" w:hAnsi="Times New Roman"/>
                <w:b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61717">
              <w:rPr>
                <w:b w:val="0"/>
                <w:szCs w:val="20"/>
              </w:rPr>
              <w:t xml:space="preserve">siehe </w:t>
            </w:r>
            <w:r>
              <w:rPr>
                <w:b w:val="0"/>
                <w:szCs w:val="20"/>
              </w:rPr>
              <w:t>Export „Kommentare“ aus Vergabeplattform</w:t>
            </w: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  <w:p w:rsidR="00E27481" w:rsidRDefault="00E27481" w:rsidP="00CA7791">
            <w:pPr>
              <w:rPr>
                <w:rFonts w:cs="Arial"/>
                <w:szCs w:val="20"/>
              </w:rPr>
            </w:pPr>
          </w:p>
        </w:tc>
      </w:tr>
    </w:tbl>
    <w:p w:rsidR="00E27481" w:rsidRDefault="00E27481" w:rsidP="008A7EB3">
      <w:pPr>
        <w:ind w:left="540"/>
      </w:pPr>
    </w:p>
    <w:p w:rsidR="00B61717" w:rsidRDefault="00B61717" w:rsidP="008A7EB3">
      <w:pPr>
        <w:ind w:left="540"/>
      </w:pPr>
    </w:p>
    <w:p w:rsidR="00B61717" w:rsidRDefault="00B61717" w:rsidP="008A7EB3">
      <w:pPr>
        <w:ind w:left="540"/>
      </w:pPr>
    </w:p>
    <w:p w:rsidR="00B61717" w:rsidRDefault="00B61717" w:rsidP="008A7EB3">
      <w:pPr>
        <w:ind w:left="540"/>
      </w:pPr>
    </w:p>
    <w:p w:rsidR="00B61717" w:rsidRDefault="00B61717" w:rsidP="008A7EB3">
      <w:pPr>
        <w:ind w:left="540"/>
      </w:pPr>
    </w:p>
    <w:p w:rsidR="00E27481" w:rsidRDefault="00E27481" w:rsidP="008A7EB3">
      <w:pPr>
        <w:ind w:left="540"/>
      </w:pPr>
    </w:p>
    <w:p w:rsidR="00DC0F52" w:rsidRDefault="00DC0F52" w:rsidP="00DC0F52">
      <w:pPr>
        <w:ind w:left="540"/>
        <w:rPr>
          <w:rFonts w:cs="Arial"/>
          <w:szCs w:val="20"/>
        </w:rPr>
      </w:pPr>
      <w:r>
        <w:rPr>
          <w:rFonts w:cs="Arial"/>
          <w:szCs w:val="20"/>
        </w:rPr>
        <w:lastRenderedPageBreak/>
        <w:t>Bestandene Firmen Wertungsschritt 2</w:t>
      </w:r>
    </w:p>
    <w:tbl>
      <w:tblPr>
        <w:tblW w:w="0" w:type="auto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30"/>
        <w:gridCol w:w="2103"/>
        <w:gridCol w:w="6624"/>
      </w:tblGrid>
      <w:tr w:rsidR="001F1976" w:rsidRPr="005F4249" w:rsidTr="00C14866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Bieter</w:t>
            </w: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Hau</w:t>
            </w:r>
            <w:r w:rsidR="000D6B88">
              <w:rPr>
                <w:b w:val="0"/>
                <w:szCs w:val="20"/>
              </w:rPr>
              <w:t>ptangebot nachgerechnet €</w:t>
            </w: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Kommentar zur bestandenen Firma im jeweiligen Auswertungsschritt</w:t>
            </w:r>
          </w:p>
          <w:p w:rsidR="00B61717" w:rsidRPr="005F4249" w:rsidRDefault="00B61717" w:rsidP="00B61717">
            <w:pPr>
              <w:spacing w:before="120" w:after="120"/>
              <w:rPr>
                <w:b w:val="0"/>
                <w:szCs w:val="20"/>
              </w:rPr>
            </w:pPr>
            <w:r w:rsidRPr="00B61717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17">
              <w:rPr>
                <w:rFonts w:ascii="Times New Roman" w:hAnsi="Times New Roman"/>
                <w:b w:val="0"/>
                <w:sz w:val="24"/>
              </w:rPr>
              <w:instrText xml:space="preserve"> FORMCHECKBOX </w:instrText>
            </w:r>
            <w:r w:rsidR="00FA31C2">
              <w:rPr>
                <w:rFonts w:ascii="Times New Roman" w:hAnsi="Times New Roman"/>
                <w:b w:val="0"/>
                <w:sz w:val="24"/>
              </w:rPr>
            </w:r>
            <w:r w:rsidR="00FA31C2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B61717">
              <w:rPr>
                <w:rFonts w:ascii="Times New Roman" w:hAnsi="Times New Roman"/>
                <w:b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61717">
              <w:rPr>
                <w:b w:val="0"/>
                <w:szCs w:val="20"/>
              </w:rPr>
              <w:t xml:space="preserve">siehe </w:t>
            </w:r>
            <w:r>
              <w:rPr>
                <w:b w:val="0"/>
                <w:szCs w:val="20"/>
              </w:rPr>
              <w:t>Export „Kommentare“ aus Vergabeplattform</w:t>
            </w:r>
          </w:p>
        </w:tc>
      </w:tr>
      <w:tr w:rsidR="001F1976" w:rsidRPr="005F4249" w:rsidTr="00E418A4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C150AD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EE06E7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5623F1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422E64">
        <w:trPr>
          <w:trHeight w:val="458"/>
        </w:trPr>
        <w:tc>
          <w:tcPr>
            <w:tcW w:w="6030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</w:tbl>
    <w:p w:rsidR="00DC0F52" w:rsidRDefault="00DC0F52" w:rsidP="00DC0F52">
      <w:pPr>
        <w:ind w:left="540"/>
      </w:pPr>
    </w:p>
    <w:p w:rsidR="00FE59D8" w:rsidRDefault="00FE59D8" w:rsidP="00DC0F52">
      <w:pPr>
        <w:ind w:left="540"/>
      </w:pPr>
    </w:p>
    <w:p w:rsidR="00DC0F52" w:rsidRDefault="00DC0F52" w:rsidP="00DC0F52">
      <w:pPr>
        <w:ind w:left="540"/>
      </w:pPr>
      <w:r>
        <w:t>Nicht bestandene Firmen Wertungsschritt 2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2103"/>
        <w:gridCol w:w="6632"/>
      </w:tblGrid>
      <w:tr w:rsidR="001F1976" w:rsidRPr="005F4249" w:rsidTr="001F1976"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Bieter</w:t>
            </w:r>
          </w:p>
        </w:tc>
        <w:tc>
          <w:tcPr>
            <w:tcW w:w="2103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Hau</w:t>
            </w:r>
            <w:r w:rsidR="000D6B88">
              <w:rPr>
                <w:b w:val="0"/>
                <w:szCs w:val="20"/>
              </w:rPr>
              <w:t>ptangebot nachgerechnet €</w:t>
            </w:r>
          </w:p>
        </w:tc>
        <w:tc>
          <w:tcPr>
            <w:tcW w:w="6632" w:type="dxa"/>
            <w:shd w:val="clear" w:color="auto" w:fill="auto"/>
          </w:tcPr>
          <w:p w:rsidR="001F1976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5F4249">
              <w:rPr>
                <w:b w:val="0"/>
                <w:szCs w:val="20"/>
              </w:rPr>
              <w:t>Kommentar zur abgesagten Firma im jeweiligen Auswertungsschritt</w:t>
            </w:r>
          </w:p>
          <w:p w:rsidR="00B61717" w:rsidRPr="005F4249" w:rsidRDefault="00B61717" w:rsidP="00B61717">
            <w:pPr>
              <w:spacing w:before="120" w:after="120"/>
              <w:rPr>
                <w:b w:val="0"/>
                <w:szCs w:val="20"/>
              </w:rPr>
            </w:pPr>
            <w:r w:rsidRPr="00B61717"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17">
              <w:rPr>
                <w:rFonts w:ascii="Times New Roman" w:hAnsi="Times New Roman"/>
                <w:b w:val="0"/>
                <w:sz w:val="24"/>
              </w:rPr>
              <w:instrText xml:space="preserve"> FORMCHECKBOX </w:instrText>
            </w:r>
            <w:r w:rsidR="00FA31C2">
              <w:rPr>
                <w:rFonts w:ascii="Times New Roman" w:hAnsi="Times New Roman"/>
                <w:b w:val="0"/>
                <w:sz w:val="24"/>
              </w:rPr>
            </w:r>
            <w:r w:rsidR="00FA31C2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Pr="00B61717">
              <w:rPr>
                <w:rFonts w:ascii="Times New Roman" w:hAnsi="Times New Roman"/>
                <w:b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61717">
              <w:rPr>
                <w:b w:val="0"/>
                <w:szCs w:val="20"/>
              </w:rPr>
              <w:t xml:space="preserve">siehe </w:t>
            </w:r>
            <w:r>
              <w:rPr>
                <w:b w:val="0"/>
                <w:szCs w:val="20"/>
              </w:rPr>
              <w:t>Export „Kommentare“ aus Vergabeplattform</w:t>
            </w:r>
          </w:p>
        </w:tc>
      </w:tr>
      <w:tr w:rsidR="001F1976" w:rsidRPr="005F4249" w:rsidTr="00012F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6C2D5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62790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3B43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1F1976" w:rsidRPr="005F4249" w:rsidTr="00FD3F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6027" w:type="dxa"/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2103" w:type="dxa"/>
            <w:tcBorders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6632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1F1976" w:rsidRPr="005F4249" w:rsidRDefault="001F1976" w:rsidP="00462EA7">
            <w:pPr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</w:tbl>
    <w:p w:rsidR="001F1976" w:rsidRDefault="001F1976" w:rsidP="005028FB"/>
    <w:p w:rsidR="001F1976" w:rsidRPr="001F1976" w:rsidRDefault="001F1976" w:rsidP="001F1976"/>
    <w:p w:rsidR="001F1976" w:rsidRPr="001F1976" w:rsidRDefault="001F1976" w:rsidP="001F1976"/>
    <w:p w:rsidR="001F1976" w:rsidRPr="001F1976" w:rsidRDefault="001F1976" w:rsidP="001F1976"/>
    <w:p w:rsidR="001F1976" w:rsidRDefault="001F1976" w:rsidP="001F1976"/>
    <w:p w:rsidR="00BB2BEB" w:rsidRPr="001F1976" w:rsidRDefault="001F1976" w:rsidP="001F1976">
      <w:pPr>
        <w:tabs>
          <w:tab w:val="left" w:pos="4290"/>
        </w:tabs>
      </w:pPr>
      <w:r>
        <w:tab/>
      </w:r>
    </w:p>
    <w:sectPr w:rsidR="00BB2BEB" w:rsidRPr="001F1976" w:rsidSect="00B529F8">
      <w:headerReference w:type="even" r:id="rId7"/>
      <w:headerReference w:type="default" r:id="rId8"/>
      <w:footerReference w:type="default" r:id="rId9"/>
      <w:pgSz w:w="16838" w:h="11906" w:orient="landscape" w:code="9"/>
      <w:pgMar w:top="1089" w:right="851" w:bottom="284" w:left="567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A7" w:rsidRDefault="00462EA7">
      <w:r>
        <w:separator/>
      </w:r>
    </w:p>
    <w:p w:rsidR="00462EA7" w:rsidRDefault="00462EA7"/>
    <w:p w:rsidR="00462EA7" w:rsidRDefault="00462EA7"/>
  </w:endnote>
  <w:endnote w:type="continuationSeparator" w:id="0">
    <w:p w:rsidR="00462EA7" w:rsidRDefault="00462EA7">
      <w:r>
        <w:continuationSeparator/>
      </w:r>
    </w:p>
    <w:p w:rsidR="00462EA7" w:rsidRDefault="00462EA7"/>
    <w:p w:rsidR="00462EA7" w:rsidRDefault="00462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3" w:type="dxa"/>
      <w:tblInd w:w="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473"/>
      <w:gridCol w:w="1440"/>
    </w:tblGrid>
    <w:tr w:rsidR="000602BA" w:rsidRPr="001F1976" w:rsidTr="00E42DDB">
      <w:trPr>
        <w:cantSplit/>
        <w:trHeight w:hRule="exact" w:val="397"/>
      </w:trPr>
      <w:tc>
        <w:tcPr>
          <w:tcW w:w="13473" w:type="dxa"/>
          <w:vAlign w:val="center"/>
        </w:tcPr>
        <w:p w:rsidR="000602BA" w:rsidRPr="001F1976" w:rsidRDefault="000602BA" w:rsidP="000D6B88">
          <w:pPr>
            <w:tabs>
              <w:tab w:val="left" w:pos="146"/>
            </w:tabs>
            <w:rPr>
              <w:rFonts w:cs="Arial"/>
              <w:b w:val="0"/>
              <w:sz w:val="16"/>
              <w:szCs w:val="16"/>
            </w:rPr>
          </w:pPr>
          <w:r w:rsidRPr="001F1976">
            <w:rPr>
              <w:rFonts w:cs="Arial"/>
              <w:b w:val="0"/>
              <w:sz w:val="16"/>
              <w:szCs w:val="16"/>
            </w:rPr>
            <w:t>©</w:t>
          </w:r>
          <w:r w:rsidR="005028FB" w:rsidRPr="001F1976">
            <w:rPr>
              <w:rFonts w:cs="Arial"/>
              <w:b w:val="0"/>
              <w:sz w:val="16"/>
              <w:szCs w:val="16"/>
            </w:rPr>
            <w:t xml:space="preserve"> VHB</w:t>
          </w:r>
          <w:r w:rsidR="001F1976">
            <w:rPr>
              <w:rFonts w:cs="Arial"/>
              <w:b w:val="0"/>
              <w:sz w:val="16"/>
              <w:szCs w:val="16"/>
            </w:rPr>
            <w:t xml:space="preserve"> | VHL | VHF Bayern</w:t>
          </w:r>
          <w:r w:rsidR="005028FB" w:rsidRPr="001F1976">
            <w:rPr>
              <w:rFonts w:cs="Arial"/>
              <w:b w:val="0"/>
              <w:sz w:val="16"/>
              <w:szCs w:val="16"/>
            </w:rPr>
            <w:t xml:space="preserve"> – Stand </w:t>
          </w:r>
          <w:r w:rsidR="000D6B88">
            <w:rPr>
              <w:rFonts w:cs="Arial"/>
              <w:b w:val="0"/>
              <w:sz w:val="16"/>
              <w:szCs w:val="16"/>
            </w:rPr>
            <w:t>März 2021</w:t>
          </w:r>
        </w:p>
      </w:tc>
      <w:tc>
        <w:tcPr>
          <w:tcW w:w="1440" w:type="dxa"/>
          <w:vAlign w:val="center"/>
        </w:tcPr>
        <w:p w:rsidR="000602BA" w:rsidRPr="001F1976" w:rsidRDefault="000602BA" w:rsidP="00D6072E">
          <w:pPr>
            <w:jc w:val="right"/>
            <w:rPr>
              <w:rFonts w:cs="Arial"/>
              <w:b w:val="0"/>
              <w:sz w:val="16"/>
              <w:szCs w:val="16"/>
            </w:rPr>
          </w:pPr>
          <w:r w:rsidRPr="001F1976">
            <w:rPr>
              <w:rFonts w:cs="Arial"/>
              <w:b w:val="0"/>
              <w:snapToGrid w:val="0"/>
              <w:sz w:val="16"/>
              <w:szCs w:val="16"/>
            </w:rPr>
            <w:fldChar w:fldCharType="begin"/>
          </w:r>
          <w:r w:rsidRPr="001F1976">
            <w:rPr>
              <w:rFonts w:cs="Arial"/>
              <w:b w:val="0"/>
              <w:snapToGrid w:val="0"/>
              <w:sz w:val="16"/>
              <w:szCs w:val="16"/>
            </w:rPr>
            <w:instrText xml:space="preserve"> PAGE </w:instrText>
          </w:r>
          <w:r w:rsidRPr="001F1976">
            <w:rPr>
              <w:rFonts w:cs="Arial"/>
              <w:b w:val="0"/>
              <w:snapToGrid w:val="0"/>
              <w:sz w:val="16"/>
              <w:szCs w:val="16"/>
            </w:rPr>
            <w:fldChar w:fldCharType="separate"/>
          </w:r>
          <w:r w:rsidR="00FA31C2">
            <w:rPr>
              <w:rFonts w:cs="Arial"/>
              <w:b w:val="0"/>
              <w:noProof/>
              <w:snapToGrid w:val="0"/>
              <w:sz w:val="16"/>
              <w:szCs w:val="16"/>
            </w:rPr>
            <w:t>3</w:t>
          </w:r>
          <w:r w:rsidRPr="001F1976">
            <w:rPr>
              <w:rFonts w:cs="Arial"/>
              <w:b w:val="0"/>
              <w:snapToGrid w:val="0"/>
              <w:sz w:val="16"/>
              <w:szCs w:val="16"/>
            </w:rPr>
            <w:fldChar w:fldCharType="end"/>
          </w:r>
          <w:r w:rsidRPr="001F1976">
            <w:rPr>
              <w:rFonts w:cs="Arial"/>
              <w:b w:val="0"/>
              <w:snapToGrid w:val="0"/>
              <w:sz w:val="16"/>
              <w:szCs w:val="16"/>
            </w:rPr>
            <w:t xml:space="preserve"> von </w:t>
          </w:r>
          <w:r w:rsidRPr="001F1976">
            <w:rPr>
              <w:rFonts w:cs="Arial"/>
              <w:b w:val="0"/>
              <w:snapToGrid w:val="0"/>
              <w:sz w:val="16"/>
              <w:szCs w:val="16"/>
            </w:rPr>
            <w:fldChar w:fldCharType="begin"/>
          </w:r>
          <w:r w:rsidRPr="001F1976">
            <w:rPr>
              <w:rFonts w:cs="Arial"/>
              <w:b w:val="0"/>
              <w:snapToGrid w:val="0"/>
              <w:sz w:val="16"/>
              <w:szCs w:val="16"/>
            </w:rPr>
            <w:instrText xml:space="preserve"> NUMPAGES </w:instrText>
          </w:r>
          <w:r w:rsidRPr="001F1976">
            <w:rPr>
              <w:rFonts w:cs="Arial"/>
              <w:b w:val="0"/>
              <w:snapToGrid w:val="0"/>
              <w:sz w:val="16"/>
              <w:szCs w:val="16"/>
            </w:rPr>
            <w:fldChar w:fldCharType="separate"/>
          </w:r>
          <w:r w:rsidR="00FA31C2">
            <w:rPr>
              <w:rFonts w:cs="Arial"/>
              <w:b w:val="0"/>
              <w:noProof/>
              <w:snapToGrid w:val="0"/>
              <w:sz w:val="16"/>
              <w:szCs w:val="16"/>
            </w:rPr>
            <w:t>3</w:t>
          </w:r>
          <w:r w:rsidRPr="001F1976">
            <w:rPr>
              <w:rFonts w:cs="Arial"/>
              <w:b w:val="0"/>
              <w:snapToGrid w:val="0"/>
              <w:sz w:val="16"/>
              <w:szCs w:val="16"/>
            </w:rPr>
            <w:fldChar w:fldCharType="end"/>
          </w:r>
        </w:p>
      </w:tc>
    </w:tr>
  </w:tbl>
  <w:p w:rsidR="000602BA" w:rsidRPr="00046C8E" w:rsidRDefault="000602BA" w:rsidP="00D37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A7" w:rsidRDefault="00462EA7">
      <w:r>
        <w:separator/>
      </w:r>
    </w:p>
    <w:p w:rsidR="00462EA7" w:rsidRDefault="00462EA7"/>
    <w:p w:rsidR="00462EA7" w:rsidRDefault="00462EA7"/>
  </w:footnote>
  <w:footnote w:type="continuationSeparator" w:id="0">
    <w:p w:rsidR="00462EA7" w:rsidRDefault="00462EA7">
      <w:r>
        <w:continuationSeparator/>
      </w:r>
    </w:p>
    <w:p w:rsidR="00462EA7" w:rsidRDefault="00462EA7"/>
    <w:p w:rsidR="00462EA7" w:rsidRDefault="00462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BA" w:rsidRDefault="000602BA"/>
  <w:p w:rsidR="000602BA" w:rsidRDefault="000602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76" w:rsidRPr="001F1976" w:rsidRDefault="001F1976" w:rsidP="00BB2BEB">
    <w:pPr>
      <w:pStyle w:val="UnterKopfzeile"/>
      <w:ind w:right="-60"/>
      <w:rPr>
        <w:sz w:val="22"/>
        <w:szCs w:val="22"/>
      </w:rPr>
    </w:pPr>
    <w:r w:rsidRPr="001F1976">
      <w:rPr>
        <w:sz w:val="22"/>
        <w:szCs w:val="22"/>
      </w:rPr>
      <w:t xml:space="preserve">111.3 | L111.3 | </w:t>
    </w:r>
    <w:r w:rsidR="00B61717">
      <w:rPr>
        <w:sz w:val="22"/>
        <w:szCs w:val="22"/>
      </w:rPr>
      <w:t>V</w:t>
    </w:r>
    <w:r w:rsidR="00A47697">
      <w:rPr>
        <w:sz w:val="22"/>
        <w:szCs w:val="22"/>
      </w:rPr>
      <w:t>.</w:t>
    </w:r>
    <w:r w:rsidRPr="001F1976">
      <w:rPr>
        <w:sz w:val="22"/>
        <w:szCs w:val="22"/>
      </w:rPr>
      <w:t>C</w:t>
    </w:r>
    <w:r w:rsidR="00A47697">
      <w:rPr>
        <w:sz w:val="22"/>
        <w:szCs w:val="22"/>
      </w:rPr>
      <w:t>.11</w:t>
    </w:r>
    <w:r w:rsidRPr="001F1976">
      <w:rPr>
        <w:sz w:val="22"/>
        <w:szCs w:val="22"/>
      </w:rPr>
      <w:t xml:space="preserve"> </w:t>
    </w:r>
  </w:p>
  <w:p w:rsidR="000602BA" w:rsidRPr="00E36AE7" w:rsidRDefault="001F1976" w:rsidP="00BB2BEB">
    <w:pPr>
      <w:pStyle w:val="UnterKopfzeile"/>
      <w:ind w:right="-60"/>
      <w:rPr>
        <w:b w:val="0"/>
      </w:rPr>
    </w:pPr>
    <w:r>
      <w:rPr>
        <w:b w:val="0"/>
      </w:rPr>
      <w:t>(</w:t>
    </w:r>
    <w:r w:rsidR="005028FB">
      <w:rPr>
        <w:b w:val="0"/>
      </w:rPr>
      <w:t xml:space="preserve">Prüfung und Wertung </w:t>
    </w:r>
    <w:r>
      <w:rPr>
        <w:b w:val="0"/>
      </w:rPr>
      <w:t>–</w:t>
    </w:r>
    <w:r w:rsidR="005028FB">
      <w:rPr>
        <w:b w:val="0"/>
      </w:rPr>
      <w:t xml:space="preserve"> Übersicht</w:t>
    </w:r>
    <w:r>
      <w:rPr>
        <w:b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5361">
      <o:colormru v:ext="edit" colors="green,#06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F"/>
    <w:rsid w:val="000021DC"/>
    <w:rsid w:val="00007117"/>
    <w:rsid w:val="0000737B"/>
    <w:rsid w:val="000114D3"/>
    <w:rsid w:val="00041B50"/>
    <w:rsid w:val="00046C8E"/>
    <w:rsid w:val="000602BA"/>
    <w:rsid w:val="0006675C"/>
    <w:rsid w:val="00072D0D"/>
    <w:rsid w:val="00081305"/>
    <w:rsid w:val="000848E7"/>
    <w:rsid w:val="000A42AA"/>
    <w:rsid w:val="000B237E"/>
    <w:rsid w:val="000C78EF"/>
    <w:rsid w:val="000D18DC"/>
    <w:rsid w:val="000D4CCC"/>
    <w:rsid w:val="000D6B88"/>
    <w:rsid w:val="000F132F"/>
    <w:rsid w:val="001028D9"/>
    <w:rsid w:val="00106076"/>
    <w:rsid w:val="00122B9F"/>
    <w:rsid w:val="00127C79"/>
    <w:rsid w:val="001426F7"/>
    <w:rsid w:val="00145D06"/>
    <w:rsid w:val="001A6205"/>
    <w:rsid w:val="001B149E"/>
    <w:rsid w:val="001B705C"/>
    <w:rsid w:val="001C3BB7"/>
    <w:rsid w:val="001C3E5C"/>
    <w:rsid w:val="001C509D"/>
    <w:rsid w:val="001E057D"/>
    <w:rsid w:val="001E0C92"/>
    <w:rsid w:val="001F09B3"/>
    <w:rsid w:val="001F1976"/>
    <w:rsid w:val="001F47CC"/>
    <w:rsid w:val="00244DBC"/>
    <w:rsid w:val="002517FD"/>
    <w:rsid w:val="00263542"/>
    <w:rsid w:val="002748DF"/>
    <w:rsid w:val="00281B82"/>
    <w:rsid w:val="002A4A39"/>
    <w:rsid w:val="002B2013"/>
    <w:rsid w:val="002C0F7B"/>
    <w:rsid w:val="002C403D"/>
    <w:rsid w:val="002E4302"/>
    <w:rsid w:val="002F00B3"/>
    <w:rsid w:val="002F4952"/>
    <w:rsid w:val="00327698"/>
    <w:rsid w:val="0033773C"/>
    <w:rsid w:val="003552CC"/>
    <w:rsid w:val="00355C7F"/>
    <w:rsid w:val="003A36E9"/>
    <w:rsid w:val="003C238A"/>
    <w:rsid w:val="003C2ADB"/>
    <w:rsid w:val="003C6C7D"/>
    <w:rsid w:val="003D2A6F"/>
    <w:rsid w:val="003D3E99"/>
    <w:rsid w:val="003E2CD4"/>
    <w:rsid w:val="003E5CD3"/>
    <w:rsid w:val="00402A1B"/>
    <w:rsid w:val="00424038"/>
    <w:rsid w:val="00441F8D"/>
    <w:rsid w:val="00451D15"/>
    <w:rsid w:val="0045228F"/>
    <w:rsid w:val="00454471"/>
    <w:rsid w:val="0045726B"/>
    <w:rsid w:val="00462EA7"/>
    <w:rsid w:val="0047055A"/>
    <w:rsid w:val="00470A23"/>
    <w:rsid w:val="00477AC3"/>
    <w:rsid w:val="00480ABD"/>
    <w:rsid w:val="004818FE"/>
    <w:rsid w:val="00492429"/>
    <w:rsid w:val="00496624"/>
    <w:rsid w:val="004C07EE"/>
    <w:rsid w:val="004C5609"/>
    <w:rsid w:val="004C6DA1"/>
    <w:rsid w:val="004E07A5"/>
    <w:rsid w:val="004E3711"/>
    <w:rsid w:val="00500C2B"/>
    <w:rsid w:val="005028FB"/>
    <w:rsid w:val="005029BE"/>
    <w:rsid w:val="0051336D"/>
    <w:rsid w:val="00520D3B"/>
    <w:rsid w:val="0052465B"/>
    <w:rsid w:val="005333C9"/>
    <w:rsid w:val="005575B0"/>
    <w:rsid w:val="00570CBD"/>
    <w:rsid w:val="00573601"/>
    <w:rsid w:val="00574488"/>
    <w:rsid w:val="00576C66"/>
    <w:rsid w:val="00587F43"/>
    <w:rsid w:val="005A4489"/>
    <w:rsid w:val="005B498B"/>
    <w:rsid w:val="005B5D96"/>
    <w:rsid w:val="005C301C"/>
    <w:rsid w:val="005C41DA"/>
    <w:rsid w:val="005D1191"/>
    <w:rsid w:val="005D43E9"/>
    <w:rsid w:val="005F32A5"/>
    <w:rsid w:val="005F41CD"/>
    <w:rsid w:val="005F4249"/>
    <w:rsid w:val="005F724C"/>
    <w:rsid w:val="00605DD3"/>
    <w:rsid w:val="00606550"/>
    <w:rsid w:val="00607EE7"/>
    <w:rsid w:val="00614636"/>
    <w:rsid w:val="00616412"/>
    <w:rsid w:val="00640260"/>
    <w:rsid w:val="00643351"/>
    <w:rsid w:val="0066119D"/>
    <w:rsid w:val="00667DCD"/>
    <w:rsid w:val="00674404"/>
    <w:rsid w:val="006830D5"/>
    <w:rsid w:val="00685D93"/>
    <w:rsid w:val="006A0D0E"/>
    <w:rsid w:val="006A5AED"/>
    <w:rsid w:val="006A66F3"/>
    <w:rsid w:val="006B518D"/>
    <w:rsid w:val="006B7CF1"/>
    <w:rsid w:val="006C2CA2"/>
    <w:rsid w:val="006D3A79"/>
    <w:rsid w:val="006D70A3"/>
    <w:rsid w:val="00721875"/>
    <w:rsid w:val="00724CA7"/>
    <w:rsid w:val="00734EDE"/>
    <w:rsid w:val="007633C2"/>
    <w:rsid w:val="0078194F"/>
    <w:rsid w:val="00782E76"/>
    <w:rsid w:val="0078695C"/>
    <w:rsid w:val="007D1C8B"/>
    <w:rsid w:val="007D4746"/>
    <w:rsid w:val="007E183A"/>
    <w:rsid w:val="007E1C4A"/>
    <w:rsid w:val="007E61DB"/>
    <w:rsid w:val="0081723D"/>
    <w:rsid w:val="008429F6"/>
    <w:rsid w:val="00852EFC"/>
    <w:rsid w:val="00857917"/>
    <w:rsid w:val="00893CB4"/>
    <w:rsid w:val="008A7EB3"/>
    <w:rsid w:val="008B1F06"/>
    <w:rsid w:val="008D6398"/>
    <w:rsid w:val="008D764D"/>
    <w:rsid w:val="008F0E25"/>
    <w:rsid w:val="008F52AA"/>
    <w:rsid w:val="008F6547"/>
    <w:rsid w:val="00901BA2"/>
    <w:rsid w:val="00903BBC"/>
    <w:rsid w:val="00910F0B"/>
    <w:rsid w:val="00912CAF"/>
    <w:rsid w:val="00914A42"/>
    <w:rsid w:val="00953D51"/>
    <w:rsid w:val="00962412"/>
    <w:rsid w:val="00970A2A"/>
    <w:rsid w:val="0097166A"/>
    <w:rsid w:val="009769C9"/>
    <w:rsid w:val="0098689A"/>
    <w:rsid w:val="00987128"/>
    <w:rsid w:val="009A3215"/>
    <w:rsid w:val="009A33B4"/>
    <w:rsid w:val="009C14BE"/>
    <w:rsid w:val="009D1CDB"/>
    <w:rsid w:val="009E46DC"/>
    <w:rsid w:val="00A00872"/>
    <w:rsid w:val="00A17B2C"/>
    <w:rsid w:val="00A35DA2"/>
    <w:rsid w:val="00A47697"/>
    <w:rsid w:val="00A5084B"/>
    <w:rsid w:val="00A57139"/>
    <w:rsid w:val="00A62F84"/>
    <w:rsid w:val="00A75824"/>
    <w:rsid w:val="00A803D8"/>
    <w:rsid w:val="00A81336"/>
    <w:rsid w:val="00A82153"/>
    <w:rsid w:val="00A84E55"/>
    <w:rsid w:val="00A90C84"/>
    <w:rsid w:val="00AB4B05"/>
    <w:rsid w:val="00AB6263"/>
    <w:rsid w:val="00AC2D39"/>
    <w:rsid w:val="00AC56D5"/>
    <w:rsid w:val="00AC7F2D"/>
    <w:rsid w:val="00AD1012"/>
    <w:rsid w:val="00AD584D"/>
    <w:rsid w:val="00AE4AF0"/>
    <w:rsid w:val="00B003C3"/>
    <w:rsid w:val="00B14EF0"/>
    <w:rsid w:val="00B23C01"/>
    <w:rsid w:val="00B40909"/>
    <w:rsid w:val="00B434E5"/>
    <w:rsid w:val="00B507E4"/>
    <w:rsid w:val="00B529F8"/>
    <w:rsid w:val="00B61717"/>
    <w:rsid w:val="00B61D2B"/>
    <w:rsid w:val="00B74434"/>
    <w:rsid w:val="00B77DAE"/>
    <w:rsid w:val="00B96ADB"/>
    <w:rsid w:val="00BA5E42"/>
    <w:rsid w:val="00BB2BEB"/>
    <w:rsid w:val="00BD1985"/>
    <w:rsid w:val="00C03396"/>
    <w:rsid w:val="00C05AAA"/>
    <w:rsid w:val="00C101BF"/>
    <w:rsid w:val="00C20D5C"/>
    <w:rsid w:val="00C246AC"/>
    <w:rsid w:val="00C26124"/>
    <w:rsid w:val="00C2678D"/>
    <w:rsid w:val="00C30192"/>
    <w:rsid w:val="00C47480"/>
    <w:rsid w:val="00C559C6"/>
    <w:rsid w:val="00C64B7B"/>
    <w:rsid w:val="00C64C37"/>
    <w:rsid w:val="00C6797B"/>
    <w:rsid w:val="00C757E3"/>
    <w:rsid w:val="00C764C5"/>
    <w:rsid w:val="00C86524"/>
    <w:rsid w:val="00C91162"/>
    <w:rsid w:val="00C96E57"/>
    <w:rsid w:val="00CD54C7"/>
    <w:rsid w:val="00CF64C4"/>
    <w:rsid w:val="00D05C74"/>
    <w:rsid w:val="00D12FE0"/>
    <w:rsid w:val="00D3730F"/>
    <w:rsid w:val="00D6072E"/>
    <w:rsid w:val="00D61AE8"/>
    <w:rsid w:val="00D63E3F"/>
    <w:rsid w:val="00D80B0F"/>
    <w:rsid w:val="00D96C49"/>
    <w:rsid w:val="00DA276D"/>
    <w:rsid w:val="00DA5FF1"/>
    <w:rsid w:val="00DB6C0D"/>
    <w:rsid w:val="00DC0F52"/>
    <w:rsid w:val="00DC2EA6"/>
    <w:rsid w:val="00DC7E08"/>
    <w:rsid w:val="00DD5025"/>
    <w:rsid w:val="00DD5C3C"/>
    <w:rsid w:val="00DD6F3B"/>
    <w:rsid w:val="00DE2F64"/>
    <w:rsid w:val="00DE420C"/>
    <w:rsid w:val="00E02FAA"/>
    <w:rsid w:val="00E04888"/>
    <w:rsid w:val="00E1197E"/>
    <w:rsid w:val="00E27481"/>
    <w:rsid w:val="00E322E9"/>
    <w:rsid w:val="00E32591"/>
    <w:rsid w:val="00E36AE7"/>
    <w:rsid w:val="00E42DDB"/>
    <w:rsid w:val="00E578EB"/>
    <w:rsid w:val="00E6087B"/>
    <w:rsid w:val="00E77661"/>
    <w:rsid w:val="00E85EBB"/>
    <w:rsid w:val="00EA10EB"/>
    <w:rsid w:val="00EB41DC"/>
    <w:rsid w:val="00EC7AED"/>
    <w:rsid w:val="00EE4735"/>
    <w:rsid w:val="00EF33A6"/>
    <w:rsid w:val="00F062A5"/>
    <w:rsid w:val="00F133C2"/>
    <w:rsid w:val="00F21669"/>
    <w:rsid w:val="00F23C0E"/>
    <w:rsid w:val="00F32C49"/>
    <w:rsid w:val="00F34F38"/>
    <w:rsid w:val="00F73B82"/>
    <w:rsid w:val="00F92CF7"/>
    <w:rsid w:val="00FA0151"/>
    <w:rsid w:val="00FA31C2"/>
    <w:rsid w:val="00FA5A9E"/>
    <w:rsid w:val="00FB37F2"/>
    <w:rsid w:val="00FC0982"/>
    <w:rsid w:val="00FC1057"/>
    <w:rsid w:val="00FD49AF"/>
    <w:rsid w:val="00FE1A10"/>
    <w:rsid w:val="00FE59D8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green,#06f"/>
    </o:shapedefaults>
    <o:shapelayout v:ext="edit">
      <o:idmap v:ext="edit" data="1"/>
    </o:shapelayout>
  </w:shapeDefaults>
  <w:decimalSymbol w:val=","/>
  <w:listSeparator w:val=";"/>
  <w15:chartTrackingRefBased/>
  <w15:docId w15:val="{EEFD59EF-8C7F-4EE0-9A84-7BB84CA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D3730F"/>
    <w:rPr>
      <w:rFonts w:ascii="Arial" w:hAnsi="Arial"/>
      <w:b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 w:val="0"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 w:val="0"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 w:val="0"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 w:val="0"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373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 w:val="0"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 w:val="0"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107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V.C.11 Prüfung und Wertung - Übersicht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V.C.11 Prüfung und Wertung - Übersicht</dc:title>
  <dc:subject>V.C.11 Prüfung und Wertung - Übersicht</dc:subject>
  <dc:creator>StMB</dc:creator>
  <cp:keywords/>
  <dc:description/>
  <cp:lastModifiedBy>Rieger, Angelika (StMB)</cp:lastModifiedBy>
  <cp:revision>4</cp:revision>
  <cp:lastPrinted>2021-03-18T08:39:00Z</cp:lastPrinted>
  <dcterms:created xsi:type="dcterms:W3CDTF">2021-03-18T08:37:00Z</dcterms:created>
  <dcterms:modified xsi:type="dcterms:W3CDTF">2021-10-29T10:30:00Z</dcterms:modified>
</cp:coreProperties>
</file>