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28"/>
        <w:gridCol w:w="1800"/>
        <w:gridCol w:w="2340"/>
      </w:tblGrid>
      <w:tr w:rsidR="00BB7F8E" w:rsidRPr="00DF0395" w:rsidTr="007E1574">
        <w:trPr>
          <w:trHeight w:val="284"/>
        </w:trPr>
        <w:tc>
          <w:tcPr>
            <w:tcW w:w="10828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BB7F8E" w:rsidRPr="00107C86" w:rsidRDefault="00BB7F8E" w:rsidP="000F3494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BB7F8E" w:rsidRPr="00DF0395" w:rsidRDefault="00BB7F8E" w:rsidP="000F3494">
            <w:pPr>
              <w:rPr>
                <w:rFonts w:cs="Arial"/>
                <w:szCs w:val="20"/>
              </w:rPr>
            </w:pPr>
          </w:p>
        </w:tc>
      </w:tr>
      <w:tr w:rsidR="00BB7F8E" w:rsidRPr="00DF0395" w:rsidTr="007E1574">
        <w:trPr>
          <w:trHeight w:val="567"/>
        </w:trPr>
        <w:tc>
          <w:tcPr>
            <w:tcW w:w="10828" w:type="dxa"/>
            <w:tcBorders>
              <w:top w:val="single" w:sz="4" w:space="0" w:color="808080"/>
              <w:bottom w:val="nil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B7F8E" w:rsidRPr="008853D1" w:rsidRDefault="008853D1" w:rsidP="008853D1">
            <w:pPr>
              <w:pStyle w:val="K-KasteninTabelle"/>
              <w:tabs>
                <w:tab w:val="clear" w:pos="284"/>
                <w:tab w:val="left" w:pos="0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Niederschrift über die Öffnung der Angebote</w:t>
            </w:r>
            <w:r w:rsidR="00F944A5">
              <w:rPr>
                <w:b/>
                <w:sz w:val="20"/>
                <w:szCs w:val="20"/>
              </w:rPr>
              <w:t xml:space="preserve"> - Besonderheiten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B7F8E" w:rsidRPr="00DF0395" w:rsidRDefault="00BB7F8E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Datum, Uhrzeit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B7F8E" w:rsidRDefault="00BB7F8E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Vergabenummer</w:t>
            </w:r>
          </w:p>
        </w:tc>
      </w:tr>
      <w:tr w:rsidR="00BB7F8E" w:rsidRPr="00DF0395" w:rsidTr="007E1574">
        <w:trPr>
          <w:trHeight w:val="284"/>
        </w:trPr>
        <w:tc>
          <w:tcPr>
            <w:tcW w:w="10828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30EB5" w:rsidRDefault="00A30EB5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Maßnahmen</w:t>
            </w:r>
            <w:r w:rsidR="001254CE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ummer</w:t>
            </w:r>
          </w:p>
          <w:p w:rsidR="00BB7F8E" w:rsidRPr="00DF0395" w:rsidRDefault="00BB7F8E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</w:t>
            </w:r>
          </w:p>
        </w:tc>
        <w:tc>
          <w:tcPr>
            <w:tcW w:w="4140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B7F8E" w:rsidRPr="00DF0395" w:rsidRDefault="00BB7F8E" w:rsidP="000F3494">
            <w:pPr>
              <w:rPr>
                <w:rFonts w:cs="Arial"/>
                <w:szCs w:val="20"/>
              </w:rPr>
            </w:pPr>
          </w:p>
        </w:tc>
      </w:tr>
      <w:tr w:rsidR="00BB7F8E" w:rsidRPr="00DF0395" w:rsidTr="007E1574">
        <w:trPr>
          <w:trHeight w:val="284"/>
        </w:trPr>
        <w:tc>
          <w:tcPr>
            <w:tcW w:w="14968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BB7F8E" w:rsidRPr="00DF0395" w:rsidRDefault="00BB7F8E" w:rsidP="000F3494">
            <w:pPr>
              <w:rPr>
                <w:rFonts w:cs="Arial"/>
                <w:szCs w:val="20"/>
              </w:rPr>
            </w:pPr>
          </w:p>
        </w:tc>
      </w:tr>
      <w:tr w:rsidR="00BB7F8E" w:rsidRPr="00DF0395" w:rsidTr="007E1574">
        <w:trPr>
          <w:trHeight w:val="284"/>
        </w:trPr>
        <w:tc>
          <w:tcPr>
            <w:tcW w:w="14968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BB7F8E" w:rsidRPr="00DF0395" w:rsidRDefault="00BB7F8E" w:rsidP="000F3494">
            <w:pPr>
              <w:rPr>
                <w:rFonts w:cs="Arial"/>
                <w:szCs w:val="20"/>
              </w:rPr>
            </w:pPr>
          </w:p>
        </w:tc>
      </w:tr>
      <w:tr w:rsidR="00F944A5" w:rsidRPr="00DF0395" w:rsidTr="007E1574">
        <w:trPr>
          <w:trHeight w:val="397"/>
        </w:trPr>
        <w:tc>
          <w:tcPr>
            <w:tcW w:w="14968" w:type="dxa"/>
            <w:gridSpan w:val="3"/>
            <w:tcBorders>
              <w:top w:val="single" w:sz="4" w:space="0" w:color="808080"/>
              <w:bottom w:val="nil"/>
            </w:tcBorders>
            <w:tcMar>
              <w:top w:w="28" w:type="dxa"/>
              <w:bottom w:w="28" w:type="dxa"/>
              <w:right w:w="28" w:type="dxa"/>
            </w:tcMar>
          </w:tcPr>
          <w:p w:rsidR="00F944A5" w:rsidRPr="00DF0395" w:rsidRDefault="00F944A5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  <w:r w:rsidR="00A30EB5">
              <w:rPr>
                <w:rFonts w:cs="Arial"/>
                <w:szCs w:val="20"/>
              </w:rPr>
              <w:t>/CPV</w:t>
            </w:r>
          </w:p>
        </w:tc>
      </w:tr>
      <w:tr w:rsidR="00F944A5" w:rsidRPr="00DF0395" w:rsidTr="007E1574">
        <w:trPr>
          <w:trHeight w:val="227"/>
        </w:trPr>
        <w:tc>
          <w:tcPr>
            <w:tcW w:w="14968" w:type="dxa"/>
            <w:gridSpan w:val="3"/>
            <w:tcBorders>
              <w:top w:val="nil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944A5" w:rsidRPr="00DF0395" w:rsidRDefault="00F944A5" w:rsidP="000F3494">
            <w:pPr>
              <w:rPr>
                <w:rFonts w:cs="Arial"/>
                <w:szCs w:val="20"/>
              </w:rPr>
            </w:pPr>
          </w:p>
        </w:tc>
      </w:tr>
    </w:tbl>
    <w:p w:rsidR="00334BFC" w:rsidRPr="00F944A5" w:rsidRDefault="00334BFC" w:rsidP="00BB7F8E">
      <w:pPr>
        <w:rPr>
          <w:sz w:val="12"/>
          <w:szCs w:val="12"/>
        </w:rPr>
      </w:pPr>
    </w:p>
    <w:tbl>
      <w:tblPr>
        <w:tblW w:w="149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912"/>
        <w:gridCol w:w="720"/>
        <w:gridCol w:w="1091"/>
        <w:gridCol w:w="1087"/>
        <w:gridCol w:w="1040"/>
        <w:gridCol w:w="1120"/>
        <w:gridCol w:w="900"/>
        <w:gridCol w:w="3422"/>
      </w:tblGrid>
      <w:tr w:rsidR="00F944A5" w:rsidRPr="0053360C" w:rsidTr="00692528">
        <w:tc>
          <w:tcPr>
            <w:tcW w:w="676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Ang.</w:t>
            </w:r>
          </w:p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Nr.</w:t>
            </w:r>
          </w:p>
        </w:tc>
        <w:tc>
          <w:tcPr>
            <w:tcW w:w="491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266B26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rFonts w:cs="Arial"/>
                <w:sz w:val="18"/>
                <w:szCs w:val="18"/>
              </w:rPr>
              <w:t>Firmenname, Ort</w:t>
            </w:r>
            <w:r w:rsidRPr="006925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Ver-</w:t>
            </w:r>
          </w:p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schluss war ver-sehrt</w:t>
            </w:r>
          </w:p>
        </w:tc>
        <w:tc>
          <w:tcPr>
            <w:tcW w:w="5238" w:type="dxa"/>
            <w:gridSpan w:val="5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Angebot verspätet eingegangen</w:t>
            </w:r>
          </w:p>
        </w:tc>
        <w:tc>
          <w:tcPr>
            <w:tcW w:w="342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Begründung des</w:t>
            </w:r>
          </w:p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verspäteten Eingangs</w:t>
            </w:r>
          </w:p>
        </w:tc>
      </w:tr>
      <w:tr w:rsidR="00323D36" w:rsidRPr="0053360C" w:rsidTr="007641F9">
        <w:trPr>
          <w:trHeight w:val="851"/>
        </w:trPr>
        <w:tc>
          <w:tcPr>
            <w:tcW w:w="676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2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A08" w:rsidRPr="00692528" w:rsidRDefault="00CB5A08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Eingang</w:t>
            </w:r>
          </w:p>
          <w:p w:rsidR="00F961AC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Datum</w:t>
            </w:r>
            <w:r w:rsidR="00CB5A08" w:rsidRPr="00692528">
              <w:rPr>
                <w:sz w:val="18"/>
                <w:szCs w:val="18"/>
              </w:rPr>
              <w:t>,</w:t>
            </w:r>
            <w:r w:rsidRPr="00692528">
              <w:rPr>
                <w:sz w:val="18"/>
                <w:szCs w:val="18"/>
              </w:rPr>
              <w:t xml:space="preserve"> </w:t>
            </w:r>
          </w:p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Uhrzeit</w:t>
            </w:r>
          </w:p>
        </w:tc>
        <w:tc>
          <w:tcPr>
            <w:tcW w:w="108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D36" w:rsidRPr="00692528" w:rsidRDefault="00A2310F" w:rsidP="00692528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Verschulden des Bieters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04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A2310F" w:rsidP="00692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Verschulden der Vergabestelle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11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Bieter benach</w:t>
            </w:r>
            <w:r w:rsidR="00667974">
              <w:rPr>
                <w:sz w:val="18"/>
                <w:szCs w:val="18"/>
              </w:rPr>
              <w:t>-</w:t>
            </w:r>
            <w:r w:rsidRPr="00692528">
              <w:rPr>
                <w:sz w:val="18"/>
                <w:szCs w:val="18"/>
              </w:rPr>
              <w:t>richtigt am</w:t>
            </w:r>
          </w:p>
        </w:tc>
        <w:tc>
          <w:tcPr>
            <w:tcW w:w="90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  <w:r w:rsidRPr="00692528">
              <w:rPr>
                <w:sz w:val="18"/>
                <w:szCs w:val="18"/>
              </w:rPr>
              <w:t>Nachtr</w:t>
            </w:r>
            <w:r w:rsidR="00B200B7" w:rsidRPr="00692528">
              <w:rPr>
                <w:sz w:val="18"/>
                <w:szCs w:val="18"/>
              </w:rPr>
              <w:t>ag</w:t>
            </w:r>
            <w:r w:rsidRPr="00692528">
              <w:rPr>
                <w:sz w:val="18"/>
                <w:szCs w:val="18"/>
              </w:rPr>
              <w:t xml:space="preserve"> </w:t>
            </w:r>
            <w:r w:rsidRPr="00692528">
              <w:rPr>
                <w:sz w:val="16"/>
                <w:szCs w:val="16"/>
              </w:rPr>
              <w:t>Auflistung Angebote/ Auflistung Lose</w:t>
            </w:r>
          </w:p>
        </w:tc>
        <w:tc>
          <w:tcPr>
            <w:tcW w:w="3422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4A5" w:rsidRPr="00692528" w:rsidRDefault="00F944A5" w:rsidP="00692528">
            <w:pPr>
              <w:jc w:val="center"/>
              <w:rPr>
                <w:sz w:val="18"/>
                <w:szCs w:val="18"/>
              </w:rPr>
            </w:pPr>
          </w:p>
        </w:tc>
      </w:tr>
      <w:tr w:rsidR="00323D36" w:rsidRPr="0053360C" w:rsidTr="007641F9">
        <w:trPr>
          <w:trHeight w:val="1272"/>
        </w:trPr>
        <w:tc>
          <w:tcPr>
            <w:tcW w:w="676" w:type="dxa"/>
            <w:shd w:val="clear" w:color="auto" w:fill="auto"/>
            <w:noWrap/>
            <w:tcMar>
              <w:left w:w="28" w:type="dxa"/>
            </w:tcMar>
          </w:tcPr>
          <w:p w:rsidR="00F82F0F" w:rsidRPr="0053360C" w:rsidRDefault="00F82F0F" w:rsidP="00692528">
            <w:pPr>
              <w:jc w:val="left"/>
            </w:pPr>
          </w:p>
        </w:tc>
        <w:tc>
          <w:tcPr>
            <w:tcW w:w="4912" w:type="dxa"/>
            <w:shd w:val="clear" w:color="auto" w:fill="auto"/>
            <w:noWrap/>
            <w:tcMar>
              <w:left w:w="28" w:type="dxa"/>
            </w:tcMar>
          </w:tcPr>
          <w:p w:rsidR="00F82F0F" w:rsidRPr="0053360C" w:rsidRDefault="00F82F0F" w:rsidP="00692528">
            <w:pPr>
              <w:jc w:val="left"/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F0F" w:rsidRPr="0053360C" w:rsidRDefault="00F82F0F" w:rsidP="0069252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VerschlVers1_3564"/>
            <w:r w:rsidRPr="0053360C">
              <w:instrText xml:space="preserve"> FORMCHECKBOX </w:instrText>
            </w:r>
            <w:r w:rsidR="001A7097">
              <w:fldChar w:fldCharType="separate"/>
            </w:r>
            <w:r w:rsidRPr="0053360C">
              <w:fldChar w:fldCharType="end"/>
            </w:r>
            <w:bookmarkEnd w:id="1"/>
          </w:p>
        </w:tc>
        <w:tc>
          <w:tcPr>
            <w:tcW w:w="109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F0F" w:rsidRPr="0053360C" w:rsidRDefault="00F82F0F" w:rsidP="00692528">
            <w:pPr>
              <w:jc w:val="center"/>
            </w:pPr>
          </w:p>
        </w:tc>
        <w:tc>
          <w:tcPr>
            <w:tcW w:w="108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F0F" w:rsidRPr="0053360C" w:rsidRDefault="00F82F0F" w:rsidP="00692528">
            <w:pPr>
              <w:jc w:val="center"/>
            </w:pPr>
            <w:r w:rsidRPr="0053360C">
              <w:fldChar w:fldCharType="begin">
                <w:ffData>
                  <w:name w:val="AngVersp1Nr5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AngVersp1Nr5_3564"/>
            <w:r w:rsidRPr="0053360C">
              <w:instrText xml:space="preserve"> FORMCHECKBOX </w:instrText>
            </w:r>
            <w:r w:rsidR="001A7097">
              <w:fldChar w:fldCharType="separate"/>
            </w:r>
            <w:r w:rsidRPr="0053360C">
              <w:fldChar w:fldCharType="end"/>
            </w:r>
            <w:bookmarkEnd w:id="2"/>
          </w:p>
        </w:tc>
        <w:tc>
          <w:tcPr>
            <w:tcW w:w="104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F0F" w:rsidRPr="0053360C" w:rsidRDefault="00F82F0F" w:rsidP="00692528">
            <w:pPr>
              <w:jc w:val="center"/>
            </w:pPr>
            <w:r w:rsidRPr="0053360C">
              <w:fldChar w:fldCharType="begin">
                <w:ffData>
                  <w:name w:val="AngVersp1Nr6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AngVersp1Nr6_3564"/>
            <w:r w:rsidRPr="0053360C">
              <w:instrText xml:space="preserve"> FORMCHECKBOX </w:instrText>
            </w:r>
            <w:r w:rsidR="001A7097">
              <w:fldChar w:fldCharType="separate"/>
            </w:r>
            <w:r w:rsidRPr="0053360C">
              <w:fldChar w:fldCharType="end"/>
            </w:r>
            <w:bookmarkEnd w:id="3"/>
          </w:p>
        </w:tc>
        <w:tc>
          <w:tcPr>
            <w:tcW w:w="11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F0F" w:rsidRPr="0053360C" w:rsidRDefault="00F82F0F" w:rsidP="00692528">
            <w:pPr>
              <w:jc w:val="left"/>
            </w:pPr>
          </w:p>
        </w:tc>
        <w:tc>
          <w:tcPr>
            <w:tcW w:w="90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F0F" w:rsidRPr="0053360C" w:rsidRDefault="00F82F0F" w:rsidP="00692528">
            <w:pPr>
              <w:jc w:val="left"/>
            </w:pPr>
          </w:p>
        </w:tc>
        <w:tc>
          <w:tcPr>
            <w:tcW w:w="342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F0F" w:rsidRPr="0053360C" w:rsidRDefault="00F82F0F" w:rsidP="00692528">
            <w:pPr>
              <w:jc w:val="left"/>
            </w:pPr>
          </w:p>
        </w:tc>
      </w:tr>
      <w:tr w:rsidR="00E44BE1" w:rsidRPr="0053360C" w:rsidTr="007641F9">
        <w:trPr>
          <w:trHeight w:val="1272"/>
        </w:trPr>
        <w:tc>
          <w:tcPr>
            <w:tcW w:w="676" w:type="dxa"/>
            <w:shd w:val="clear" w:color="auto" w:fill="auto"/>
            <w:noWrap/>
            <w:tcMar>
              <w:lef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  <w:tc>
          <w:tcPr>
            <w:tcW w:w="4912" w:type="dxa"/>
            <w:shd w:val="clear" w:color="auto" w:fill="auto"/>
            <w:noWrap/>
            <w:tcMar>
              <w:lef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1A7097">
              <w:fldChar w:fldCharType="separate"/>
            </w:r>
            <w:r w:rsidRPr="0053360C">
              <w:fldChar w:fldCharType="end"/>
            </w:r>
          </w:p>
        </w:tc>
        <w:tc>
          <w:tcPr>
            <w:tcW w:w="109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center"/>
            </w:pPr>
          </w:p>
        </w:tc>
        <w:tc>
          <w:tcPr>
            <w:tcW w:w="108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center"/>
            </w:pPr>
            <w:r w:rsidRPr="0053360C">
              <w:fldChar w:fldCharType="begin">
                <w:ffData>
                  <w:name w:val="AngVersp1Nr5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1A7097">
              <w:fldChar w:fldCharType="separate"/>
            </w:r>
            <w:r w:rsidRPr="0053360C">
              <w:fldChar w:fldCharType="end"/>
            </w:r>
          </w:p>
        </w:tc>
        <w:tc>
          <w:tcPr>
            <w:tcW w:w="104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center"/>
            </w:pPr>
            <w:r w:rsidRPr="0053360C">
              <w:fldChar w:fldCharType="begin">
                <w:ffData>
                  <w:name w:val="AngVersp1Nr6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1A7097">
              <w:fldChar w:fldCharType="separate"/>
            </w:r>
            <w:r w:rsidRPr="0053360C">
              <w:fldChar w:fldCharType="end"/>
            </w:r>
          </w:p>
        </w:tc>
        <w:tc>
          <w:tcPr>
            <w:tcW w:w="11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  <w:tc>
          <w:tcPr>
            <w:tcW w:w="90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  <w:tc>
          <w:tcPr>
            <w:tcW w:w="342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</w:tr>
      <w:tr w:rsidR="00E44BE1" w:rsidRPr="0053360C" w:rsidTr="007641F9">
        <w:trPr>
          <w:trHeight w:val="1272"/>
        </w:trPr>
        <w:tc>
          <w:tcPr>
            <w:tcW w:w="676" w:type="dxa"/>
            <w:shd w:val="clear" w:color="auto" w:fill="auto"/>
            <w:noWrap/>
            <w:tcMar>
              <w:lef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  <w:tc>
          <w:tcPr>
            <w:tcW w:w="4912" w:type="dxa"/>
            <w:shd w:val="clear" w:color="auto" w:fill="auto"/>
            <w:noWrap/>
            <w:tcMar>
              <w:lef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1A7097">
              <w:fldChar w:fldCharType="separate"/>
            </w:r>
            <w:r w:rsidRPr="0053360C">
              <w:fldChar w:fldCharType="end"/>
            </w:r>
          </w:p>
        </w:tc>
        <w:tc>
          <w:tcPr>
            <w:tcW w:w="109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center"/>
            </w:pPr>
          </w:p>
        </w:tc>
        <w:tc>
          <w:tcPr>
            <w:tcW w:w="108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center"/>
            </w:pPr>
            <w:r w:rsidRPr="0053360C">
              <w:fldChar w:fldCharType="begin">
                <w:ffData>
                  <w:name w:val="AngVersp1Nr5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1A7097">
              <w:fldChar w:fldCharType="separate"/>
            </w:r>
            <w:r w:rsidRPr="0053360C">
              <w:fldChar w:fldCharType="end"/>
            </w:r>
          </w:p>
        </w:tc>
        <w:tc>
          <w:tcPr>
            <w:tcW w:w="104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center"/>
            </w:pPr>
            <w:r w:rsidRPr="0053360C">
              <w:fldChar w:fldCharType="begin">
                <w:ffData>
                  <w:name w:val="AngVersp1Nr6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1A7097">
              <w:fldChar w:fldCharType="separate"/>
            </w:r>
            <w:r w:rsidRPr="0053360C">
              <w:fldChar w:fldCharType="end"/>
            </w:r>
          </w:p>
        </w:tc>
        <w:tc>
          <w:tcPr>
            <w:tcW w:w="11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  <w:tc>
          <w:tcPr>
            <w:tcW w:w="90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  <w:tc>
          <w:tcPr>
            <w:tcW w:w="342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BE1" w:rsidRPr="0053360C" w:rsidRDefault="00E44BE1" w:rsidP="00692528">
            <w:pPr>
              <w:jc w:val="left"/>
            </w:pPr>
          </w:p>
        </w:tc>
      </w:tr>
    </w:tbl>
    <w:p w:rsidR="00B65DA2" w:rsidRPr="00BC60A3" w:rsidRDefault="00B65DA2" w:rsidP="00BB7F8E">
      <w:pPr>
        <w:rPr>
          <w:szCs w:val="20"/>
        </w:rPr>
      </w:pPr>
    </w:p>
    <w:sectPr w:rsidR="00B65DA2" w:rsidRPr="00BC60A3" w:rsidSect="00F82F0F">
      <w:headerReference w:type="default" r:id="rId7"/>
      <w:footerReference w:type="default" r:id="rId8"/>
      <w:pgSz w:w="16838" w:h="11906" w:orient="landscape" w:code="9"/>
      <w:pgMar w:top="851" w:right="818" w:bottom="90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28" w:rsidRDefault="00692528">
      <w:r>
        <w:separator/>
      </w:r>
    </w:p>
    <w:p w:rsidR="00692528" w:rsidRDefault="00692528"/>
    <w:p w:rsidR="00692528" w:rsidRDefault="00692528"/>
  </w:endnote>
  <w:endnote w:type="continuationSeparator" w:id="0">
    <w:p w:rsidR="00692528" w:rsidRDefault="00692528">
      <w:r>
        <w:continuationSeparator/>
      </w:r>
    </w:p>
    <w:p w:rsidR="00692528" w:rsidRDefault="00692528"/>
    <w:p w:rsidR="00692528" w:rsidRDefault="00692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2"/>
      <w:gridCol w:w="9548"/>
    </w:tblGrid>
    <w:tr w:rsidR="00997EF2" w:rsidRPr="00347FEB" w:rsidTr="0002643B">
      <w:trPr>
        <w:cantSplit/>
        <w:trHeight w:hRule="exact" w:val="347"/>
      </w:trPr>
      <w:tc>
        <w:tcPr>
          <w:tcW w:w="5392" w:type="dxa"/>
          <w:vAlign w:val="center"/>
        </w:tcPr>
        <w:p w:rsidR="00997EF2" w:rsidRPr="00347FEB" w:rsidRDefault="00997EF2" w:rsidP="00A30EB5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347FEB">
            <w:rPr>
              <w:rFonts w:cs="Arial"/>
              <w:sz w:val="16"/>
              <w:szCs w:val="16"/>
            </w:rPr>
            <w:t xml:space="preserve">© </w:t>
          </w:r>
          <w:r w:rsidR="00DF010E" w:rsidRPr="00347FEB">
            <w:rPr>
              <w:rFonts w:cs="Arial"/>
              <w:sz w:val="16"/>
              <w:szCs w:val="16"/>
            </w:rPr>
            <w:t>VHB</w:t>
          </w:r>
          <w:r w:rsidR="00F51084">
            <w:rPr>
              <w:rFonts w:cs="Arial"/>
              <w:sz w:val="16"/>
              <w:szCs w:val="16"/>
            </w:rPr>
            <w:t xml:space="preserve"> |</w:t>
          </w:r>
          <w:r w:rsidR="00347FEB">
            <w:rPr>
              <w:rFonts w:cs="Arial"/>
              <w:sz w:val="16"/>
              <w:szCs w:val="16"/>
            </w:rPr>
            <w:t xml:space="preserve"> VHL </w:t>
          </w:r>
          <w:r w:rsidR="00F51084">
            <w:rPr>
              <w:rFonts w:cs="Arial"/>
              <w:sz w:val="16"/>
              <w:szCs w:val="16"/>
            </w:rPr>
            <w:t>| VHF</w:t>
          </w:r>
          <w:r w:rsidR="00DF010E" w:rsidRPr="00347FEB">
            <w:rPr>
              <w:rFonts w:cs="Arial"/>
              <w:sz w:val="16"/>
              <w:szCs w:val="16"/>
            </w:rPr>
            <w:t xml:space="preserve"> Bayern</w:t>
          </w:r>
          <w:r w:rsidRPr="00347FEB">
            <w:rPr>
              <w:rFonts w:cs="Arial"/>
              <w:sz w:val="16"/>
              <w:szCs w:val="16"/>
            </w:rPr>
            <w:t xml:space="preserve"> - Stand </w:t>
          </w:r>
          <w:r w:rsidR="00A30EB5">
            <w:rPr>
              <w:rFonts w:cs="Arial"/>
              <w:sz w:val="16"/>
              <w:szCs w:val="16"/>
            </w:rPr>
            <w:t xml:space="preserve">Mai </w:t>
          </w:r>
          <w:r w:rsidR="00EF02AF">
            <w:rPr>
              <w:rFonts w:cs="Arial"/>
              <w:sz w:val="16"/>
              <w:szCs w:val="16"/>
            </w:rPr>
            <w:t>20</w:t>
          </w:r>
          <w:r w:rsidR="00A30EB5">
            <w:rPr>
              <w:rFonts w:cs="Arial"/>
              <w:sz w:val="16"/>
              <w:szCs w:val="16"/>
            </w:rPr>
            <w:t>20</w:t>
          </w:r>
        </w:p>
      </w:tc>
      <w:tc>
        <w:tcPr>
          <w:tcW w:w="9548" w:type="dxa"/>
          <w:vAlign w:val="center"/>
        </w:tcPr>
        <w:p w:rsidR="00997EF2" w:rsidRPr="00347FEB" w:rsidRDefault="00997EF2" w:rsidP="00D6072E">
          <w:pPr>
            <w:jc w:val="right"/>
            <w:rPr>
              <w:rFonts w:cs="Arial"/>
              <w:sz w:val="16"/>
              <w:szCs w:val="16"/>
            </w:rPr>
          </w:pPr>
          <w:r w:rsidRPr="00347FE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347FE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347FE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1A7097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347FE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347FE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347FE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347FE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347FE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1A7097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347FE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997EF2" w:rsidRPr="00046C8E" w:rsidRDefault="00997E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28" w:rsidRDefault="00692528">
      <w:r>
        <w:separator/>
      </w:r>
    </w:p>
    <w:p w:rsidR="00692528" w:rsidRDefault="00692528"/>
    <w:p w:rsidR="00692528" w:rsidRDefault="00692528"/>
  </w:footnote>
  <w:footnote w:type="continuationSeparator" w:id="0">
    <w:p w:rsidR="00692528" w:rsidRDefault="00692528">
      <w:r>
        <w:continuationSeparator/>
      </w:r>
    </w:p>
    <w:p w:rsidR="00692528" w:rsidRDefault="00692528"/>
    <w:p w:rsidR="00692528" w:rsidRDefault="00692528"/>
  </w:footnote>
  <w:footnote w:id="1">
    <w:p w:rsidR="00A2310F" w:rsidRDefault="00A2310F" w:rsidP="00A2310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46EAE">
        <w:rPr>
          <w:sz w:val="16"/>
          <w:szCs w:val="16"/>
        </w:rPr>
        <w:t xml:space="preserve">Fall § 14 Absatz </w:t>
      </w:r>
      <w:r w:rsidR="00975934">
        <w:rPr>
          <w:sz w:val="16"/>
          <w:szCs w:val="16"/>
        </w:rPr>
        <w:t>4</w:t>
      </w:r>
      <w:r w:rsidRPr="00C46EAE">
        <w:rPr>
          <w:sz w:val="16"/>
          <w:szCs w:val="16"/>
        </w:rPr>
        <w:t xml:space="preserve"> VOB/A, </w:t>
      </w:r>
      <w:r w:rsidR="00975934">
        <w:rPr>
          <w:sz w:val="16"/>
          <w:szCs w:val="16"/>
        </w:rPr>
        <w:t xml:space="preserve">§ 14a Absatz 5 VOB/A, </w:t>
      </w:r>
      <w:r w:rsidRPr="00C46EAE">
        <w:rPr>
          <w:sz w:val="16"/>
          <w:szCs w:val="16"/>
        </w:rPr>
        <w:t>§ 14 EU Absatz 4 VOB/A, § 14 VS Absatz 4 VOB/A</w:t>
      </w:r>
      <w:r w:rsidR="00D07420">
        <w:rPr>
          <w:sz w:val="16"/>
          <w:szCs w:val="16"/>
        </w:rPr>
        <w:t xml:space="preserve"> </w:t>
      </w:r>
    </w:p>
  </w:footnote>
  <w:footnote w:id="2">
    <w:p w:rsidR="00A2310F" w:rsidRPr="00C46EAE" w:rsidRDefault="00A2310F" w:rsidP="00A2310F">
      <w:pPr>
        <w:pStyle w:val="Funotentext"/>
        <w:rPr>
          <w:sz w:val="16"/>
          <w:szCs w:val="16"/>
        </w:rPr>
      </w:pPr>
      <w:r w:rsidRPr="00C46EAE">
        <w:rPr>
          <w:rStyle w:val="Funotenzeichen"/>
        </w:rPr>
        <w:footnoteRef/>
      </w:r>
      <w:r w:rsidRPr="00C46EAE">
        <w:rPr>
          <w:sz w:val="16"/>
          <w:szCs w:val="16"/>
        </w:rPr>
        <w:t xml:space="preserve"> Fall § 14 Absatz </w:t>
      </w:r>
      <w:r w:rsidR="00975934">
        <w:rPr>
          <w:sz w:val="16"/>
          <w:szCs w:val="16"/>
        </w:rPr>
        <w:t>5</w:t>
      </w:r>
      <w:r w:rsidRPr="00C46EAE">
        <w:rPr>
          <w:sz w:val="16"/>
          <w:szCs w:val="16"/>
        </w:rPr>
        <w:t xml:space="preserve"> VOB/A, </w:t>
      </w:r>
      <w:r w:rsidR="00975934">
        <w:rPr>
          <w:sz w:val="16"/>
          <w:szCs w:val="16"/>
        </w:rPr>
        <w:t xml:space="preserve">§ 14a Absatz 6 VOB/A, </w:t>
      </w:r>
      <w:r w:rsidRPr="00C46EAE">
        <w:rPr>
          <w:sz w:val="16"/>
          <w:szCs w:val="16"/>
        </w:rPr>
        <w:t>§ 14 EU Absatz 5 VOB/A, § 14 VS Absatz 5 VOB/A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F2" w:rsidRDefault="004C47C4" w:rsidP="00142AB0">
    <w:pPr>
      <w:pStyle w:val="Kopfzeile"/>
      <w:ind w:right="31"/>
    </w:pPr>
    <w:r>
      <w:t>V.C.5</w:t>
    </w:r>
  </w:p>
  <w:p w:rsidR="00997EF2" w:rsidRPr="00AB4B05" w:rsidRDefault="00DF010E" w:rsidP="00142AB0">
    <w:pPr>
      <w:pStyle w:val="UnterKopfzeile"/>
      <w:ind w:right="31"/>
    </w:pPr>
    <w:r>
      <w:t xml:space="preserve">(Niederschrift </w:t>
    </w:r>
    <w:r w:rsidR="006A5C93">
      <w:t xml:space="preserve">über die </w:t>
    </w:r>
    <w:r>
      <w:t>(Er)Ö</w:t>
    </w:r>
    <w:r w:rsidR="00997EF2">
      <w:t>ffnung der Angebote - Besonderheiten)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2"/>
    <w:rsid w:val="000021DC"/>
    <w:rsid w:val="0000737B"/>
    <w:rsid w:val="0001134B"/>
    <w:rsid w:val="000114D3"/>
    <w:rsid w:val="0002643B"/>
    <w:rsid w:val="000275FD"/>
    <w:rsid w:val="00040670"/>
    <w:rsid w:val="00046C8E"/>
    <w:rsid w:val="0006675C"/>
    <w:rsid w:val="00073ACB"/>
    <w:rsid w:val="00081305"/>
    <w:rsid w:val="000848E7"/>
    <w:rsid w:val="000A42AA"/>
    <w:rsid w:val="000B5C8D"/>
    <w:rsid w:val="000B5C8F"/>
    <w:rsid w:val="000C0830"/>
    <w:rsid w:val="000D3300"/>
    <w:rsid w:val="000E3873"/>
    <w:rsid w:val="000F3494"/>
    <w:rsid w:val="001003F6"/>
    <w:rsid w:val="001028D9"/>
    <w:rsid w:val="00106076"/>
    <w:rsid w:val="001254CE"/>
    <w:rsid w:val="00127C79"/>
    <w:rsid w:val="001426F7"/>
    <w:rsid w:val="00142AB0"/>
    <w:rsid w:val="00173426"/>
    <w:rsid w:val="001A0D5E"/>
    <w:rsid w:val="001A6205"/>
    <w:rsid w:val="001A7097"/>
    <w:rsid w:val="001B705C"/>
    <w:rsid w:val="001C3E5C"/>
    <w:rsid w:val="001C509D"/>
    <w:rsid w:val="001E0C92"/>
    <w:rsid w:val="001F47CC"/>
    <w:rsid w:val="0021587C"/>
    <w:rsid w:val="00217129"/>
    <w:rsid w:val="002517FD"/>
    <w:rsid w:val="00263542"/>
    <w:rsid w:val="00266B26"/>
    <w:rsid w:val="00270997"/>
    <w:rsid w:val="002748DF"/>
    <w:rsid w:val="00277061"/>
    <w:rsid w:val="002B61EF"/>
    <w:rsid w:val="002C0F7B"/>
    <w:rsid w:val="002C403D"/>
    <w:rsid w:val="002C642C"/>
    <w:rsid w:val="002E4302"/>
    <w:rsid w:val="002F4952"/>
    <w:rsid w:val="00310AAF"/>
    <w:rsid w:val="00323D36"/>
    <w:rsid w:val="00327698"/>
    <w:rsid w:val="003326F2"/>
    <w:rsid w:val="00334BFC"/>
    <w:rsid w:val="003362DF"/>
    <w:rsid w:val="00347FEB"/>
    <w:rsid w:val="003552CC"/>
    <w:rsid w:val="00355C7F"/>
    <w:rsid w:val="00377B48"/>
    <w:rsid w:val="003817C2"/>
    <w:rsid w:val="00393900"/>
    <w:rsid w:val="00394E3D"/>
    <w:rsid w:val="003A36E9"/>
    <w:rsid w:val="003B2708"/>
    <w:rsid w:val="003C294A"/>
    <w:rsid w:val="003C572D"/>
    <w:rsid w:val="003D3E99"/>
    <w:rsid w:val="003E2CD4"/>
    <w:rsid w:val="00402A1B"/>
    <w:rsid w:val="00411545"/>
    <w:rsid w:val="00422537"/>
    <w:rsid w:val="00424038"/>
    <w:rsid w:val="00427377"/>
    <w:rsid w:val="00431C01"/>
    <w:rsid w:val="0045228F"/>
    <w:rsid w:val="00454471"/>
    <w:rsid w:val="0045726B"/>
    <w:rsid w:val="0047055A"/>
    <w:rsid w:val="00480ABD"/>
    <w:rsid w:val="004818FE"/>
    <w:rsid w:val="00492429"/>
    <w:rsid w:val="004940F8"/>
    <w:rsid w:val="00495BC5"/>
    <w:rsid w:val="004C179C"/>
    <w:rsid w:val="004C2598"/>
    <w:rsid w:val="004C47C4"/>
    <w:rsid w:val="004C5609"/>
    <w:rsid w:val="004E07A5"/>
    <w:rsid w:val="004E3711"/>
    <w:rsid w:val="00500C2B"/>
    <w:rsid w:val="00502E52"/>
    <w:rsid w:val="00520D3B"/>
    <w:rsid w:val="0053043E"/>
    <w:rsid w:val="005333C9"/>
    <w:rsid w:val="0053360C"/>
    <w:rsid w:val="00546642"/>
    <w:rsid w:val="005575B0"/>
    <w:rsid w:val="005678A9"/>
    <w:rsid w:val="00573601"/>
    <w:rsid w:val="00574488"/>
    <w:rsid w:val="00576C66"/>
    <w:rsid w:val="005A4489"/>
    <w:rsid w:val="005B34E0"/>
    <w:rsid w:val="005C301C"/>
    <w:rsid w:val="005C41DA"/>
    <w:rsid w:val="005E09F9"/>
    <w:rsid w:val="005E700D"/>
    <w:rsid w:val="005F32A5"/>
    <w:rsid w:val="005F41CD"/>
    <w:rsid w:val="005F44A7"/>
    <w:rsid w:val="00605DD3"/>
    <w:rsid w:val="00606550"/>
    <w:rsid w:val="00607EE7"/>
    <w:rsid w:val="006136AA"/>
    <w:rsid w:val="00614636"/>
    <w:rsid w:val="00630106"/>
    <w:rsid w:val="00640260"/>
    <w:rsid w:val="00643351"/>
    <w:rsid w:val="0066119D"/>
    <w:rsid w:val="00667974"/>
    <w:rsid w:val="00667DCD"/>
    <w:rsid w:val="00672F9C"/>
    <w:rsid w:val="006924F9"/>
    <w:rsid w:val="00692528"/>
    <w:rsid w:val="006A5AED"/>
    <w:rsid w:val="006A5C93"/>
    <w:rsid w:val="006A66F3"/>
    <w:rsid w:val="006B1B69"/>
    <w:rsid w:val="006B7CF1"/>
    <w:rsid w:val="006C4B23"/>
    <w:rsid w:val="006C721D"/>
    <w:rsid w:val="006D0C08"/>
    <w:rsid w:val="006D70A3"/>
    <w:rsid w:val="006D76F9"/>
    <w:rsid w:val="006F7F12"/>
    <w:rsid w:val="00724CA7"/>
    <w:rsid w:val="00734EDE"/>
    <w:rsid w:val="007442BA"/>
    <w:rsid w:val="0075751E"/>
    <w:rsid w:val="007633C2"/>
    <w:rsid w:val="007641F9"/>
    <w:rsid w:val="00772079"/>
    <w:rsid w:val="0078194F"/>
    <w:rsid w:val="00782E76"/>
    <w:rsid w:val="0078695C"/>
    <w:rsid w:val="007A4017"/>
    <w:rsid w:val="007B3513"/>
    <w:rsid w:val="007B434F"/>
    <w:rsid w:val="007B7290"/>
    <w:rsid w:val="007E1574"/>
    <w:rsid w:val="007E61DB"/>
    <w:rsid w:val="0081723D"/>
    <w:rsid w:val="00821461"/>
    <w:rsid w:val="0084644F"/>
    <w:rsid w:val="00861794"/>
    <w:rsid w:val="008853D1"/>
    <w:rsid w:val="0089158E"/>
    <w:rsid w:val="008A7EDB"/>
    <w:rsid w:val="008B1F06"/>
    <w:rsid w:val="008D764D"/>
    <w:rsid w:val="008F52AA"/>
    <w:rsid w:val="008F6547"/>
    <w:rsid w:val="00910F0B"/>
    <w:rsid w:val="009263AF"/>
    <w:rsid w:val="00943123"/>
    <w:rsid w:val="00951005"/>
    <w:rsid w:val="00961B23"/>
    <w:rsid w:val="00962412"/>
    <w:rsid w:val="0097166A"/>
    <w:rsid w:val="009747DF"/>
    <w:rsid w:val="00975934"/>
    <w:rsid w:val="009769C9"/>
    <w:rsid w:val="00997EF2"/>
    <w:rsid w:val="009A3215"/>
    <w:rsid w:val="009A33B4"/>
    <w:rsid w:val="009C14BE"/>
    <w:rsid w:val="009C4C64"/>
    <w:rsid w:val="009D52E2"/>
    <w:rsid w:val="00A00872"/>
    <w:rsid w:val="00A2310F"/>
    <w:rsid w:val="00A30EB5"/>
    <w:rsid w:val="00A5084B"/>
    <w:rsid w:val="00A72C06"/>
    <w:rsid w:val="00A75824"/>
    <w:rsid w:val="00A80487"/>
    <w:rsid w:val="00A82B2E"/>
    <w:rsid w:val="00A9062C"/>
    <w:rsid w:val="00A90C84"/>
    <w:rsid w:val="00A92326"/>
    <w:rsid w:val="00AA4585"/>
    <w:rsid w:val="00AB4B05"/>
    <w:rsid w:val="00AC56D5"/>
    <w:rsid w:val="00AC7F2D"/>
    <w:rsid w:val="00AD584D"/>
    <w:rsid w:val="00AE24E6"/>
    <w:rsid w:val="00AE4AF0"/>
    <w:rsid w:val="00B003C3"/>
    <w:rsid w:val="00B0222C"/>
    <w:rsid w:val="00B03D6D"/>
    <w:rsid w:val="00B06BC9"/>
    <w:rsid w:val="00B14EF0"/>
    <w:rsid w:val="00B200B7"/>
    <w:rsid w:val="00B23C01"/>
    <w:rsid w:val="00B23C31"/>
    <w:rsid w:val="00B361D8"/>
    <w:rsid w:val="00B40909"/>
    <w:rsid w:val="00B434E5"/>
    <w:rsid w:val="00B44675"/>
    <w:rsid w:val="00B5743D"/>
    <w:rsid w:val="00B61D2B"/>
    <w:rsid w:val="00B65DA2"/>
    <w:rsid w:val="00B673B7"/>
    <w:rsid w:val="00B77323"/>
    <w:rsid w:val="00B77FF7"/>
    <w:rsid w:val="00B92161"/>
    <w:rsid w:val="00B96ADB"/>
    <w:rsid w:val="00BA1DA7"/>
    <w:rsid w:val="00BA5E42"/>
    <w:rsid w:val="00BB7F8E"/>
    <w:rsid w:val="00BC60A3"/>
    <w:rsid w:val="00BF02EE"/>
    <w:rsid w:val="00BF2190"/>
    <w:rsid w:val="00C101BF"/>
    <w:rsid w:val="00C10A7F"/>
    <w:rsid w:val="00C246AC"/>
    <w:rsid w:val="00C26124"/>
    <w:rsid w:val="00C2678D"/>
    <w:rsid w:val="00C30192"/>
    <w:rsid w:val="00C53400"/>
    <w:rsid w:val="00C5507C"/>
    <w:rsid w:val="00C66C12"/>
    <w:rsid w:val="00C70D1E"/>
    <w:rsid w:val="00C764C5"/>
    <w:rsid w:val="00C863CA"/>
    <w:rsid w:val="00C96E57"/>
    <w:rsid w:val="00CB5A08"/>
    <w:rsid w:val="00CD54C7"/>
    <w:rsid w:val="00CF64C4"/>
    <w:rsid w:val="00D05C74"/>
    <w:rsid w:val="00D07420"/>
    <w:rsid w:val="00D153D1"/>
    <w:rsid w:val="00D20F30"/>
    <w:rsid w:val="00D261B3"/>
    <w:rsid w:val="00D44503"/>
    <w:rsid w:val="00D4453A"/>
    <w:rsid w:val="00D6072E"/>
    <w:rsid w:val="00D62BE7"/>
    <w:rsid w:val="00D779D5"/>
    <w:rsid w:val="00D858AD"/>
    <w:rsid w:val="00DA276D"/>
    <w:rsid w:val="00DB6C0D"/>
    <w:rsid w:val="00DC2EA6"/>
    <w:rsid w:val="00DC7E08"/>
    <w:rsid w:val="00DD1FE4"/>
    <w:rsid w:val="00DD5025"/>
    <w:rsid w:val="00DD654E"/>
    <w:rsid w:val="00DE2F64"/>
    <w:rsid w:val="00DE420C"/>
    <w:rsid w:val="00DF010E"/>
    <w:rsid w:val="00DF7B69"/>
    <w:rsid w:val="00E02FAA"/>
    <w:rsid w:val="00E070C6"/>
    <w:rsid w:val="00E1197E"/>
    <w:rsid w:val="00E322E9"/>
    <w:rsid w:val="00E44BE1"/>
    <w:rsid w:val="00E46770"/>
    <w:rsid w:val="00E578EB"/>
    <w:rsid w:val="00E6087B"/>
    <w:rsid w:val="00E65B96"/>
    <w:rsid w:val="00E85EBB"/>
    <w:rsid w:val="00EA10EB"/>
    <w:rsid w:val="00EB454B"/>
    <w:rsid w:val="00EB6F5C"/>
    <w:rsid w:val="00EC2CDA"/>
    <w:rsid w:val="00EC7AED"/>
    <w:rsid w:val="00ED6C05"/>
    <w:rsid w:val="00EF02AF"/>
    <w:rsid w:val="00F03840"/>
    <w:rsid w:val="00F06A7A"/>
    <w:rsid w:val="00F133C2"/>
    <w:rsid w:val="00F168CA"/>
    <w:rsid w:val="00F21669"/>
    <w:rsid w:val="00F32C49"/>
    <w:rsid w:val="00F51084"/>
    <w:rsid w:val="00F77876"/>
    <w:rsid w:val="00F82F0F"/>
    <w:rsid w:val="00F831AC"/>
    <w:rsid w:val="00F9088F"/>
    <w:rsid w:val="00F92CF7"/>
    <w:rsid w:val="00F944A5"/>
    <w:rsid w:val="00F961AC"/>
    <w:rsid w:val="00FA0151"/>
    <w:rsid w:val="00FA253F"/>
    <w:rsid w:val="00FB37F2"/>
    <w:rsid w:val="00FC0982"/>
    <w:rsid w:val="00FC1057"/>
    <w:rsid w:val="00FD49AF"/>
    <w:rsid w:val="00FE3C76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9388E088-C0B2-4BF9-AF97-E099FDE2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334BFC"/>
    <w:pPr>
      <w:widowControl w:val="0"/>
      <w:jc w:val="left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334BFC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0D3300"/>
    <w:pPr>
      <w:tabs>
        <w:tab w:val="left" w:pos="284"/>
      </w:tabs>
      <w:ind w:left="284" w:hanging="284"/>
      <w:jc w:val="left"/>
    </w:pPr>
    <w:rPr>
      <w:sz w:val="16"/>
    </w:rPr>
  </w:style>
  <w:style w:type="character" w:customStyle="1" w:styleId="K-KasteninTabelleZchn">
    <w:name w:val="K-Kasten in Tabelle Zchn"/>
    <w:link w:val="K-KasteninTabelle"/>
    <w:rsid w:val="000D3300"/>
    <w:rPr>
      <w:rFonts w:ascii="Arial" w:hAnsi="Arial"/>
      <w:sz w:val="16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Besonderheiten</vt:lpstr>
    </vt:vector>
  </TitlesOfParts>
  <Company>StMB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Besonderheiten</dc:title>
  <dc:creator>Z5</dc:creator>
  <cp:lastModifiedBy>Fischer, Alke (StMB)</cp:lastModifiedBy>
  <cp:revision>4</cp:revision>
  <cp:lastPrinted>2020-05-14T07:57:00Z</cp:lastPrinted>
  <dcterms:created xsi:type="dcterms:W3CDTF">2020-05-22T09:45:00Z</dcterms:created>
  <dcterms:modified xsi:type="dcterms:W3CDTF">2020-06-22T06:34:00Z</dcterms:modified>
</cp:coreProperties>
</file>