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ennerTab"/>
        <w:tblW w:w="9748" w:type="dxa"/>
        <w:tblLayout w:type="fixed"/>
        <w:tblLook w:val="01E0" w:firstRow="1" w:lastRow="1" w:firstColumn="1" w:lastColumn="1" w:noHBand="0" w:noVBand="0"/>
      </w:tblPr>
      <w:tblGrid>
        <w:gridCol w:w="1468"/>
        <w:gridCol w:w="4073"/>
        <w:gridCol w:w="554"/>
        <w:gridCol w:w="1293"/>
        <w:gridCol w:w="344"/>
        <w:gridCol w:w="2016"/>
      </w:tblGrid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 w:val="16"/>
                <w:szCs w:val="16"/>
              </w:rPr>
            </w:pPr>
            <w:bookmarkStart w:id="0" w:name="_GoBack"/>
            <w:bookmarkEnd w:id="0"/>
            <w:r w:rsidRPr="00AF5608">
              <w:rPr>
                <w:sz w:val="16"/>
                <w:szCs w:val="16"/>
              </w:rPr>
              <w:t>Vergabestelle</w:t>
            </w:r>
          </w:p>
        </w:tc>
        <w:tc>
          <w:tcPr>
            <w:tcW w:w="4207" w:type="dxa"/>
            <w:gridSpan w:val="4"/>
            <w:tcBorders>
              <w:bottom w:val="single" w:sz="4" w:space="0" w:color="808080"/>
            </w:tcBorders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  <w:r w:rsidRPr="00AF5608">
              <w:rPr>
                <w:szCs w:val="20"/>
              </w:rPr>
              <w:t>Datum</w:t>
            </w:r>
          </w:p>
        </w:tc>
        <w:tc>
          <w:tcPr>
            <w:tcW w:w="2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  <w:r w:rsidRPr="00AF5608">
              <w:rPr>
                <w:szCs w:val="20"/>
              </w:rPr>
              <w:t>Vergabenummer</w:t>
            </w:r>
          </w:p>
        </w:tc>
        <w:tc>
          <w:tcPr>
            <w:tcW w:w="2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808080"/>
            </w:tcBorders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4207" w:type="dxa"/>
            <w:gridSpan w:val="4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4207" w:type="dxa"/>
            <w:gridSpan w:val="4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2191" w:type="dxa"/>
            <w:gridSpan w:val="3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2016" w:type="dxa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547FA8">
        <w:trPr>
          <w:trHeight w:val="284"/>
        </w:trPr>
        <w:tc>
          <w:tcPr>
            <w:tcW w:w="5541" w:type="dxa"/>
            <w:gridSpan w:val="2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777A14">
        <w:trPr>
          <w:trHeight w:val="240"/>
        </w:trPr>
        <w:tc>
          <w:tcPr>
            <w:tcW w:w="9748" w:type="dxa"/>
            <w:gridSpan w:val="6"/>
          </w:tcPr>
          <w:p w:rsidR="005A61BC" w:rsidRDefault="003A0E6B" w:rsidP="00481DCE">
            <w:pPr>
              <w:keepNext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Aufforderung zur </w:t>
            </w:r>
            <w:r w:rsidR="003E6E25">
              <w:rPr>
                <w:b/>
                <w:szCs w:val="20"/>
              </w:rPr>
              <w:t>Binde</w:t>
            </w:r>
            <w:r>
              <w:rPr>
                <w:b/>
                <w:szCs w:val="20"/>
              </w:rPr>
              <w:t>fristverlängerung</w:t>
            </w:r>
          </w:p>
          <w:p w:rsidR="00777A14" w:rsidRPr="00AF5608" w:rsidRDefault="00777A14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0C31CA">
        <w:trPr>
          <w:trHeight w:val="284"/>
        </w:trPr>
        <w:tc>
          <w:tcPr>
            <w:tcW w:w="9748" w:type="dxa"/>
            <w:gridSpan w:val="6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  <w:r w:rsidRPr="00BE2BC4">
              <w:rPr>
                <w:szCs w:val="20"/>
              </w:rPr>
              <w:t>Bau</w:t>
            </w:r>
            <w:r w:rsidRPr="00AF5608">
              <w:rPr>
                <w:szCs w:val="20"/>
              </w:rPr>
              <w:t>maßnahme</w:t>
            </w:r>
          </w:p>
        </w:tc>
      </w:tr>
      <w:tr w:rsidR="005A61BC" w:rsidRPr="00AF5608" w:rsidTr="000C31CA">
        <w:trPr>
          <w:trHeight w:val="340"/>
        </w:trPr>
        <w:tc>
          <w:tcPr>
            <w:tcW w:w="9748" w:type="dxa"/>
            <w:gridSpan w:val="6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0C31CA">
        <w:trPr>
          <w:trHeight w:val="340"/>
        </w:trPr>
        <w:tc>
          <w:tcPr>
            <w:tcW w:w="9748" w:type="dxa"/>
            <w:gridSpan w:val="6"/>
          </w:tcPr>
          <w:p w:rsidR="005A61BC" w:rsidRPr="00AF5608" w:rsidRDefault="005A61BC" w:rsidP="00481DCE">
            <w:pPr>
              <w:keepNext/>
              <w:rPr>
                <w:szCs w:val="20"/>
              </w:rPr>
            </w:pPr>
          </w:p>
        </w:tc>
      </w:tr>
      <w:tr w:rsidR="005A61BC" w:rsidRPr="00AF5608" w:rsidTr="000C31CA">
        <w:trPr>
          <w:trHeight w:val="680"/>
        </w:trPr>
        <w:tc>
          <w:tcPr>
            <w:tcW w:w="9748" w:type="dxa"/>
            <w:gridSpan w:val="6"/>
            <w:vAlign w:val="top"/>
          </w:tcPr>
          <w:p w:rsidR="005A61BC" w:rsidRPr="00AF5608" w:rsidRDefault="00367E40" w:rsidP="00162F02">
            <w:pPr>
              <w:keepNext/>
              <w:tabs>
                <w:tab w:val="left" w:pos="5355"/>
              </w:tabs>
              <w:spacing w:before="60"/>
              <w:rPr>
                <w:szCs w:val="20"/>
              </w:rPr>
            </w:pPr>
            <w:r>
              <w:rPr>
                <w:szCs w:val="20"/>
              </w:rPr>
              <w:t>Leistung</w:t>
            </w:r>
            <w:r w:rsidR="00162F02">
              <w:rPr>
                <w:szCs w:val="20"/>
              </w:rPr>
              <w:tab/>
            </w:r>
          </w:p>
        </w:tc>
      </w:tr>
      <w:tr w:rsidR="005A61BC" w:rsidRPr="00AF5608" w:rsidTr="000C31CA">
        <w:trPr>
          <w:trHeight w:val="397"/>
        </w:trPr>
        <w:tc>
          <w:tcPr>
            <w:tcW w:w="1468" w:type="dxa"/>
            <w:vAlign w:val="bottom"/>
          </w:tcPr>
          <w:p w:rsidR="005A61BC" w:rsidRPr="00AF5608" w:rsidRDefault="005A61BC" w:rsidP="003A0E6B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Angebot vom</w:t>
            </w:r>
          </w:p>
        </w:tc>
        <w:tc>
          <w:tcPr>
            <w:tcW w:w="8280" w:type="dxa"/>
            <w:gridSpan w:val="5"/>
            <w:vAlign w:val="bottom"/>
          </w:tcPr>
          <w:p w:rsidR="005A61BC" w:rsidRPr="00AF5608" w:rsidRDefault="005A61BC" w:rsidP="003A0E6B">
            <w:pPr>
              <w:keepNext/>
              <w:jc w:val="left"/>
              <w:rPr>
                <w:szCs w:val="20"/>
              </w:rPr>
            </w:pPr>
          </w:p>
        </w:tc>
      </w:tr>
      <w:tr w:rsidR="008268CE" w:rsidRPr="00683E32" w:rsidTr="000C31C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68" w:type="dxa"/>
          </w:tcPr>
          <w:p w:rsidR="008268CE" w:rsidRPr="00683E32" w:rsidRDefault="008268CE" w:rsidP="003767C7">
            <w:pPr>
              <w:keepNext/>
              <w:jc w:val="left"/>
              <w:rPr>
                <w:szCs w:val="20"/>
              </w:rPr>
            </w:pPr>
            <w:r>
              <w:t>Los Nr./Bez.</w:t>
            </w:r>
          </w:p>
        </w:tc>
        <w:tc>
          <w:tcPr>
            <w:tcW w:w="8280" w:type="dxa"/>
            <w:gridSpan w:val="5"/>
          </w:tcPr>
          <w:p w:rsidR="008268CE" w:rsidRPr="00683E32" w:rsidRDefault="008268CE" w:rsidP="003767C7">
            <w:pPr>
              <w:keepNext/>
              <w:jc w:val="left"/>
              <w:rPr>
                <w:szCs w:val="20"/>
              </w:rPr>
            </w:pPr>
          </w:p>
        </w:tc>
      </w:tr>
      <w:tr w:rsidR="008268CE" w:rsidRPr="00683E32" w:rsidTr="000C31C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68" w:type="dxa"/>
          </w:tcPr>
          <w:p w:rsidR="008268CE" w:rsidRPr="00683E32" w:rsidRDefault="008268CE" w:rsidP="003767C7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8280" w:type="dxa"/>
            <w:gridSpan w:val="5"/>
          </w:tcPr>
          <w:p w:rsidR="008268CE" w:rsidRPr="00683E32" w:rsidRDefault="008268CE" w:rsidP="003767C7">
            <w:pPr>
              <w:keepNext/>
              <w:jc w:val="left"/>
              <w:rPr>
                <w:szCs w:val="20"/>
              </w:rPr>
            </w:pPr>
          </w:p>
        </w:tc>
      </w:tr>
      <w:tr w:rsidR="005A61BC" w:rsidRPr="00AF5608" w:rsidTr="000C31CA">
        <w:trPr>
          <w:trHeight w:val="294"/>
        </w:trPr>
        <w:tc>
          <w:tcPr>
            <w:tcW w:w="1468" w:type="dxa"/>
            <w:vAlign w:val="top"/>
          </w:tcPr>
          <w:p w:rsidR="005A61BC" w:rsidRDefault="003A0E6B" w:rsidP="00481DCE">
            <w:pPr>
              <w:keepNext/>
              <w:rPr>
                <w:szCs w:val="20"/>
              </w:rPr>
            </w:pPr>
            <w:r>
              <w:rPr>
                <w:szCs w:val="20"/>
              </w:rPr>
              <w:t>Anlage</w:t>
            </w:r>
          </w:p>
        </w:tc>
        <w:tc>
          <w:tcPr>
            <w:tcW w:w="8280" w:type="dxa"/>
            <w:gridSpan w:val="5"/>
          </w:tcPr>
          <w:p w:rsidR="005A61BC" w:rsidRDefault="003A0E6B" w:rsidP="003E6E25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Erklärung zur </w:t>
            </w:r>
            <w:r w:rsidR="003E6E25">
              <w:rPr>
                <w:szCs w:val="20"/>
              </w:rPr>
              <w:t>Binde</w:t>
            </w:r>
            <w:r>
              <w:rPr>
                <w:szCs w:val="20"/>
              </w:rPr>
              <w:t>fristverlängerung</w:t>
            </w:r>
          </w:p>
        </w:tc>
      </w:tr>
    </w:tbl>
    <w:p w:rsidR="005A61BC" w:rsidRDefault="005A61BC" w:rsidP="00046C8E"/>
    <w:p w:rsidR="003A0E6B" w:rsidRDefault="003A0E6B" w:rsidP="00046C8E"/>
    <w:tbl>
      <w:tblPr>
        <w:tblStyle w:val="FennerTab"/>
        <w:tblW w:w="97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748"/>
      </w:tblGrid>
      <w:tr w:rsidR="005A61BC" w:rsidRPr="005A61BC" w:rsidTr="00547FA8">
        <w:trPr>
          <w:trHeight w:val="567"/>
        </w:trPr>
        <w:tc>
          <w:tcPr>
            <w:tcW w:w="9748" w:type="dxa"/>
            <w:vAlign w:val="top"/>
          </w:tcPr>
          <w:p w:rsidR="005A61BC" w:rsidRPr="005A61BC" w:rsidRDefault="005A61BC" w:rsidP="005A61BC">
            <w:pPr>
              <w:jc w:val="left"/>
            </w:pPr>
            <w:r w:rsidRPr="005A61BC">
              <w:t>Sehr geehrte Damen und Herren,</w:t>
            </w:r>
          </w:p>
        </w:tc>
      </w:tr>
      <w:tr w:rsidR="005A61BC" w:rsidRPr="005A61BC" w:rsidTr="003A0E6B">
        <w:trPr>
          <w:trHeight w:val="256"/>
        </w:trPr>
        <w:tc>
          <w:tcPr>
            <w:tcW w:w="9748" w:type="dxa"/>
            <w:vAlign w:val="bottom"/>
          </w:tcPr>
          <w:p w:rsidR="005A61BC" w:rsidRPr="005A61BC" w:rsidRDefault="003A0E6B" w:rsidP="003E6E25">
            <w:pPr>
              <w:jc w:val="left"/>
            </w:pPr>
            <w:r>
              <w:t xml:space="preserve">wir danken für Ihre Teilnahme </w:t>
            </w:r>
            <w:r w:rsidR="003E6E25">
              <w:t>an der Ausschreibung</w:t>
            </w:r>
            <w:r>
              <w:t>.</w:t>
            </w:r>
          </w:p>
        </w:tc>
      </w:tr>
      <w:tr w:rsidR="003A0E6B" w:rsidRPr="005A61BC" w:rsidTr="00676B91">
        <w:trPr>
          <w:trHeight w:val="275"/>
        </w:trPr>
        <w:tc>
          <w:tcPr>
            <w:tcW w:w="9748" w:type="dxa"/>
            <w:vAlign w:val="bottom"/>
          </w:tcPr>
          <w:p w:rsidR="003A0E6B" w:rsidRPr="005A61BC" w:rsidRDefault="003A0E6B" w:rsidP="003E6E25">
            <w:pPr>
              <w:jc w:val="left"/>
            </w:pPr>
            <w:r>
              <w:t xml:space="preserve">Die für das Vergabeverfahren der o.g. Bauleistung festgelegte </w:t>
            </w:r>
            <w:r w:rsidR="003E6E25">
              <w:t>Binde</w:t>
            </w:r>
            <w:r>
              <w:t xml:space="preserve">frist muss aus </w:t>
            </w:r>
            <w:r w:rsidR="00FC55DC">
              <w:t>nachfolgend aufgeführten</w:t>
            </w:r>
            <w:r>
              <w:t xml:space="preserve"> Gründen</w:t>
            </w:r>
            <w:r w:rsidR="00FC55DC">
              <w:t xml:space="preserve"> bis zum ___________ verlängert werden.</w:t>
            </w:r>
          </w:p>
        </w:tc>
      </w:tr>
      <w:tr w:rsidR="003A0E6B" w:rsidRPr="005A61BC" w:rsidTr="00676B91">
        <w:trPr>
          <w:trHeight w:val="275"/>
        </w:trPr>
        <w:tc>
          <w:tcPr>
            <w:tcW w:w="9748" w:type="dxa"/>
            <w:vAlign w:val="bottom"/>
          </w:tcPr>
          <w:p w:rsidR="003A0E6B" w:rsidRDefault="003A0E6B" w:rsidP="003A0E6B">
            <w:pPr>
              <w:jc w:val="left"/>
            </w:pPr>
          </w:p>
        </w:tc>
      </w:tr>
      <w:tr w:rsidR="00FC55DC" w:rsidRPr="005A61BC" w:rsidTr="00676B91">
        <w:trPr>
          <w:trHeight w:val="275"/>
        </w:trPr>
        <w:tc>
          <w:tcPr>
            <w:tcW w:w="9748" w:type="dxa"/>
            <w:vAlign w:val="bottom"/>
          </w:tcPr>
          <w:p w:rsidR="00FC55DC" w:rsidRDefault="00FC55DC" w:rsidP="003A0E6B">
            <w:pPr>
              <w:jc w:val="left"/>
            </w:pPr>
          </w:p>
        </w:tc>
      </w:tr>
      <w:tr w:rsidR="003A0E6B" w:rsidRPr="005A61BC" w:rsidTr="00676B91">
        <w:trPr>
          <w:trHeight w:val="275"/>
        </w:trPr>
        <w:tc>
          <w:tcPr>
            <w:tcW w:w="9748" w:type="dxa"/>
            <w:vAlign w:val="bottom"/>
          </w:tcPr>
          <w:p w:rsidR="003A0E6B" w:rsidRDefault="003A0E6B" w:rsidP="003A0E6B">
            <w:pPr>
              <w:jc w:val="left"/>
            </w:pPr>
          </w:p>
        </w:tc>
      </w:tr>
      <w:tr w:rsidR="00676B91" w:rsidRPr="005A61BC" w:rsidTr="00676B91">
        <w:trPr>
          <w:trHeight w:val="275"/>
        </w:trPr>
        <w:tc>
          <w:tcPr>
            <w:tcW w:w="9748" w:type="dxa"/>
            <w:vAlign w:val="bottom"/>
          </w:tcPr>
          <w:p w:rsidR="00676B91" w:rsidRDefault="00676B91" w:rsidP="003A0E6B">
            <w:pPr>
              <w:jc w:val="left"/>
            </w:pPr>
          </w:p>
        </w:tc>
      </w:tr>
      <w:tr w:rsidR="003A0E6B" w:rsidRPr="005A61BC" w:rsidTr="003A0E6B">
        <w:trPr>
          <w:trHeight w:val="275"/>
        </w:trPr>
        <w:tc>
          <w:tcPr>
            <w:tcW w:w="9748" w:type="dxa"/>
            <w:vAlign w:val="bottom"/>
          </w:tcPr>
          <w:p w:rsidR="003A0E6B" w:rsidRDefault="003A0E6B" w:rsidP="00FC55DC">
            <w:pPr>
              <w:spacing w:before="60"/>
            </w:pPr>
            <w:r>
              <w:t xml:space="preserve">Wir bitten Sie, die beigefügte Erklärung zur </w:t>
            </w:r>
            <w:r w:rsidR="003E6E25">
              <w:t>Binde</w:t>
            </w:r>
            <w:r>
              <w:t>fristverlängerung ausgefüllt und mit Unterschrift versehen</w:t>
            </w:r>
            <w:r w:rsidR="00FC55DC">
              <w:t xml:space="preserve"> bzw. bei elektronischer Kommunikation über die Vergabeplattform in Textform</w:t>
            </w:r>
            <w:r>
              <w:t xml:space="preserve"> bis zum</w:t>
            </w:r>
            <w:r w:rsidR="00FC55DC">
              <w:t xml:space="preserve"> ___________  </w:t>
            </w:r>
            <w:r>
              <w:t xml:space="preserve"> </w:t>
            </w:r>
            <w:r w:rsidRPr="003A0E6B">
              <w:rPr>
                <w:color w:val="808080"/>
                <w:u w:val="single"/>
              </w:rPr>
              <w:t xml:space="preserve">                                </w:t>
            </w:r>
            <w:r>
              <w:t xml:space="preserve"> </w:t>
            </w:r>
            <w:r w:rsidR="00FC55DC">
              <w:t>zu übersenden</w:t>
            </w:r>
            <w:r>
              <w:t>.</w:t>
            </w:r>
          </w:p>
        </w:tc>
      </w:tr>
    </w:tbl>
    <w:p w:rsidR="005A61BC" w:rsidRDefault="005A61BC" w:rsidP="00046C8E"/>
    <w:p w:rsidR="00777A14" w:rsidRDefault="00777A14" w:rsidP="00046C8E"/>
    <w:tbl>
      <w:tblPr>
        <w:tblW w:w="97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9"/>
        <w:gridCol w:w="6709"/>
      </w:tblGrid>
      <w:tr w:rsidR="005A61BC" w:rsidRPr="00C00527" w:rsidTr="00777A14">
        <w:trPr>
          <w:trHeight w:val="921"/>
        </w:trPr>
        <w:tc>
          <w:tcPr>
            <w:tcW w:w="9748" w:type="dxa"/>
            <w:gridSpan w:val="2"/>
          </w:tcPr>
          <w:p w:rsidR="005A61BC" w:rsidRDefault="005A61BC" w:rsidP="005A61BC">
            <w:pPr>
              <w:jc w:val="left"/>
            </w:pPr>
            <w:r w:rsidRPr="00C00527">
              <w:t>Mit freundlichen Grüßen</w:t>
            </w:r>
          </w:p>
          <w:p w:rsidR="005A61BC" w:rsidRDefault="005A61BC" w:rsidP="005A61BC">
            <w:pPr>
              <w:jc w:val="left"/>
            </w:pPr>
          </w:p>
          <w:p w:rsidR="005A61BC" w:rsidRDefault="005A61BC" w:rsidP="005A61BC">
            <w:pPr>
              <w:jc w:val="left"/>
            </w:pPr>
          </w:p>
          <w:p w:rsidR="005A61BC" w:rsidRPr="00C00527" w:rsidRDefault="005A61BC" w:rsidP="005A61BC">
            <w:pPr>
              <w:jc w:val="left"/>
            </w:pPr>
          </w:p>
        </w:tc>
      </w:tr>
      <w:tr w:rsidR="005A61BC" w:rsidRPr="00C00527" w:rsidTr="00547FA8">
        <w:trPr>
          <w:trHeight w:val="227"/>
        </w:trPr>
        <w:tc>
          <w:tcPr>
            <w:tcW w:w="3039" w:type="dxa"/>
            <w:tcBorders>
              <w:bottom w:val="single" w:sz="4" w:space="0" w:color="808080"/>
            </w:tcBorders>
          </w:tcPr>
          <w:p w:rsidR="005A61BC" w:rsidRPr="00C00527" w:rsidRDefault="005A61BC" w:rsidP="005A61BC">
            <w:pPr>
              <w:jc w:val="left"/>
            </w:pPr>
          </w:p>
        </w:tc>
        <w:tc>
          <w:tcPr>
            <w:tcW w:w="6709" w:type="dxa"/>
          </w:tcPr>
          <w:p w:rsidR="005A61BC" w:rsidRPr="00C00527" w:rsidRDefault="005A61BC" w:rsidP="005A61BC">
            <w:pPr>
              <w:jc w:val="left"/>
            </w:pPr>
          </w:p>
        </w:tc>
      </w:tr>
    </w:tbl>
    <w:p w:rsidR="005A61BC" w:rsidRDefault="005A61BC" w:rsidP="00046C8E"/>
    <w:p w:rsidR="00F97EC7" w:rsidRDefault="00F97EC7" w:rsidP="00046C8E"/>
    <w:p w:rsidR="00F97EC7" w:rsidRPr="0081723D" w:rsidRDefault="00F97EC7" w:rsidP="00046C8E">
      <w:r>
        <w:br w:type="page"/>
      </w:r>
    </w:p>
    <w:tbl>
      <w:tblPr>
        <w:tblStyle w:val="FennerTab"/>
        <w:tblW w:w="9748" w:type="dxa"/>
        <w:tblLayout w:type="fixed"/>
        <w:tblLook w:val="01E0" w:firstRow="1" w:lastRow="1" w:firstColumn="1" w:lastColumn="1" w:noHBand="0" w:noVBand="0"/>
      </w:tblPr>
      <w:tblGrid>
        <w:gridCol w:w="2548"/>
        <w:gridCol w:w="2993"/>
        <w:gridCol w:w="554"/>
        <w:gridCol w:w="1293"/>
        <w:gridCol w:w="344"/>
        <w:gridCol w:w="2016"/>
      </w:tblGrid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Bieter</w:t>
            </w:r>
          </w:p>
        </w:tc>
        <w:tc>
          <w:tcPr>
            <w:tcW w:w="4207" w:type="dxa"/>
            <w:gridSpan w:val="4"/>
            <w:tcBorders>
              <w:bottom w:val="single" w:sz="4" w:space="0" w:color="808080"/>
            </w:tcBorders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  <w:r w:rsidRPr="00AF5608">
              <w:rPr>
                <w:szCs w:val="20"/>
              </w:rPr>
              <w:t>Datum</w:t>
            </w:r>
          </w:p>
        </w:tc>
        <w:tc>
          <w:tcPr>
            <w:tcW w:w="2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  <w:r w:rsidRPr="00AF5608">
              <w:rPr>
                <w:szCs w:val="20"/>
              </w:rPr>
              <w:t>Vergabenummer</w:t>
            </w:r>
          </w:p>
        </w:tc>
        <w:tc>
          <w:tcPr>
            <w:tcW w:w="2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808080"/>
            </w:tcBorders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4207" w:type="dxa"/>
            <w:gridSpan w:val="4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F97EC7" w:rsidTr="00330CE1">
        <w:trPr>
          <w:trHeight w:val="284"/>
        </w:trPr>
        <w:tc>
          <w:tcPr>
            <w:tcW w:w="5541" w:type="dxa"/>
            <w:gridSpan w:val="2"/>
          </w:tcPr>
          <w:p w:rsidR="00F97EC7" w:rsidRPr="00F97EC7" w:rsidRDefault="00F97EC7" w:rsidP="00330CE1">
            <w:pPr>
              <w:keepNext/>
              <w:rPr>
                <w:sz w:val="16"/>
                <w:szCs w:val="16"/>
              </w:rPr>
            </w:pPr>
            <w:r w:rsidRPr="00F97EC7">
              <w:rPr>
                <w:sz w:val="16"/>
                <w:szCs w:val="16"/>
              </w:rPr>
              <w:t>Vergabestelle</w:t>
            </w:r>
          </w:p>
        </w:tc>
        <w:tc>
          <w:tcPr>
            <w:tcW w:w="554" w:type="dxa"/>
          </w:tcPr>
          <w:p w:rsidR="00F97EC7" w:rsidRPr="00F97EC7" w:rsidRDefault="00F97EC7" w:rsidP="00330CE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653" w:type="dxa"/>
            <w:gridSpan w:val="3"/>
          </w:tcPr>
          <w:p w:rsidR="00F97EC7" w:rsidRPr="00F97EC7" w:rsidRDefault="00F97EC7" w:rsidP="00330CE1">
            <w:pPr>
              <w:keepNext/>
              <w:rPr>
                <w:sz w:val="16"/>
                <w:szCs w:val="16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4207" w:type="dxa"/>
            <w:gridSpan w:val="4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2191" w:type="dxa"/>
            <w:gridSpan w:val="3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2016" w:type="dxa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84"/>
        </w:trPr>
        <w:tc>
          <w:tcPr>
            <w:tcW w:w="5541" w:type="dxa"/>
            <w:gridSpan w:val="2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554" w:type="dxa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3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330CE1">
        <w:trPr>
          <w:trHeight w:val="240"/>
        </w:trPr>
        <w:tc>
          <w:tcPr>
            <w:tcW w:w="9748" w:type="dxa"/>
            <w:gridSpan w:val="6"/>
          </w:tcPr>
          <w:p w:rsidR="00F97EC7" w:rsidRDefault="003E6E25" w:rsidP="00330CE1">
            <w:pPr>
              <w:keepNext/>
              <w:rPr>
                <w:b/>
                <w:szCs w:val="20"/>
              </w:rPr>
            </w:pPr>
            <w:r>
              <w:rPr>
                <w:b/>
                <w:szCs w:val="20"/>
              </w:rPr>
              <w:t>Binde</w:t>
            </w:r>
            <w:r w:rsidR="00F97EC7">
              <w:rPr>
                <w:b/>
                <w:szCs w:val="20"/>
              </w:rPr>
              <w:t>fristverlängerung</w:t>
            </w:r>
          </w:p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0C31CA">
        <w:trPr>
          <w:trHeight w:val="284"/>
        </w:trPr>
        <w:tc>
          <w:tcPr>
            <w:tcW w:w="9748" w:type="dxa"/>
            <w:gridSpan w:val="6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  <w:r w:rsidRPr="00BE2BC4">
              <w:rPr>
                <w:szCs w:val="20"/>
              </w:rPr>
              <w:t>Bau</w:t>
            </w:r>
            <w:r w:rsidRPr="00AF5608">
              <w:rPr>
                <w:szCs w:val="20"/>
              </w:rPr>
              <w:t>maßnahme</w:t>
            </w:r>
          </w:p>
        </w:tc>
      </w:tr>
      <w:tr w:rsidR="00F97EC7" w:rsidRPr="00AF5608" w:rsidTr="000C31CA">
        <w:trPr>
          <w:trHeight w:val="340"/>
        </w:trPr>
        <w:tc>
          <w:tcPr>
            <w:tcW w:w="9748" w:type="dxa"/>
            <w:gridSpan w:val="6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0C31CA">
        <w:trPr>
          <w:trHeight w:val="340"/>
        </w:trPr>
        <w:tc>
          <w:tcPr>
            <w:tcW w:w="9748" w:type="dxa"/>
            <w:gridSpan w:val="6"/>
          </w:tcPr>
          <w:p w:rsidR="00F97EC7" w:rsidRPr="00AF5608" w:rsidRDefault="00F97EC7" w:rsidP="00330CE1">
            <w:pPr>
              <w:keepNext/>
              <w:rPr>
                <w:szCs w:val="20"/>
              </w:rPr>
            </w:pPr>
          </w:p>
        </w:tc>
      </w:tr>
      <w:tr w:rsidR="00F97EC7" w:rsidRPr="00AF5608" w:rsidTr="000C31CA">
        <w:trPr>
          <w:trHeight w:val="680"/>
        </w:trPr>
        <w:tc>
          <w:tcPr>
            <w:tcW w:w="9748" w:type="dxa"/>
            <w:gridSpan w:val="6"/>
            <w:vAlign w:val="top"/>
          </w:tcPr>
          <w:p w:rsidR="00F97EC7" w:rsidRPr="00AF5608" w:rsidRDefault="00367E40" w:rsidP="00330CE1">
            <w:pPr>
              <w:keepNext/>
              <w:spacing w:before="60"/>
              <w:rPr>
                <w:szCs w:val="20"/>
              </w:rPr>
            </w:pPr>
            <w:r>
              <w:rPr>
                <w:szCs w:val="20"/>
              </w:rPr>
              <w:t>Leistung</w:t>
            </w:r>
          </w:p>
        </w:tc>
      </w:tr>
      <w:tr w:rsidR="00F97EC7" w:rsidRPr="00AF5608" w:rsidTr="000C31CA">
        <w:trPr>
          <w:trHeight w:val="397"/>
        </w:trPr>
        <w:tc>
          <w:tcPr>
            <w:tcW w:w="2548" w:type="dxa"/>
            <w:vAlign w:val="bottom"/>
          </w:tcPr>
          <w:p w:rsidR="00F97EC7" w:rsidRPr="00AF5608" w:rsidRDefault="00F97EC7" w:rsidP="00330CE1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Mein/Unser Angebot vom</w:t>
            </w:r>
          </w:p>
        </w:tc>
        <w:tc>
          <w:tcPr>
            <w:tcW w:w="7200" w:type="dxa"/>
            <w:gridSpan w:val="5"/>
            <w:vAlign w:val="bottom"/>
          </w:tcPr>
          <w:p w:rsidR="00F97EC7" w:rsidRPr="00AF5608" w:rsidRDefault="00F97EC7" w:rsidP="00330CE1">
            <w:pPr>
              <w:keepNext/>
              <w:jc w:val="left"/>
              <w:rPr>
                <w:szCs w:val="20"/>
              </w:rPr>
            </w:pPr>
          </w:p>
        </w:tc>
      </w:tr>
      <w:tr w:rsidR="008268CE" w:rsidRPr="00683E32" w:rsidTr="000C31C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48" w:type="dxa"/>
          </w:tcPr>
          <w:p w:rsidR="008268CE" w:rsidRPr="00683E32" w:rsidRDefault="008268CE" w:rsidP="003767C7">
            <w:pPr>
              <w:keepNext/>
              <w:jc w:val="left"/>
              <w:rPr>
                <w:szCs w:val="20"/>
              </w:rPr>
            </w:pPr>
            <w:r>
              <w:t>Los Nr./Bez.</w:t>
            </w:r>
          </w:p>
        </w:tc>
        <w:tc>
          <w:tcPr>
            <w:tcW w:w="7200" w:type="dxa"/>
            <w:gridSpan w:val="5"/>
          </w:tcPr>
          <w:p w:rsidR="008268CE" w:rsidRPr="00683E32" w:rsidRDefault="008268CE" w:rsidP="003767C7">
            <w:pPr>
              <w:keepNext/>
              <w:jc w:val="left"/>
              <w:rPr>
                <w:szCs w:val="20"/>
              </w:rPr>
            </w:pPr>
          </w:p>
        </w:tc>
      </w:tr>
      <w:tr w:rsidR="008268CE" w:rsidRPr="00683E32" w:rsidTr="000C31C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48" w:type="dxa"/>
          </w:tcPr>
          <w:p w:rsidR="008268CE" w:rsidRPr="00683E32" w:rsidRDefault="008268CE" w:rsidP="003767C7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7200" w:type="dxa"/>
            <w:gridSpan w:val="5"/>
          </w:tcPr>
          <w:p w:rsidR="008268CE" w:rsidRPr="00683E32" w:rsidRDefault="008268CE" w:rsidP="003767C7">
            <w:pPr>
              <w:keepNext/>
              <w:jc w:val="left"/>
              <w:rPr>
                <w:szCs w:val="20"/>
              </w:rPr>
            </w:pPr>
          </w:p>
        </w:tc>
      </w:tr>
      <w:tr w:rsidR="00F97EC7" w:rsidRPr="00AF5608" w:rsidTr="000C31CA">
        <w:trPr>
          <w:trHeight w:val="294"/>
        </w:trPr>
        <w:tc>
          <w:tcPr>
            <w:tcW w:w="2548" w:type="dxa"/>
            <w:vAlign w:val="bottom"/>
          </w:tcPr>
          <w:p w:rsidR="00F97EC7" w:rsidRDefault="00F97EC7" w:rsidP="00F97EC7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Ihr Schreiben vom</w:t>
            </w:r>
          </w:p>
        </w:tc>
        <w:tc>
          <w:tcPr>
            <w:tcW w:w="7200" w:type="dxa"/>
            <w:gridSpan w:val="5"/>
            <w:vAlign w:val="bottom"/>
          </w:tcPr>
          <w:p w:rsidR="00F97EC7" w:rsidRDefault="00F97EC7" w:rsidP="00F97EC7">
            <w:pPr>
              <w:keepNext/>
              <w:jc w:val="left"/>
              <w:rPr>
                <w:szCs w:val="20"/>
              </w:rPr>
            </w:pPr>
          </w:p>
        </w:tc>
      </w:tr>
    </w:tbl>
    <w:p w:rsidR="00F97EC7" w:rsidRDefault="00F97EC7" w:rsidP="00F97EC7"/>
    <w:p w:rsidR="00F97EC7" w:rsidRDefault="00F97EC7" w:rsidP="00F97EC7"/>
    <w:p w:rsidR="00F97EC7" w:rsidRDefault="00F97EC7" w:rsidP="00F97EC7"/>
    <w:tbl>
      <w:tblPr>
        <w:tblStyle w:val="FennerTab"/>
        <w:tblW w:w="97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8"/>
        <w:gridCol w:w="3240"/>
        <w:gridCol w:w="5580"/>
      </w:tblGrid>
      <w:tr w:rsidR="00F97EC7" w:rsidRPr="005A61BC" w:rsidTr="00330CE1">
        <w:trPr>
          <w:trHeight w:val="567"/>
        </w:trPr>
        <w:tc>
          <w:tcPr>
            <w:tcW w:w="9748" w:type="dxa"/>
            <w:gridSpan w:val="3"/>
            <w:vAlign w:val="top"/>
          </w:tcPr>
          <w:p w:rsidR="00F97EC7" w:rsidRPr="005A61BC" w:rsidRDefault="00F97EC7" w:rsidP="00330CE1">
            <w:pPr>
              <w:jc w:val="left"/>
            </w:pPr>
            <w:r w:rsidRPr="005A61BC">
              <w:t>Sehr geehrte Damen und Herren,</w:t>
            </w:r>
          </w:p>
        </w:tc>
      </w:tr>
      <w:tr w:rsidR="00F97EC7" w:rsidRPr="005A61BC" w:rsidTr="00330CE1">
        <w:trPr>
          <w:trHeight w:val="256"/>
        </w:trPr>
        <w:tc>
          <w:tcPr>
            <w:tcW w:w="9748" w:type="dxa"/>
            <w:gridSpan w:val="3"/>
            <w:vAlign w:val="bottom"/>
          </w:tcPr>
          <w:p w:rsidR="00F97EC7" w:rsidRPr="005A61BC" w:rsidRDefault="00F97EC7" w:rsidP="003E6E25">
            <w:pPr>
              <w:ind w:right="-28"/>
            </w:pPr>
            <w:r>
              <w:t xml:space="preserve">mit der </w:t>
            </w:r>
            <w:r w:rsidR="003E6E25">
              <w:t xml:space="preserve">von Ihnen </w:t>
            </w:r>
            <w:r>
              <w:t xml:space="preserve">vorgeschlagenen Verlängerung der </w:t>
            </w:r>
            <w:r w:rsidR="003E6E25">
              <w:t>Binde</w:t>
            </w:r>
            <w:r>
              <w:t xml:space="preserve">frist bis zum  </w:t>
            </w:r>
            <w:r w:rsidRPr="00F97EC7">
              <w:rPr>
                <w:color w:val="808080"/>
                <w:u w:val="single"/>
              </w:rPr>
              <w:t xml:space="preserve">                        </w:t>
            </w:r>
            <w:r>
              <w:t xml:space="preserve">  bin ich/sind wir</w:t>
            </w:r>
          </w:p>
        </w:tc>
      </w:tr>
      <w:tr w:rsidR="00F97EC7" w:rsidRPr="005A61BC" w:rsidTr="00330CE1">
        <w:trPr>
          <w:trHeight w:val="256"/>
        </w:trPr>
        <w:tc>
          <w:tcPr>
            <w:tcW w:w="9748" w:type="dxa"/>
            <w:gridSpan w:val="3"/>
            <w:vAlign w:val="bottom"/>
          </w:tcPr>
          <w:p w:rsidR="00F97EC7" w:rsidRDefault="00F97EC7" w:rsidP="00F97EC7">
            <w:pPr>
              <w:ind w:right="-28"/>
            </w:pPr>
          </w:p>
        </w:tc>
      </w:tr>
      <w:tr w:rsidR="00F97EC7" w:rsidRPr="005A61BC" w:rsidTr="00330CE1">
        <w:trPr>
          <w:trHeight w:val="275"/>
        </w:trPr>
        <w:tc>
          <w:tcPr>
            <w:tcW w:w="928" w:type="dxa"/>
            <w:vAlign w:val="bottom"/>
          </w:tcPr>
          <w:p w:rsidR="00F97EC7" w:rsidRPr="005A61BC" w:rsidRDefault="00F97EC7" w:rsidP="00330CE1">
            <w:pPr>
              <w:jc w:val="left"/>
            </w:pPr>
          </w:p>
        </w:tc>
        <w:tc>
          <w:tcPr>
            <w:tcW w:w="3240" w:type="dxa"/>
            <w:vAlign w:val="bottom"/>
          </w:tcPr>
          <w:p w:rsidR="00F97EC7" w:rsidRPr="005A61BC" w:rsidRDefault="00F97EC7" w:rsidP="00330CE1">
            <w:pPr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4723E3">
              <w:fldChar w:fldCharType="separate"/>
            </w:r>
            <w:r>
              <w:fldChar w:fldCharType="end"/>
            </w:r>
            <w:bookmarkEnd w:id="1"/>
            <w:r>
              <w:t xml:space="preserve">  einverstanden.</w:t>
            </w:r>
          </w:p>
        </w:tc>
        <w:tc>
          <w:tcPr>
            <w:tcW w:w="5580" w:type="dxa"/>
            <w:vAlign w:val="bottom"/>
          </w:tcPr>
          <w:p w:rsidR="00F97EC7" w:rsidRPr="005A61BC" w:rsidRDefault="00F97EC7" w:rsidP="00330CE1">
            <w:pPr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4723E3">
              <w:fldChar w:fldCharType="separate"/>
            </w:r>
            <w:r>
              <w:fldChar w:fldCharType="end"/>
            </w:r>
            <w:bookmarkEnd w:id="2"/>
            <w:r>
              <w:t xml:space="preserve">  nicht einverstanden.</w:t>
            </w:r>
          </w:p>
        </w:tc>
      </w:tr>
      <w:tr w:rsidR="00DA32FB" w:rsidRPr="005A61BC" w:rsidTr="00330CE1">
        <w:trPr>
          <w:trHeight w:val="275"/>
        </w:trPr>
        <w:tc>
          <w:tcPr>
            <w:tcW w:w="928" w:type="dxa"/>
            <w:vAlign w:val="bottom"/>
          </w:tcPr>
          <w:p w:rsidR="00DA32FB" w:rsidRPr="005A61BC" w:rsidRDefault="00DA32FB" w:rsidP="00330CE1">
            <w:pPr>
              <w:jc w:val="left"/>
            </w:pPr>
          </w:p>
        </w:tc>
        <w:tc>
          <w:tcPr>
            <w:tcW w:w="3240" w:type="dxa"/>
            <w:vAlign w:val="bottom"/>
          </w:tcPr>
          <w:p w:rsidR="00DA32FB" w:rsidRDefault="00DA32FB" w:rsidP="00330CE1">
            <w:pPr>
              <w:jc w:val="left"/>
            </w:pPr>
          </w:p>
        </w:tc>
        <w:tc>
          <w:tcPr>
            <w:tcW w:w="5580" w:type="dxa"/>
            <w:vAlign w:val="bottom"/>
          </w:tcPr>
          <w:p w:rsidR="00DA32FB" w:rsidRDefault="00DA32FB" w:rsidP="00330CE1">
            <w:pPr>
              <w:jc w:val="left"/>
            </w:pPr>
          </w:p>
        </w:tc>
      </w:tr>
      <w:tr w:rsidR="00DA32FB" w:rsidRPr="005A61BC" w:rsidTr="00685D36">
        <w:trPr>
          <w:trHeight w:val="275"/>
        </w:trPr>
        <w:tc>
          <w:tcPr>
            <w:tcW w:w="9748" w:type="dxa"/>
            <w:gridSpan w:val="3"/>
            <w:vAlign w:val="bottom"/>
          </w:tcPr>
          <w:p w:rsidR="00DA32FB" w:rsidRDefault="00DA32FB" w:rsidP="003E6E25">
            <w:pPr>
              <w:jc w:val="left"/>
            </w:pPr>
          </w:p>
        </w:tc>
      </w:tr>
    </w:tbl>
    <w:p w:rsidR="00F97EC7" w:rsidRDefault="00F97EC7" w:rsidP="00F97EC7"/>
    <w:p w:rsidR="00F97EC7" w:rsidRDefault="00F97EC7" w:rsidP="00F97EC7"/>
    <w:p w:rsidR="00F97EC7" w:rsidRDefault="00F97EC7" w:rsidP="00F97EC7"/>
    <w:tbl>
      <w:tblPr>
        <w:tblW w:w="97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9"/>
        <w:gridCol w:w="6709"/>
      </w:tblGrid>
      <w:tr w:rsidR="00F97EC7" w:rsidRPr="00C00527" w:rsidTr="00330CE1">
        <w:trPr>
          <w:trHeight w:val="921"/>
        </w:trPr>
        <w:tc>
          <w:tcPr>
            <w:tcW w:w="9748" w:type="dxa"/>
            <w:gridSpan w:val="2"/>
          </w:tcPr>
          <w:p w:rsidR="00F97EC7" w:rsidRDefault="00F97EC7" w:rsidP="00330CE1">
            <w:pPr>
              <w:jc w:val="left"/>
            </w:pPr>
            <w:r w:rsidRPr="00C00527">
              <w:t>Mit freundlichen Grüßen</w:t>
            </w:r>
          </w:p>
          <w:p w:rsidR="00F97EC7" w:rsidRDefault="00F97EC7" w:rsidP="00330CE1">
            <w:pPr>
              <w:jc w:val="left"/>
            </w:pPr>
          </w:p>
          <w:p w:rsidR="00F97EC7" w:rsidRDefault="00F97EC7" w:rsidP="00330CE1">
            <w:pPr>
              <w:jc w:val="left"/>
            </w:pPr>
          </w:p>
          <w:p w:rsidR="00F97EC7" w:rsidRPr="00C00527" w:rsidRDefault="00F97EC7" w:rsidP="00330CE1">
            <w:pPr>
              <w:jc w:val="left"/>
            </w:pPr>
          </w:p>
        </w:tc>
      </w:tr>
      <w:tr w:rsidR="00F97EC7" w:rsidRPr="00C00527" w:rsidTr="00330CE1">
        <w:trPr>
          <w:trHeight w:val="227"/>
        </w:trPr>
        <w:tc>
          <w:tcPr>
            <w:tcW w:w="3039" w:type="dxa"/>
            <w:tcBorders>
              <w:bottom w:val="single" w:sz="4" w:space="0" w:color="808080"/>
            </w:tcBorders>
          </w:tcPr>
          <w:p w:rsidR="00F97EC7" w:rsidRPr="00C00527" w:rsidRDefault="00F97EC7" w:rsidP="00330CE1">
            <w:pPr>
              <w:jc w:val="left"/>
            </w:pPr>
          </w:p>
        </w:tc>
        <w:tc>
          <w:tcPr>
            <w:tcW w:w="6709" w:type="dxa"/>
          </w:tcPr>
          <w:p w:rsidR="00F97EC7" w:rsidRPr="00C00527" w:rsidRDefault="00F97EC7" w:rsidP="00330CE1">
            <w:pPr>
              <w:jc w:val="left"/>
            </w:pPr>
          </w:p>
        </w:tc>
      </w:tr>
    </w:tbl>
    <w:p w:rsidR="00F97EC7" w:rsidRDefault="003E6E25" w:rsidP="00F97EC7">
      <w:r>
        <w:t>(Unterschrift)</w:t>
      </w:r>
      <w:r w:rsidR="00162F02">
        <w:rPr>
          <w:rStyle w:val="Funotenzeichen"/>
        </w:rPr>
        <w:footnoteReference w:id="1"/>
      </w:r>
    </w:p>
    <w:p w:rsidR="00F97EC7" w:rsidRDefault="00F97EC7" w:rsidP="00F97EC7"/>
    <w:p w:rsidR="00F97EC7" w:rsidRPr="0081723D" w:rsidRDefault="00F97EC7" w:rsidP="00046C8E"/>
    <w:sectPr w:rsidR="00F97EC7" w:rsidRPr="0081723D" w:rsidSect="00E4471C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06" w:rsidRDefault="00C06A06">
      <w:r>
        <w:separator/>
      </w:r>
    </w:p>
    <w:p w:rsidR="00C06A06" w:rsidRDefault="00C06A06"/>
    <w:p w:rsidR="00C06A06" w:rsidRDefault="00C06A06"/>
  </w:endnote>
  <w:endnote w:type="continuationSeparator" w:id="0">
    <w:p w:rsidR="00C06A06" w:rsidRDefault="00C06A06">
      <w:r>
        <w:continuationSeparator/>
      </w:r>
    </w:p>
    <w:p w:rsidR="00C06A06" w:rsidRDefault="00C06A06"/>
    <w:p w:rsidR="00C06A06" w:rsidRDefault="00C06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C77062" w:rsidRPr="00A166C6" w:rsidTr="00547FA8">
      <w:trPr>
        <w:cantSplit/>
        <w:trHeight w:hRule="exact" w:val="397"/>
      </w:trPr>
      <w:tc>
        <w:tcPr>
          <w:tcW w:w="8280" w:type="dxa"/>
          <w:vAlign w:val="center"/>
        </w:tcPr>
        <w:p w:rsidR="00C77062" w:rsidRPr="000A6BE6" w:rsidRDefault="00C77062" w:rsidP="007D5A50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0A6BE6">
            <w:rPr>
              <w:rFonts w:cs="Arial"/>
              <w:sz w:val="16"/>
              <w:szCs w:val="16"/>
            </w:rPr>
            <w:t>©</w:t>
          </w:r>
          <w:r w:rsidR="00A166C6" w:rsidRPr="000A6BE6">
            <w:rPr>
              <w:rFonts w:cs="Arial"/>
              <w:sz w:val="16"/>
              <w:szCs w:val="16"/>
            </w:rPr>
            <w:t xml:space="preserve"> VHB</w:t>
          </w:r>
          <w:r w:rsidR="000D7908">
            <w:rPr>
              <w:rFonts w:cs="Arial"/>
              <w:sz w:val="16"/>
              <w:szCs w:val="16"/>
            </w:rPr>
            <w:t>|VHL</w:t>
          </w:r>
          <w:r w:rsidR="00524DCD">
            <w:rPr>
              <w:rFonts w:cs="Arial"/>
              <w:sz w:val="16"/>
              <w:szCs w:val="16"/>
            </w:rPr>
            <w:t>|VHF</w:t>
          </w:r>
          <w:r w:rsidR="00A166C6" w:rsidRPr="000A6BE6">
            <w:rPr>
              <w:rFonts w:cs="Arial"/>
              <w:sz w:val="16"/>
              <w:szCs w:val="16"/>
            </w:rPr>
            <w:t xml:space="preserve"> Bayern</w:t>
          </w:r>
          <w:r w:rsidRPr="000A6BE6">
            <w:rPr>
              <w:rFonts w:cs="Arial"/>
              <w:sz w:val="16"/>
              <w:szCs w:val="16"/>
            </w:rPr>
            <w:t xml:space="preserve"> - Stand </w:t>
          </w:r>
          <w:r w:rsidR="007D5A50">
            <w:rPr>
              <w:rFonts w:cs="Arial"/>
              <w:sz w:val="16"/>
              <w:szCs w:val="16"/>
            </w:rPr>
            <w:t>Januar 2020</w:t>
          </w:r>
        </w:p>
      </w:tc>
      <w:tc>
        <w:tcPr>
          <w:tcW w:w="1440" w:type="dxa"/>
          <w:vAlign w:val="center"/>
        </w:tcPr>
        <w:p w:rsidR="00C77062" w:rsidRPr="00A166C6" w:rsidRDefault="00C77062" w:rsidP="00D6072E">
          <w:pPr>
            <w:jc w:val="right"/>
            <w:rPr>
              <w:rFonts w:cs="Arial"/>
              <w:sz w:val="16"/>
              <w:szCs w:val="16"/>
            </w:rPr>
          </w:pPr>
          <w:r w:rsidRPr="000A6BE6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A6BE6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A6BE6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4723E3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A6BE6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A6BE6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A6BE6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A6BE6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A6BE6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4723E3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0A6BE6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C77062" w:rsidRPr="00046C8E" w:rsidRDefault="00C770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06" w:rsidRDefault="00C06A06">
      <w:r>
        <w:separator/>
      </w:r>
    </w:p>
    <w:p w:rsidR="00C06A06" w:rsidRDefault="00C06A06"/>
    <w:p w:rsidR="00C06A06" w:rsidRDefault="00C06A06"/>
  </w:footnote>
  <w:footnote w:type="continuationSeparator" w:id="0">
    <w:p w:rsidR="00C06A06" w:rsidRDefault="00C06A06">
      <w:r>
        <w:continuationSeparator/>
      </w:r>
    </w:p>
    <w:p w:rsidR="00C06A06" w:rsidRDefault="00C06A06"/>
    <w:p w:rsidR="00C06A06" w:rsidRDefault="00C06A06"/>
  </w:footnote>
  <w:footnote w:id="1">
    <w:p w:rsidR="00162F02" w:rsidRDefault="00162F02">
      <w:pPr>
        <w:pStyle w:val="Funotentext"/>
      </w:pPr>
      <w:r>
        <w:rPr>
          <w:rStyle w:val="Funotenzeichen"/>
        </w:rPr>
        <w:footnoteRef/>
      </w:r>
      <w:r>
        <w:t xml:space="preserve"> Bei elektronischer </w:t>
      </w:r>
      <w:r w:rsidR="00FC55DC">
        <w:t>Übersendung ohne Unterschrift gültig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62" w:rsidRDefault="00C77062"/>
  <w:p w:rsidR="00C77062" w:rsidRDefault="00C770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62" w:rsidRDefault="00B86A1E" w:rsidP="00547FA8">
    <w:pPr>
      <w:pStyle w:val="Kopfzeile"/>
      <w:ind w:right="31"/>
    </w:pPr>
    <w:r>
      <w:t>V.C.7</w:t>
    </w:r>
  </w:p>
  <w:p w:rsidR="00C77062" w:rsidRPr="00E4471C" w:rsidRDefault="00C77062" w:rsidP="00547FA8">
    <w:pPr>
      <w:pStyle w:val="UnterKopfzeile"/>
      <w:ind w:right="31"/>
    </w:pPr>
    <w:r>
      <w:t>(</w:t>
    </w:r>
    <w:r w:rsidR="003E6E25">
      <w:t>Binde</w:t>
    </w:r>
    <w:r>
      <w:t>fristverlängerung)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D6"/>
    <w:rsid w:val="00000FBE"/>
    <w:rsid w:val="000021DC"/>
    <w:rsid w:val="0000737B"/>
    <w:rsid w:val="0001134B"/>
    <w:rsid w:val="000114D3"/>
    <w:rsid w:val="00021095"/>
    <w:rsid w:val="00046C8E"/>
    <w:rsid w:val="0006675C"/>
    <w:rsid w:val="00081305"/>
    <w:rsid w:val="000848E7"/>
    <w:rsid w:val="000A42AA"/>
    <w:rsid w:val="000A6BE6"/>
    <w:rsid w:val="000C31CA"/>
    <w:rsid w:val="000D7908"/>
    <w:rsid w:val="001028D9"/>
    <w:rsid w:val="00106076"/>
    <w:rsid w:val="00112659"/>
    <w:rsid w:val="00127C79"/>
    <w:rsid w:val="001426F7"/>
    <w:rsid w:val="0014754B"/>
    <w:rsid w:val="00162F02"/>
    <w:rsid w:val="00170EFF"/>
    <w:rsid w:val="001A6205"/>
    <w:rsid w:val="001B705C"/>
    <w:rsid w:val="001C3E5C"/>
    <w:rsid w:val="001C509D"/>
    <w:rsid w:val="001E0C92"/>
    <w:rsid w:val="001F47CC"/>
    <w:rsid w:val="002517FD"/>
    <w:rsid w:val="00251883"/>
    <w:rsid w:val="00263542"/>
    <w:rsid w:val="002748DF"/>
    <w:rsid w:val="00290199"/>
    <w:rsid w:val="002C0F7B"/>
    <w:rsid w:val="002C403D"/>
    <w:rsid w:val="002E4302"/>
    <w:rsid w:val="002F4952"/>
    <w:rsid w:val="00327698"/>
    <w:rsid w:val="00330CE1"/>
    <w:rsid w:val="003552CC"/>
    <w:rsid w:val="00355C7F"/>
    <w:rsid w:val="00367E40"/>
    <w:rsid w:val="003A0E6B"/>
    <w:rsid w:val="003A36E9"/>
    <w:rsid w:val="003D3E99"/>
    <w:rsid w:val="003E0FCC"/>
    <w:rsid w:val="003E2CD4"/>
    <w:rsid w:val="003E6E25"/>
    <w:rsid w:val="00402A1B"/>
    <w:rsid w:val="00424038"/>
    <w:rsid w:val="0045228F"/>
    <w:rsid w:val="00454471"/>
    <w:rsid w:val="0045726B"/>
    <w:rsid w:val="0047055A"/>
    <w:rsid w:val="004723E3"/>
    <w:rsid w:val="00480ABD"/>
    <w:rsid w:val="004818FE"/>
    <w:rsid w:val="00481DCE"/>
    <w:rsid w:val="00492429"/>
    <w:rsid w:val="004C0934"/>
    <w:rsid w:val="004C5609"/>
    <w:rsid w:val="004E07A5"/>
    <w:rsid w:val="004E3711"/>
    <w:rsid w:val="00500C2B"/>
    <w:rsid w:val="00520D3B"/>
    <w:rsid w:val="00521FB2"/>
    <w:rsid w:val="00524DCD"/>
    <w:rsid w:val="005333C9"/>
    <w:rsid w:val="005336BE"/>
    <w:rsid w:val="00547FA8"/>
    <w:rsid w:val="005575B0"/>
    <w:rsid w:val="005731DC"/>
    <w:rsid w:val="00573601"/>
    <w:rsid w:val="00574488"/>
    <w:rsid w:val="00576C66"/>
    <w:rsid w:val="00586C6D"/>
    <w:rsid w:val="005A4489"/>
    <w:rsid w:val="005A61BC"/>
    <w:rsid w:val="005B08A0"/>
    <w:rsid w:val="005C301C"/>
    <w:rsid w:val="005C41DA"/>
    <w:rsid w:val="005F32A5"/>
    <w:rsid w:val="005F41CD"/>
    <w:rsid w:val="00605DD3"/>
    <w:rsid w:val="00606550"/>
    <w:rsid w:val="00607EE7"/>
    <w:rsid w:val="00614636"/>
    <w:rsid w:val="00631479"/>
    <w:rsid w:val="00640260"/>
    <w:rsid w:val="00643351"/>
    <w:rsid w:val="0066119D"/>
    <w:rsid w:val="00667DCD"/>
    <w:rsid w:val="00672F9C"/>
    <w:rsid w:val="00676B91"/>
    <w:rsid w:val="00685D36"/>
    <w:rsid w:val="006A5AED"/>
    <w:rsid w:val="006A66F3"/>
    <w:rsid w:val="006B7CF1"/>
    <w:rsid w:val="006D70A3"/>
    <w:rsid w:val="00714B06"/>
    <w:rsid w:val="00724CA7"/>
    <w:rsid w:val="00734EDE"/>
    <w:rsid w:val="0074397E"/>
    <w:rsid w:val="007633C2"/>
    <w:rsid w:val="00777A14"/>
    <w:rsid w:val="0078194F"/>
    <w:rsid w:val="00782E76"/>
    <w:rsid w:val="0078695C"/>
    <w:rsid w:val="007D5A50"/>
    <w:rsid w:val="007E61DB"/>
    <w:rsid w:val="0081723D"/>
    <w:rsid w:val="008268CE"/>
    <w:rsid w:val="008B1F06"/>
    <w:rsid w:val="008D764D"/>
    <w:rsid w:val="008F0987"/>
    <w:rsid w:val="008F52AA"/>
    <w:rsid w:val="008F6547"/>
    <w:rsid w:val="00910F0B"/>
    <w:rsid w:val="00962412"/>
    <w:rsid w:val="0097166A"/>
    <w:rsid w:val="009747DF"/>
    <w:rsid w:val="009769C9"/>
    <w:rsid w:val="00980828"/>
    <w:rsid w:val="009A3215"/>
    <w:rsid w:val="009A33B4"/>
    <w:rsid w:val="009C14BE"/>
    <w:rsid w:val="009C382A"/>
    <w:rsid w:val="00A00872"/>
    <w:rsid w:val="00A166C6"/>
    <w:rsid w:val="00A5084B"/>
    <w:rsid w:val="00A752D2"/>
    <w:rsid w:val="00A75824"/>
    <w:rsid w:val="00A90C84"/>
    <w:rsid w:val="00AB4B05"/>
    <w:rsid w:val="00AC56D5"/>
    <w:rsid w:val="00AC7F2D"/>
    <w:rsid w:val="00AD584D"/>
    <w:rsid w:val="00AD7CF5"/>
    <w:rsid w:val="00AE4AF0"/>
    <w:rsid w:val="00B003C3"/>
    <w:rsid w:val="00B14EF0"/>
    <w:rsid w:val="00B23C01"/>
    <w:rsid w:val="00B40909"/>
    <w:rsid w:val="00B434E5"/>
    <w:rsid w:val="00B61D2B"/>
    <w:rsid w:val="00B630DF"/>
    <w:rsid w:val="00B86A1E"/>
    <w:rsid w:val="00B96ADB"/>
    <w:rsid w:val="00BA5E42"/>
    <w:rsid w:val="00BE2BC4"/>
    <w:rsid w:val="00BF2190"/>
    <w:rsid w:val="00BF4271"/>
    <w:rsid w:val="00C06A06"/>
    <w:rsid w:val="00C101BF"/>
    <w:rsid w:val="00C246AC"/>
    <w:rsid w:val="00C26124"/>
    <w:rsid w:val="00C2678D"/>
    <w:rsid w:val="00C30192"/>
    <w:rsid w:val="00C764C5"/>
    <w:rsid w:val="00C77062"/>
    <w:rsid w:val="00C96E57"/>
    <w:rsid w:val="00CD42A0"/>
    <w:rsid w:val="00CD54C7"/>
    <w:rsid w:val="00CF64C4"/>
    <w:rsid w:val="00D002E5"/>
    <w:rsid w:val="00D048D6"/>
    <w:rsid w:val="00D05C74"/>
    <w:rsid w:val="00D6072E"/>
    <w:rsid w:val="00D811D3"/>
    <w:rsid w:val="00DA276D"/>
    <w:rsid w:val="00DA32FB"/>
    <w:rsid w:val="00DB6C0D"/>
    <w:rsid w:val="00DC2EA6"/>
    <w:rsid w:val="00DC7E08"/>
    <w:rsid w:val="00DD5025"/>
    <w:rsid w:val="00DE2F64"/>
    <w:rsid w:val="00DE420C"/>
    <w:rsid w:val="00DE7482"/>
    <w:rsid w:val="00E02FAA"/>
    <w:rsid w:val="00E052E2"/>
    <w:rsid w:val="00E1197E"/>
    <w:rsid w:val="00E244C9"/>
    <w:rsid w:val="00E322E9"/>
    <w:rsid w:val="00E4471C"/>
    <w:rsid w:val="00E578EB"/>
    <w:rsid w:val="00E6087B"/>
    <w:rsid w:val="00E801E6"/>
    <w:rsid w:val="00E8588D"/>
    <w:rsid w:val="00E85EBB"/>
    <w:rsid w:val="00EA10EB"/>
    <w:rsid w:val="00EC7AED"/>
    <w:rsid w:val="00F133C2"/>
    <w:rsid w:val="00F21669"/>
    <w:rsid w:val="00F262FA"/>
    <w:rsid w:val="00F32C49"/>
    <w:rsid w:val="00F9088F"/>
    <w:rsid w:val="00F92CF7"/>
    <w:rsid w:val="00F97EC7"/>
    <w:rsid w:val="00FA0151"/>
    <w:rsid w:val="00FA68F0"/>
    <w:rsid w:val="00FB37F2"/>
    <w:rsid w:val="00FC0982"/>
    <w:rsid w:val="00FC1057"/>
    <w:rsid w:val="00FC55DC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F296B2B5-418C-4D4A-9176-110BAE8A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3126-F13F-48F0-A29A-7B6881ED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120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Bindefristverlängerung</vt:lpstr>
    </vt:vector>
  </TitlesOfParts>
  <Company>StMb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Bindefristverlängerung</dc:title>
  <dc:creator>Z5</dc:creator>
  <cp:lastModifiedBy>Fischer, Alke (StMB)</cp:lastModifiedBy>
  <cp:revision>13</cp:revision>
  <cp:lastPrinted>2020-05-13T10:01:00Z</cp:lastPrinted>
  <dcterms:created xsi:type="dcterms:W3CDTF">2020-01-17T09:49:00Z</dcterms:created>
  <dcterms:modified xsi:type="dcterms:W3CDTF">2020-06-22T06:35:00Z</dcterms:modified>
</cp:coreProperties>
</file>